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310C0C91" w:rsidR="00CD36CF" w:rsidRDefault="00CB0AD5" w:rsidP="00CD36CF">
      <w:pPr>
        <w:pStyle w:val="TitlePageSession"/>
      </w:pPr>
      <w:r>
        <w:t>20</w:t>
      </w:r>
      <w:r w:rsidR="00A93837">
        <w:t>21</w:t>
      </w:r>
      <w:r w:rsidR="00CD36CF">
        <w:t xml:space="preserve"> </w:t>
      </w:r>
      <w:r w:rsidR="004B036B">
        <w:t>second</w:t>
      </w:r>
      <w:r w:rsidR="00BB3396">
        <w:t xml:space="preserve"> extraordinary</w:t>
      </w:r>
      <w:r w:rsidR="00CD36CF">
        <w:t xml:space="preserve"> session</w:t>
      </w:r>
    </w:p>
    <w:p w14:paraId="68836F5E" w14:textId="79EA8150" w:rsidR="00CD36CF" w:rsidRDefault="008E58BE" w:rsidP="00CD36CF">
      <w:pPr>
        <w:pStyle w:val="TitlePageBillPrefix"/>
      </w:pPr>
      <w:sdt>
        <w:sdtPr>
          <w:id w:val="-1236936958"/>
          <w:placeholder>
            <w:docPart w:val="2BDE823CF5544C959FFCE578A2F8F821"/>
          </w:placeholder>
          <w:text/>
        </w:sdtPr>
        <w:sdtEndPr/>
        <w:sdtContent>
          <w:r w:rsidR="008C5295">
            <w:t>Introduced</w:t>
          </w:r>
        </w:sdtContent>
      </w:sdt>
    </w:p>
    <w:p w14:paraId="1554684E" w14:textId="2FB44FED" w:rsidR="00CD36CF" w:rsidRDefault="008E58BE"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rsidR="00BA713B">
            <w:t>2017</w:t>
          </w:r>
        </w:sdtContent>
      </w:sdt>
    </w:p>
    <w:p w14:paraId="6232352D" w14:textId="41C71E5A" w:rsidR="00CD36CF" w:rsidRDefault="00CD36CF" w:rsidP="00CD36CF">
      <w:pPr>
        <w:pStyle w:val="Sponsors"/>
      </w:pPr>
      <w:r>
        <w:t xml:space="preserve">By </w:t>
      </w:r>
      <w:sdt>
        <w:sdtPr>
          <w:id w:val="1589585889"/>
          <w:placeholder>
            <w:docPart w:val="F113ABD6C73347C4A988D3814E9B6D0B"/>
          </w:placeholder>
          <w:text w:multiLine="1"/>
        </w:sdtPr>
        <w:sdtEndPr/>
        <w:sdtContent>
          <w:r w:rsidR="008C5295">
            <w:t>Senators Blair (Mr. President) and Baldwin</w:t>
          </w:r>
          <w:r w:rsidR="00985260">
            <w:br/>
            <w:t>(By Request of the Executive)</w:t>
          </w:r>
        </w:sdtContent>
      </w:sdt>
    </w:p>
    <w:p w14:paraId="3B2EEC12" w14:textId="40344098" w:rsidR="00E831B3" w:rsidRDefault="00CD36CF" w:rsidP="002A0269">
      <w:pPr>
        <w:pStyle w:val="References"/>
      </w:pPr>
      <w:r>
        <w:t>[</w:t>
      </w:r>
      <w:sdt>
        <w:sdtPr>
          <w:rPr>
            <w:color w:val="auto"/>
          </w:rPr>
          <w:id w:val="-1043047873"/>
          <w:placeholder>
            <w:docPart w:val="EDF387C3DE55443E8403299906140F73"/>
          </w:placeholder>
          <w:text w:multiLine="1"/>
        </w:sdtPr>
        <w:sdtEndPr/>
        <w:sdtContent>
          <w:r w:rsidR="00BA713B" w:rsidRPr="00BA713B">
            <w:rPr>
              <w:color w:val="auto"/>
            </w:rPr>
            <w:t>Introduced June 24, 2021</w:t>
          </w:r>
        </w:sdtContent>
      </w:sdt>
      <w:r>
        <w:t>]</w:t>
      </w:r>
    </w:p>
    <w:p w14:paraId="31F539E2" w14:textId="52550962" w:rsidR="001747C8" w:rsidRDefault="001747C8" w:rsidP="001747C8">
      <w:pPr>
        <w:pStyle w:val="TitleSection"/>
      </w:pPr>
      <w:r w:rsidRPr="00626975">
        <w:lastRenderedPageBreak/>
        <w:t>A BILL making a supplementary appropriation by adding</w:t>
      </w:r>
      <w:r w:rsidR="00790890" w:rsidRPr="00626975">
        <w:t xml:space="preserve"> </w:t>
      </w:r>
      <w:r w:rsidR="00D269C7" w:rsidRPr="00626975">
        <w:t>new items</w:t>
      </w:r>
      <w:r w:rsidRPr="00626975">
        <w:t xml:space="preserve"> and increasing</w:t>
      </w:r>
      <w:r w:rsidR="004A1273" w:rsidRPr="00626975">
        <w:t xml:space="preserve"> existing items for </w:t>
      </w:r>
      <w:r w:rsidRPr="00626975">
        <w:t xml:space="preserve">expenditure of public moneys out of the Treasury from the balance of moneys remaining as an unappropriated balance in the State Fund, General Revenue, </w:t>
      </w:r>
      <w:r w:rsidR="00AE0710">
        <w:t xml:space="preserve">to Executive, </w:t>
      </w:r>
      <w:r w:rsidR="00C16CE2">
        <w:t xml:space="preserve">Governor’s Office - </w:t>
      </w:r>
      <w:r w:rsidR="00AE0710">
        <w:t xml:space="preserve">Civil Contingent Fund, fund 0105, fiscal year 2021, organization 0100; to the Department of Commerce, West Virginia Tourism Office, fund 0246, fiscal year 2021, organization 0304; to the Department of Commerce, West Virginia Development Office, fund 0256, fiscal year 2021, organization 0307; </w:t>
      </w:r>
      <w:r w:rsidR="00A31119">
        <w:t xml:space="preserve">to the West Virginia Council for Community and Technical College Education, West Virginia Council for Community and Technical College Education – Control Account, fund 0596, fiscal year 2021, organization 0420; </w:t>
      </w:r>
      <w:r w:rsidRPr="00626975">
        <w:t xml:space="preserve">to the </w:t>
      </w:r>
      <w:r w:rsidR="00367771">
        <w:t>West Virginia Council for Community and Technical College Education</w:t>
      </w:r>
      <w:r w:rsidR="004A1273" w:rsidRPr="00626975">
        <w:t xml:space="preserve">, </w:t>
      </w:r>
      <w:r w:rsidR="00367771">
        <w:t>Mountwest Community and Technical College, fund 0599, fiscal year 2021, organization 0444; to the West Virginia Council for Community and Technical College Education, New River Community and Technical College, fund 0600, fiscal year 2021, organization 0445; to the West Virginia Council for Community and Technical College Education, Blue Ridge Community and Technical College, fund 0601, fiscal year 2021, organization 0447; to the West Virginia Council for Community and Technical College Education</w:t>
      </w:r>
      <w:r w:rsidR="004A1273" w:rsidRPr="00626975">
        <w:t xml:space="preserve">, </w:t>
      </w:r>
      <w:r w:rsidR="00820C31">
        <w:t xml:space="preserve">West Virginia University </w:t>
      </w:r>
      <w:r w:rsidR="00C16CE2">
        <w:t xml:space="preserve">at </w:t>
      </w:r>
      <w:r w:rsidR="00820C31">
        <w:t xml:space="preserve">Parkersburg, </w:t>
      </w:r>
      <w:r w:rsidR="004A1273" w:rsidRPr="00626975">
        <w:t>fund 0</w:t>
      </w:r>
      <w:r w:rsidR="00367771">
        <w:t>351</w:t>
      </w:r>
      <w:r w:rsidR="004A1273" w:rsidRPr="00626975">
        <w:t>, fiscal year 20</w:t>
      </w:r>
      <w:r w:rsidR="00367771">
        <w:t>21</w:t>
      </w:r>
      <w:r w:rsidR="004A1273" w:rsidRPr="00626975">
        <w:t xml:space="preserve">, organization </w:t>
      </w:r>
      <w:r w:rsidR="00367771">
        <w:t>0464;</w:t>
      </w:r>
      <w:r w:rsidR="004A1273" w:rsidRPr="00626975">
        <w:t xml:space="preserve"> to the </w:t>
      </w:r>
      <w:r w:rsidR="00367771">
        <w:t>West Virginia Council for Community and Technical College Education</w:t>
      </w:r>
      <w:r w:rsidR="004A1273" w:rsidRPr="00626975">
        <w:t xml:space="preserve">, </w:t>
      </w:r>
      <w:r w:rsidR="00820C31">
        <w:t xml:space="preserve">Southern West Virginia Community and Technical College, </w:t>
      </w:r>
      <w:r w:rsidR="004A1273" w:rsidRPr="00626975">
        <w:t xml:space="preserve">fund </w:t>
      </w:r>
      <w:r w:rsidR="00367771">
        <w:t>0380</w:t>
      </w:r>
      <w:r w:rsidR="004A1273" w:rsidRPr="00626975">
        <w:t>, fiscal year 20</w:t>
      </w:r>
      <w:r w:rsidR="00367771">
        <w:t>21</w:t>
      </w:r>
      <w:r w:rsidR="004A1273" w:rsidRPr="00626975">
        <w:t>, organization 0</w:t>
      </w:r>
      <w:r w:rsidR="00367771">
        <w:t>487</w:t>
      </w:r>
      <w:r w:rsidR="00AE0710">
        <w:t>;</w:t>
      </w:r>
      <w:r w:rsidR="004A1273" w:rsidRPr="00626975">
        <w:t xml:space="preserve"> to the </w:t>
      </w:r>
      <w:r w:rsidR="00367771">
        <w:t>West Virginia Council for Community and Technical College Education</w:t>
      </w:r>
      <w:r w:rsidR="004A1273" w:rsidRPr="00626975">
        <w:t xml:space="preserve">, </w:t>
      </w:r>
      <w:r w:rsidR="00A31119">
        <w:t xml:space="preserve">West Virginia Northern Community and Technical College, </w:t>
      </w:r>
      <w:r w:rsidR="004A1273" w:rsidRPr="00626975">
        <w:t>fund 03</w:t>
      </w:r>
      <w:r w:rsidR="00367771">
        <w:t>83</w:t>
      </w:r>
      <w:r w:rsidR="004A1273" w:rsidRPr="00626975">
        <w:t>,</w:t>
      </w:r>
      <w:r w:rsidR="00A31119">
        <w:t xml:space="preserve"> fiscal year 2021, organization 0489; to the West Virginia Council for Community and Technical College Education, </w:t>
      </w:r>
      <w:r w:rsidR="004A1273" w:rsidRPr="00626975">
        <w:t xml:space="preserve"> </w:t>
      </w:r>
      <w:r w:rsidR="00820C31">
        <w:t xml:space="preserve">Eastern West Virginia Community and Technical College, </w:t>
      </w:r>
      <w:r w:rsidR="00A31119">
        <w:t xml:space="preserve">fund 0587, </w:t>
      </w:r>
      <w:r w:rsidR="004A1273" w:rsidRPr="00626975">
        <w:t>fiscal year 20</w:t>
      </w:r>
      <w:r w:rsidR="00367771">
        <w:t>21</w:t>
      </w:r>
      <w:r w:rsidR="004A1273" w:rsidRPr="00626975">
        <w:t>, organization 04</w:t>
      </w:r>
      <w:r w:rsidR="00A31119">
        <w:t>92</w:t>
      </w:r>
      <w:r w:rsidR="00B3495F">
        <w:t>;</w:t>
      </w:r>
      <w:r w:rsidR="004A1273" w:rsidRPr="00626975">
        <w:t xml:space="preserve"> </w:t>
      </w:r>
      <w:r w:rsidR="00B3495F">
        <w:t>to the West Virginia Council for Community and Technical College Education</w:t>
      </w:r>
      <w:r w:rsidR="004A1273" w:rsidRPr="00626975">
        <w:t xml:space="preserve">, </w:t>
      </w:r>
      <w:r w:rsidR="00A31119">
        <w:t xml:space="preserve">BridgeValley Community and Technical College, </w:t>
      </w:r>
      <w:r w:rsidR="004A1273" w:rsidRPr="00626975">
        <w:t>fund 0</w:t>
      </w:r>
      <w:r w:rsidR="00A31119">
        <w:t>618</w:t>
      </w:r>
      <w:r w:rsidR="004A1273" w:rsidRPr="00626975">
        <w:t>,</w:t>
      </w:r>
      <w:r w:rsidR="00820C31">
        <w:t xml:space="preserve"> </w:t>
      </w:r>
      <w:r w:rsidR="004A1273" w:rsidRPr="00626975">
        <w:t>fiscal year 20</w:t>
      </w:r>
      <w:r w:rsidR="00B3495F">
        <w:t>21</w:t>
      </w:r>
      <w:r w:rsidR="004A1273" w:rsidRPr="00626975">
        <w:t>, organization 04</w:t>
      </w:r>
      <w:r w:rsidR="00B3495F">
        <w:t>9</w:t>
      </w:r>
      <w:r w:rsidR="00541ABE">
        <w:t>3</w:t>
      </w:r>
      <w:r w:rsidR="00B3495F">
        <w:t>;</w:t>
      </w:r>
      <w:r w:rsidR="004A1273" w:rsidRPr="00626975">
        <w:t xml:space="preserve"> </w:t>
      </w:r>
      <w:r w:rsidR="007C798F">
        <w:t xml:space="preserve">to the Higher Education Policy Commission, </w:t>
      </w:r>
      <w:r w:rsidR="007C798F">
        <w:lastRenderedPageBreak/>
        <w:t xml:space="preserve">Higher Education Policy Commission – Administration – Control Account, fund 0589, fiscal year 2021, organization 0441; </w:t>
      </w:r>
      <w:r w:rsidR="004A1273" w:rsidRPr="00626975">
        <w:t xml:space="preserve">to the </w:t>
      </w:r>
      <w:r w:rsidR="00B3495F">
        <w:t>Higher Education Policy Commission</w:t>
      </w:r>
      <w:r w:rsidR="004A1273" w:rsidRPr="00626975">
        <w:t xml:space="preserve">, </w:t>
      </w:r>
      <w:r w:rsidR="00B3495F">
        <w:t xml:space="preserve">West Virginia University – School of Medicine, Medical School Fund, </w:t>
      </w:r>
      <w:r w:rsidR="004A1273" w:rsidRPr="00626975">
        <w:t xml:space="preserve">fund </w:t>
      </w:r>
      <w:r w:rsidR="00B3495F">
        <w:t>0343</w:t>
      </w:r>
      <w:r w:rsidR="004A1273" w:rsidRPr="00626975">
        <w:t>, fiscal year 20</w:t>
      </w:r>
      <w:r w:rsidR="00B3495F">
        <w:t>21</w:t>
      </w:r>
      <w:r w:rsidR="004A1273" w:rsidRPr="00626975">
        <w:t>, organization 0</w:t>
      </w:r>
      <w:r w:rsidR="00B3495F">
        <w:t>463</w:t>
      </w:r>
      <w:r w:rsidR="00AE0710">
        <w:t>;</w:t>
      </w:r>
      <w:r w:rsidR="004A1273" w:rsidRPr="00626975">
        <w:t xml:space="preserve"> </w:t>
      </w:r>
      <w:r w:rsidR="007C798F">
        <w:t xml:space="preserve">to the Higher Education Policy Commission, West Virginia University – General Administrative Fund, fund 0344, fiscal year 2021, organization 0463; </w:t>
      </w:r>
      <w:r w:rsidR="004A1273" w:rsidRPr="00626975">
        <w:t xml:space="preserve">to the </w:t>
      </w:r>
      <w:r w:rsidR="00F10F57">
        <w:t>Higher Education Policy Commission</w:t>
      </w:r>
      <w:r w:rsidR="001C5FAB" w:rsidRPr="00626975">
        <w:t xml:space="preserve">, </w:t>
      </w:r>
      <w:r w:rsidR="00F10F57">
        <w:t>Marshall University – School of Medicine</w:t>
      </w:r>
      <w:r w:rsidR="001C5FAB" w:rsidRPr="00626975">
        <w:t>, fund 0</w:t>
      </w:r>
      <w:r w:rsidR="00F10F57">
        <w:t>347</w:t>
      </w:r>
      <w:r w:rsidR="001C5FAB" w:rsidRPr="00626975">
        <w:t>, fiscal year 20</w:t>
      </w:r>
      <w:r w:rsidR="00F10F57">
        <w:t>21</w:t>
      </w:r>
      <w:r w:rsidR="001C5FAB" w:rsidRPr="00626975">
        <w:t>, organization 04</w:t>
      </w:r>
      <w:r w:rsidR="00F10F57">
        <w:t>71;</w:t>
      </w:r>
      <w:r w:rsidR="001C5FAB" w:rsidRPr="00626975">
        <w:t xml:space="preserve"> </w:t>
      </w:r>
      <w:r w:rsidR="00A31119">
        <w:t xml:space="preserve">to the Higher Education Policy Commission, Marshall University – General Administration Fund, fund 0348, fiscal year 2021, organization 0471; </w:t>
      </w:r>
      <w:r w:rsidR="001C5FAB" w:rsidRPr="00626975">
        <w:t xml:space="preserve">to the </w:t>
      </w:r>
      <w:r w:rsidR="00C10F21">
        <w:t>Higher Education Policy Commission</w:t>
      </w:r>
      <w:r w:rsidR="001C5FAB" w:rsidRPr="00626975">
        <w:t>,</w:t>
      </w:r>
      <w:r w:rsidR="00C10F21">
        <w:t xml:space="preserve"> West Virginia School of Osteopathic Medicine,</w:t>
      </w:r>
      <w:r w:rsidR="001C5FAB" w:rsidRPr="00626975">
        <w:t xml:space="preserve"> fund 0</w:t>
      </w:r>
      <w:r w:rsidR="00626975" w:rsidRPr="00626975">
        <w:t>3</w:t>
      </w:r>
      <w:r w:rsidR="00C10F21">
        <w:t>36</w:t>
      </w:r>
      <w:r w:rsidR="001C5FAB" w:rsidRPr="00626975">
        <w:t>, fiscal year 20</w:t>
      </w:r>
      <w:r w:rsidR="00C10F21">
        <w:t>21</w:t>
      </w:r>
      <w:r w:rsidR="001C5FAB" w:rsidRPr="00626975">
        <w:t>, organization 04</w:t>
      </w:r>
      <w:r w:rsidR="00C10F21">
        <w:t>76</w:t>
      </w:r>
      <w:r w:rsidR="00AE0710">
        <w:t>;</w:t>
      </w:r>
      <w:r w:rsidR="001C5FAB" w:rsidRPr="00626975">
        <w:t xml:space="preserve"> to the </w:t>
      </w:r>
      <w:r w:rsidR="00C10F21">
        <w:t>Higher Education Policy Commission</w:t>
      </w:r>
      <w:r w:rsidR="001C5FAB" w:rsidRPr="00626975">
        <w:t>,</w:t>
      </w:r>
      <w:r w:rsidR="00C10F21">
        <w:t xml:space="preserve"> Bluefield State College,</w:t>
      </w:r>
      <w:r w:rsidR="001C5FAB" w:rsidRPr="00626975">
        <w:t xml:space="preserve"> fund 0</w:t>
      </w:r>
      <w:r w:rsidR="00C10F21">
        <w:t>354</w:t>
      </w:r>
      <w:r w:rsidR="001C5FAB" w:rsidRPr="00626975">
        <w:t>, fiscal year 20</w:t>
      </w:r>
      <w:r w:rsidR="00C10F21">
        <w:t>21</w:t>
      </w:r>
      <w:r w:rsidR="001C5FAB" w:rsidRPr="00626975">
        <w:t>, organization 04</w:t>
      </w:r>
      <w:r w:rsidR="00C10F21">
        <w:t>8</w:t>
      </w:r>
      <w:r w:rsidR="001C5FAB" w:rsidRPr="00626975">
        <w:t>2</w:t>
      </w:r>
      <w:r w:rsidR="00AE0710">
        <w:t>;</w:t>
      </w:r>
      <w:r w:rsidR="001C5FAB" w:rsidRPr="00626975">
        <w:t xml:space="preserve"> to the Higher Education Policy Commission, </w:t>
      </w:r>
      <w:r w:rsidR="00C10F21">
        <w:t>Concord University</w:t>
      </w:r>
      <w:r w:rsidR="001C5FAB" w:rsidRPr="00626975">
        <w:t>, fund 03</w:t>
      </w:r>
      <w:r w:rsidR="00C10F21">
        <w:t>5</w:t>
      </w:r>
      <w:r w:rsidR="00567DD7">
        <w:t>7</w:t>
      </w:r>
      <w:r w:rsidR="001C5FAB" w:rsidRPr="00626975">
        <w:t>, fiscal year 20</w:t>
      </w:r>
      <w:r w:rsidR="00C10F21">
        <w:t>21</w:t>
      </w:r>
      <w:r w:rsidR="001C5FAB" w:rsidRPr="00626975">
        <w:t>, organization 048</w:t>
      </w:r>
      <w:r w:rsidR="00C10F21">
        <w:t xml:space="preserve">3; </w:t>
      </w:r>
      <w:r w:rsidR="001A72BC" w:rsidRPr="00626975">
        <w:t xml:space="preserve"> </w:t>
      </w:r>
      <w:r w:rsidR="001C5FAB" w:rsidRPr="00626975">
        <w:t xml:space="preserve">to the Higher Education Policy Commission, </w:t>
      </w:r>
      <w:r w:rsidR="00C10F21">
        <w:t>Glenville State College</w:t>
      </w:r>
      <w:r w:rsidR="001C5FAB" w:rsidRPr="00626975">
        <w:t>, fund 036</w:t>
      </w:r>
      <w:r w:rsidR="00C10F21">
        <w:t>3</w:t>
      </w:r>
      <w:r w:rsidR="001C5FAB" w:rsidRPr="00626975">
        <w:t>, fiscal year 20</w:t>
      </w:r>
      <w:r w:rsidR="00C10F21">
        <w:t>21</w:t>
      </w:r>
      <w:r w:rsidR="001C5FAB" w:rsidRPr="00626975">
        <w:t>, organization 048</w:t>
      </w:r>
      <w:r w:rsidR="00C10F21">
        <w:t>5;</w:t>
      </w:r>
      <w:r w:rsidRPr="00626975">
        <w:t xml:space="preserve"> </w:t>
      </w:r>
      <w:r w:rsidR="00C10F21">
        <w:t xml:space="preserve">to the Higher Education Policy Commission, Shepherd University, fund 0366, fiscal year 2021, organization 0486; to the Higher Education Policy Commission, West Liberty University, fund 0370, fiscal year 2021, organization 0488; </w:t>
      </w:r>
      <w:r w:rsidR="00AE0710">
        <w:t xml:space="preserve">and </w:t>
      </w:r>
      <w:r w:rsidR="00C10F21">
        <w:t>to the Higher Education Policy Commission, West Virginia State University, fund 0373, fiscal year 2021, organization 0490</w:t>
      </w:r>
      <w:r w:rsidR="00BA713B">
        <w:t>,</w:t>
      </w:r>
      <w:r w:rsidR="00C10F21">
        <w:t xml:space="preserve"> </w:t>
      </w:r>
      <w:r w:rsidR="00AE0710">
        <w:t xml:space="preserve"> </w:t>
      </w:r>
      <w:r w:rsidRPr="00626975">
        <w:t xml:space="preserve">by supplementing and amending </w:t>
      </w:r>
      <w:r w:rsidR="00C16CE2">
        <w:t>the appropriations for the fiscal year ending June 30, 2021.</w:t>
      </w:r>
    </w:p>
    <w:p w14:paraId="27BA5471" w14:textId="77777777" w:rsidR="001747C8" w:rsidRPr="00036C2F" w:rsidRDefault="001747C8" w:rsidP="001747C8">
      <w:pPr>
        <w:pStyle w:val="EnactingClause"/>
        <w:sectPr w:rsidR="001747C8" w:rsidRPr="00036C2F"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2463583" w14:textId="3CC0673D" w:rsidR="001747C8" w:rsidRDefault="00402F8B" w:rsidP="001747C8">
      <w:pPr>
        <w:pStyle w:val="SectionBody"/>
      </w:pPr>
      <w:r>
        <w:t>Whereas</w:t>
      </w:r>
      <w:r w:rsidR="001747C8">
        <w:t xml:space="preserve">, The Governor </w:t>
      </w:r>
      <w:r w:rsidR="001747C8" w:rsidRPr="004A625A">
        <w:t>submitted to the Legislature the Executive B</w:t>
      </w:r>
      <w:r w:rsidR="001747C8">
        <w:t xml:space="preserve">udget </w:t>
      </w:r>
      <w:r>
        <w:t>D</w:t>
      </w:r>
      <w:r w:rsidR="001747C8">
        <w:t xml:space="preserve">ocument, dated </w:t>
      </w:r>
      <w:r w:rsidR="008B47F7">
        <w:t>February 10,</w:t>
      </w:r>
      <w:r w:rsidR="001747C8" w:rsidRPr="004A625A">
        <w:t xml:space="preserve"> 20</w:t>
      </w:r>
      <w:r w:rsidR="00AE0710">
        <w:t>2</w:t>
      </w:r>
      <w:r w:rsidR="008B47F7">
        <w:t>1</w:t>
      </w:r>
      <w:r w:rsidR="001747C8" w:rsidRPr="004A625A">
        <w:t>, which included a Statement of the State Fund, General Revenue, setting forth therein the cash balance as of July 1, 20</w:t>
      </w:r>
      <w:r w:rsidR="008B47F7">
        <w:t>20</w:t>
      </w:r>
      <w:r w:rsidR="001747C8" w:rsidRPr="004A625A">
        <w:t xml:space="preserve">, and further included </w:t>
      </w:r>
      <w:r w:rsidR="001747C8">
        <w:t>a</w:t>
      </w:r>
      <w:r w:rsidR="00AE0710">
        <w:t>n</w:t>
      </w:r>
      <w:r w:rsidR="001747C8" w:rsidRPr="004A625A">
        <w:t xml:space="preserve"> estimate of revenues for the fiscal year 20</w:t>
      </w:r>
      <w:r w:rsidR="00AE0710">
        <w:t>21</w:t>
      </w:r>
      <w:r w:rsidR="001747C8" w:rsidRPr="004A625A">
        <w:t>, less net appropriation balances forwarded and regular appropriations for the fiscal year 20</w:t>
      </w:r>
      <w:r w:rsidR="00AE0710">
        <w:t>21</w:t>
      </w:r>
      <w:r w:rsidR="001747C8" w:rsidRPr="004A625A">
        <w:t>; an</w:t>
      </w:r>
      <w:r w:rsidR="001747C8">
        <w:t>d</w:t>
      </w:r>
    </w:p>
    <w:p w14:paraId="6F0AB450" w14:textId="77777777" w:rsidR="00E31F0D" w:rsidRDefault="00E31F0D" w:rsidP="00E31F0D">
      <w:pPr>
        <w:pStyle w:val="SectionBody"/>
        <w:sectPr w:rsidR="00E31F0D" w:rsidSect="00E137C5">
          <w:footerReference w:type="default" r:id="rId13"/>
          <w:type w:val="continuous"/>
          <w:pgSz w:w="12240" w:h="15840"/>
          <w:pgMar w:top="1440" w:right="1440" w:bottom="1440" w:left="1440" w:header="720" w:footer="720" w:gutter="0"/>
          <w:lnNumType w:countBy="1" w:restart="newSection"/>
          <w:cols w:space="720"/>
          <w:docGrid w:linePitch="360"/>
        </w:sectPr>
      </w:pPr>
    </w:p>
    <w:p w14:paraId="5C8A25DA" w14:textId="3C8C13AE" w:rsidR="00E31F0D" w:rsidRDefault="00402F8B" w:rsidP="00616F7B">
      <w:pPr>
        <w:pStyle w:val="SectionBody"/>
      </w:pPr>
      <w:r>
        <w:t>Whereas</w:t>
      </w:r>
      <w:r w:rsidR="001747C8" w:rsidRPr="00187C44">
        <w:t xml:space="preserve">, The Governor submitted to the Legislature an Executive Message dated </w:t>
      </w:r>
      <w:r w:rsidR="008B47F7">
        <w:t xml:space="preserve">June </w:t>
      </w:r>
      <w:r w:rsidR="00FB2266">
        <w:lastRenderedPageBreak/>
        <w:t>7</w:t>
      </w:r>
      <w:r w:rsidR="001747C8" w:rsidRPr="00187C44">
        <w:t>, 20</w:t>
      </w:r>
      <w:r w:rsidR="008B47F7">
        <w:t>21</w:t>
      </w:r>
      <w:r w:rsidR="001747C8" w:rsidRPr="00187C44">
        <w:t>, which included a revised estimate of revenues for the State Fund, General Revenue</w:t>
      </w:r>
      <w:r>
        <w:t>,</w:t>
      </w:r>
      <w:r w:rsidR="00187C44">
        <w:t xml:space="preserve"> </w:t>
      </w:r>
      <w:r w:rsidR="00187C44" w:rsidRPr="00187C44">
        <w:t xml:space="preserve">and a </w:t>
      </w:r>
      <w:r>
        <w:t>S</w:t>
      </w:r>
      <w:r w:rsidR="00187C44" w:rsidRPr="00187C44">
        <w:t>tatement of the State Fund</w:t>
      </w:r>
      <w:r w:rsidR="001747C8" w:rsidRPr="00187C44">
        <w:t xml:space="preserve">, </w:t>
      </w:r>
      <w:r w:rsidR="00A8663F">
        <w:t>General Revenue</w:t>
      </w:r>
      <w:r>
        <w:t>,</w:t>
      </w:r>
      <w:r w:rsidR="00A8663F">
        <w:t xml:space="preserve"> </w:t>
      </w:r>
      <w:r w:rsidR="001747C8" w:rsidRPr="00187C44">
        <w:t>for the fiscal year 20</w:t>
      </w:r>
      <w:r w:rsidR="00AE0710">
        <w:t>21</w:t>
      </w:r>
      <w:r w:rsidR="001747C8" w:rsidRPr="00187C44">
        <w:t>; and</w:t>
      </w:r>
    </w:p>
    <w:p w14:paraId="7D24C6B8" w14:textId="332B1D1C" w:rsidR="00C16CE2" w:rsidRDefault="00402F8B" w:rsidP="00C16CE2">
      <w:pPr>
        <w:pStyle w:val="SectionBody"/>
      </w:pPr>
      <w:r>
        <w:t>Whereas</w:t>
      </w:r>
      <w:r w:rsidR="00C16CE2" w:rsidRPr="00187C44">
        <w:t xml:space="preserve">, The Governor submitted to the Legislature an Executive Message dated </w:t>
      </w:r>
      <w:r w:rsidR="00C16CE2" w:rsidRPr="00C16CE2">
        <w:t>June 24, 2021,</w:t>
      </w:r>
      <w:r w:rsidR="00C16CE2" w:rsidRPr="00187C44">
        <w:t xml:space="preserve"> which included a</w:t>
      </w:r>
      <w:r w:rsidR="00C16CE2">
        <w:t xml:space="preserve"> </w:t>
      </w:r>
      <w:r w:rsidR="00C16CE2" w:rsidRPr="00187C44">
        <w:t>revised estimate of revenues for the State Fund, General Revenue</w:t>
      </w:r>
      <w:r>
        <w:t>,</w:t>
      </w:r>
      <w:r w:rsidR="00C16CE2">
        <w:t xml:space="preserve"> </w:t>
      </w:r>
      <w:r w:rsidR="00C16CE2" w:rsidRPr="00187C44">
        <w:t xml:space="preserve">and a </w:t>
      </w:r>
      <w:r>
        <w:t>S</w:t>
      </w:r>
      <w:r w:rsidR="00C16CE2" w:rsidRPr="00187C44">
        <w:t xml:space="preserve">tatement of the State Fund, </w:t>
      </w:r>
      <w:r w:rsidR="00C16CE2">
        <w:t xml:space="preserve">General Revenue </w:t>
      </w:r>
      <w:r w:rsidR="00C16CE2" w:rsidRPr="00187C44">
        <w:t>for the fiscal year 20</w:t>
      </w:r>
      <w:r w:rsidR="00C16CE2">
        <w:t>21</w:t>
      </w:r>
      <w:r w:rsidR="00C16CE2" w:rsidRPr="00187C44">
        <w:t>; and</w:t>
      </w:r>
    </w:p>
    <w:p w14:paraId="65BEFDB2" w14:textId="6FE536D9" w:rsidR="00C16CE2" w:rsidRDefault="00C16CE2" w:rsidP="001747C8">
      <w:pPr>
        <w:pStyle w:val="SectionBody"/>
        <w:sectPr w:rsidR="00C16CE2" w:rsidSect="00E137C5">
          <w:type w:val="continuous"/>
          <w:pgSz w:w="12240" w:h="15840"/>
          <w:pgMar w:top="1440" w:right="1440" w:bottom="1440" w:left="1440" w:header="720" w:footer="720" w:gutter="0"/>
          <w:lnNumType w:countBy="1" w:restart="newSection"/>
          <w:cols w:space="720"/>
          <w:docGrid w:linePitch="360"/>
        </w:sectPr>
      </w:pPr>
    </w:p>
    <w:p w14:paraId="48891CCA" w14:textId="6E23C2E2" w:rsidR="001747C8" w:rsidRDefault="00402F8B" w:rsidP="001747C8">
      <w:pPr>
        <w:pStyle w:val="SectionBody"/>
      </w:pPr>
      <w:r>
        <w:t>Whereas</w:t>
      </w:r>
      <w:r w:rsidR="001747C8">
        <w:t xml:space="preserve">, It appears from the Statement of the State Fund, General Revenue, and </w:t>
      </w:r>
      <w:r w:rsidR="00AE0710">
        <w:t xml:space="preserve">the </w:t>
      </w:r>
      <w:r w:rsidR="001747C8">
        <w:t>Executive message</w:t>
      </w:r>
      <w:r w:rsidR="00616F7B">
        <w:t>s</w:t>
      </w:r>
      <w:r w:rsidR="001747C8">
        <w:t>, there remains an unappropriated balance in the State Treasury which is available for appropriation during the fiscal year ending June 30, 20</w:t>
      </w:r>
      <w:r w:rsidR="00AE0710">
        <w:t>21</w:t>
      </w:r>
      <w:r w:rsidR="001747C8">
        <w:t>; therefore</w:t>
      </w:r>
    </w:p>
    <w:p w14:paraId="0DABC098" w14:textId="77777777" w:rsidR="00AA41DB" w:rsidRDefault="00AA41DB" w:rsidP="00AA41DB">
      <w:pPr>
        <w:pStyle w:val="EnactingClause"/>
      </w:pPr>
      <w:r>
        <w:t>Be it enacted by the Legislature of West Virginia:</w:t>
      </w:r>
    </w:p>
    <w:p w14:paraId="2D771602" w14:textId="77777777" w:rsidR="00E31F0D" w:rsidRDefault="00E31F0D" w:rsidP="001747C8">
      <w:pPr>
        <w:pStyle w:val="SectionBody"/>
        <w:sectPr w:rsidR="00E31F0D" w:rsidSect="003911B0">
          <w:type w:val="continuous"/>
          <w:pgSz w:w="12240" w:h="15840"/>
          <w:pgMar w:top="1440" w:right="1440" w:bottom="1440" w:left="1440" w:header="720" w:footer="720" w:gutter="0"/>
          <w:lnNumType w:countBy="1" w:restart="newSection"/>
          <w:cols w:space="720"/>
          <w:docGrid w:linePitch="360"/>
        </w:sectPr>
      </w:pPr>
    </w:p>
    <w:p w14:paraId="55B08D37" w14:textId="05B55DFD" w:rsidR="00AA41DB" w:rsidRDefault="001747C8" w:rsidP="001747C8">
      <w:pPr>
        <w:pStyle w:val="SectionBody"/>
        <w:rPr>
          <w:i/>
        </w:rPr>
      </w:pPr>
      <w:r>
        <w:t>That the total appropriation for the fiscal year ending June 30, 20</w:t>
      </w:r>
      <w:r w:rsidR="00C54581">
        <w:t>21</w:t>
      </w:r>
      <w:r>
        <w:t>, to fund 01</w:t>
      </w:r>
      <w:r w:rsidR="00D43383">
        <w:t>05</w:t>
      </w:r>
      <w:r>
        <w:t>, fiscal year 20</w:t>
      </w:r>
      <w:r w:rsidR="00C54581">
        <w:t>21</w:t>
      </w:r>
      <w:r>
        <w:t xml:space="preserve">, </w:t>
      </w:r>
      <w:r w:rsidR="008C2526" w:rsidRPr="003911B0">
        <w:rPr>
          <w:color w:val="auto"/>
        </w:rPr>
        <w:t>o</w:t>
      </w:r>
      <w:r>
        <w:t xml:space="preserve">rganization </w:t>
      </w:r>
      <w:r w:rsidR="008C2526">
        <w:t>010</w:t>
      </w:r>
      <w:r w:rsidR="00C16CE2">
        <w:t>0</w:t>
      </w:r>
      <w:r>
        <w:t>, be supplemented and amended by increasing an existing item of appropriation as follows:</w:t>
      </w:r>
    </w:p>
    <w:p w14:paraId="4CB55201" w14:textId="77777777" w:rsidR="001747C8" w:rsidRPr="00402F8B" w:rsidRDefault="001747C8" w:rsidP="001747C8">
      <w:pPr>
        <w:pStyle w:val="ChapterHeading"/>
        <w:suppressLineNumbers w:val="0"/>
        <w:rPr>
          <w:b w:val="0"/>
          <w:bCs/>
        </w:rPr>
      </w:pPr>
      <w:r w:rsidRPr="00402F8B">
        <w:rPr>
          <w:b w:val="0"/>
          <w:bCs/>
        </w:rPr>
        <w:t>Title II – Appropriations.</w:t>
      </w:r>
    </w:p>
    <w:p w14:paraId="54095182" w14:textId="49F30E1B" w:rsidR="00605168" w:rsidRPr="001747C8" w:rsidRDefault="001747C8" w:rsidP="00402F8B">
      <w:pPr>
        <w:pStyle w:val="SectionHeading"/>
        <w:suppressLineNumbers w:val="0"/>
        <w:jc w:val="center"/>
        <w:sectPr w:rsidR="00605168" w:rsidRPr="001747C8" w:rsidSect="003911B0">
          <w:type w:val="continuous"/>
          <w:pgSz w:w="12240" w:h="15840"/>
          <w:pgMar w:top="1440" w:right="1440" w:bottom="1440" w:left="1440" w:header="720" w:footer="720" w:gutter="0"/>
          <w:lnNumType w:countBy="1" w:restart="newSection"/>
          <w:cols w:space="720"/>
          <w:docGrid w:linePitch="360"/>
        </w:sectPr>
      </w:pPr>
      <w:r>
        <w:t>Section 1. Appropriations from general revenue.</w:t>
      </w:r>
    </w:p>
    <w:p w14:paraId="53835176" w14:textId="77777777" w:rsidR="001747C8" w:rsidRPr="00402F8B" w:rsidRDefault="001747C8" w:rsidP="001747C8">
      <w:pPr>
        <w:tabs>
          <w:tab w:val="left" w:pos="288"/>
          <w:tab w:val="left" w:pos="720"/>
          <w:tab w:val="left" w:leader="dot" w:pos="6030"/>
          <w:tab w:val="left" w:pos="6210"/>
          <w:tab w:val="left" w:pos="6451"/>
          <w:tab w:val="center" w:pos="6930"/>
          <w:tab w:val="left" w:pos="7704"/>
          <w:tab w:val="right" w:pos="9720"/>
        </w:tabs>
        <w:contextualSpacing/>
        <w:jc w:val="center"/>
        <w:rPr>
          <w:bCs/>
        </w:rPr>
      </w:pPr>
      <w:r w:rsidRPr="00402F8B">
        <w:rPr>
          <w:bCs/>
        </w:rPr>
        <w:t>EXECUTIVE</w:t>
      </w:r>
    </w:p>
    <w:p w14:paraId="0488C631" w14:textId="286AB2FC" w:rsidR="00605168" w:rsidRDefault="008C2526" w:rsidP="001747C8">
      <w:pPr>
        <w:tabs>
          <w:tab w:val="left" w:pos="288"/>
          <w:tab w:val="left" w:pos="720"/>
          <w:tab w:val="left" w:leader="dot" w:pos="6030"/>
          <w:tab w:val="left" w:pos="6210"/>
          <w:tab w:val="left" w:pos="6451"/>
          <w:tab w:val="center" w:pos="6930"/>
          <w:tab w:val="left" w:pos="7704"/>
          <w:tab w:val="right" w:pos="9720"/>
        </w:tabs>
        <w:contextualSpacing/>
        <w:jc w:val="center"/>
      </w:pPr>
      <w:r>
        <w:t>7</w:t>
      </w:r>
      <w:r w:rsidR="00605168">
        <w:t xml:space="preserve"> </w:t>
      </w:r>
      <w:r>
        <w:t>–</w:t>
      </w:r>
      <w:r w:rsidR="00605168">
        <w:t xml:space="preserve"> </w:t>
      </w:r>
      <w:r>
        <w:t xml:space="preserve">Governor’s Office – </w:t>
      </w:r>
    </w:p>
    <w:p w14:paraId="323F6607" w14:textId="4C5A8396" w:rsidR="008C2526" w:rsidRPr="008C2526" w:rsidRDefault="008C2526" w:rsidP="001747C8">
      <w:pPr>
        <w:tabs>
          <w:tab w:val="left" w:pos="288"/>
          <w:tab w:val="left" w:pos="720"/>
          <w:tab w:val="left" w:leader="dot" w:pos="6030"/>
          <w:tab w:val="left" w:pos="6210"/>
          <w:tab w:val="left" w:pos="6451"/>
          <w:tab w:val="center" w:pos="6930"/>
          <w:tab w:val="left" w:pos="7704"/>
          <w:tab w:val="right" w:pos="9720"/>
        </w:tabs>
        <w:contextualSpacing/>
        <w:jc w:val="center"/>
        <w:rPr>
          <w:i/>
          <w:iCs/>
        </w:rPr>
      </w:pPr>
      <w:r w:rsidRPr="008C2526">
        <w:rPr>
          <w:i/>
          <w:iCs/>
        </w:rPr>
        <w:t>Civil Contingent Fund</w:t>
      </w:r>
    </w:p>
    <w:p w14:paraId="0E27F0BD" w14:textId="36E6FBA3" w:rsidR="00605168" w:rsidRDefault="00605168" w:rsidP="00605168">
      <w:pPr>
        <w:tabs>
          <w:tab w:val="left" w:pos="288"/>
          <w:tab w:val="left" w:pos="720"/>
          <w:tab w:val="left" w:leader="dot" w:pos="6030"/>
          <w:tab w:val="left" w:pos="6210"/>
          <w:tab w:val="left" w:pos="6451"/>
          <w:tab w:val="center" w:pos="6930"/>
          <w:tab w:val="left" w:pos="7704"/>
          <w:tab w:val="right" w:pos="9720"/>
        </w:tabs>
        <w:contextualSpacing/>
        <w:jc w:val="center"/>
      </w:pPr>
      <w:r>
        <w:t xml:space="preserve">(WV Code Chapter </w:t>
      </w:r>
      <w:r w:rsidR="008C2526">
        <w:t>5</w:t>
      </w:r>
      <w:r>
        <w:t>)</w:t>
      </w:r>
    </w:p>
    <w:p w14:paraId="2D4B3936" w14:textId="5183F9A1" w:rsidR="00605168" w:rsidRDefault="00605168" w:rsidP="00605168">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w:t>
      </w:r>
      <w:r w:rsidR="008C2526">
        <w:rPr>
          <w:u w:val="single"/>
        </w:rPr>
        <w:t>105</w:t>
      </w:r>
      <w:r>
        <w:t xml:space="preserve"> FY </w:t>
      </w:r>
      <w:r w:rsidRPr="00DE4AA4">
        <w:rPr>
          <w:u w:val="single"/>
        </w:rPr>
        <w:t>20</w:t>
      </w:r>
      <w:r w:rsidR="008C2526">
        <w:rPr>
          <w:u w:val="single"/>
        </w:rPr>
        <w:t>21</w:t>
      </w:r>
      <w:r>
        <w:t xml:space="preserve"> Org </w:t>
      </w:r>
      <w:r w:rsidR="008C2526">
        <w:rPr>
          <w:u w:val="single"/>
        </w:rPr>
        <w:t>010</w:t>
      </w:r>
      <w:r w:rsidR="00C16CE2">
        <w:rPr>
          <w:u w:val="single"/>
        </w:rPr>
        <w:t>0</w:t>
      </w:r>
    </w:p>
    <w:p w14:paraId="39DE8916" w14:textId="77777777" w:rsidR="00605168" w:rsidRDefault="00605168" w:rsidP="00605168">
      <w:pPr>
        <w:tabs>
          <w:tab w:val="left" w:pos="288"/>
          <w:tab w:val="left" w:pos="720"/>
          <w:tab w:val="left" w:leader="dot" w:pos="6030"/>
          <w:tab w:val="left" w:pos="6210"/>
          <w:tab w:val="left" w:pos="6451"/>
          <w:tab w:val="center" w:pos="6930"/>
          <w:tab w:val="left" w:pos="7704"/>
          <w:tab w:val="right" w:pos="9720"/>
        </w:tabs>
        <w:contextualSpacing/>
        <w:sectPr w:rsidR="00605168" w:rsidSect="00565A5A">
          <w:type w:val="continuous"/>
          <w:pgSz w:w="12240" w:h="15840"/>
          <w:pgMar w:top="1440" w:right="1440" w:bottom="1440" w:left="1440" w:header="720" w:footer="720" w:gutter="0"/>
          <w:lnNumType w:countBy="1" w:restart="continuous"/>
          <w:cols w:space="720"/>
          <w:docGrid w:linePitch="360"/>
        </w:sectPr>
      </w:pPr>
    </w:p>
    <w:p w14:paraId="293DDAE0" w14:textId="1645B2DE" w:rsidR="00605168" w:rsidRDefault="0026780C" w:rsidP="00605168">
      <w:pPr>
        <w:tabs>
          <w:tab w:val="left" w:pos="288"/>
          <w:tab w:val="left" w:pos="720"/>
          <w:tab w:val="left" w:leader="dot" w:pos="6030"/>
          <w:tab w:val="left" w:pos="6210"/>
          <w:tab w:val="left" w:pos="6451"/>
          <w:tab w:val="center" w:pos="6930"/>
          <w:tab w:val="left" w:pos="7704"/>
          <w:tab w:val="right" w:pos="9720"/>
        </w:tabs>
        <w:contextualSpacing/>
      </w:pPr>
      <w:r>
        <w:t>1</w:t>
      </w:r>
      <w:r w:rsidR="00626975">
        <w:tab/>
      </w:r>
      <w:r w:rsidR="00626975">
        <w:tab/>
      </w:r>
      <w:r w:rsidR="008C2526">
        <w:t>Milton Flood Wall</w:t>
      </w:r>
      <w:r w:rsidR="00BD43D2">
        <w:t xml:space="preserve"> (R)</w:t>
      </w:r>
      <w:r w:rsidR="00605168">
        <w:tab/>
      </w:r>
      <w:r w:rsidR="00605168">
        <w:tab/>
      </w:r>
      <w:r w:rsidR="00605168">
        <w:tab/>
      </w:r>
      <w:r w:rsidR="008C2526">
        <w:t>75701</w:t>
      </w:r>
      <w:r w:rsidR="00605168">
        <w:tab/>
        <w:t>$</w:t>
      </w:r>
      <w:r w:rsidR="00605168">
        <w:tab/>
      </w:r>
      <w:r w:rsidR="008C2526">
        <w:t>17,500,000</w:t>
      </w:r>
    </w:p>
    <w:p w14:paraId="273EDE41" w14:textId="7753FDC1" w:rsidR="008C2526" w:rsidRDefault="008C2526" w:rsidP="008C2526">
      <w:pPr>
        <w:pStyle w:val="SectionBody"/>
        <w:rPr>
          <w:i/>
        </w:rPr>
      </w:pPr>
      <w:r>
        <w:t xml:space="preserve">And, That the total appropriation for the fiscal year ending June 30, 2021, to fund 0246, fiscal year 2021, </w:t>
      </w:r>
      <w:r w:rsidRPr="003911B0">
        <w:rPr>
          <w:color w:val="auto"/>
        </w:rPr>
        <w:t>o</w:t>
      </w:r>
      <w:r>
        <w:t>rganization 0304, be supplemented and amended by increasing an existing item of appropriation as follows:</w:t>
      </w:r>
    </w:p>
    <w:p w14:paraId="3BCFF4EF" w14:textId="77777777" w:rsidR="00E31F0D" w:rsidRDefault="00E31F0D" w:rsidP="00BC71FD">
      <w:pPr>
        <w:pStyle w:val="ChapterHeading"/>
        <w:suppressLineNumbers w:val="0"/>
        <w:sectPr w:rsidR="00E31F0D" w:rsidSect="00565A5A">
          <w:footerReference w:type="default" r:id="rId14"/>
          <w:type w:val="continuous"/>
          <w:pgSz w:w="12240" w:h="15840"/>
          <w:pgMar w:top="1440" w:right="1440" w:bottom="1440" w:left="1440" w:header="720" w:footer="720" w:gutter="0"/>
          <w:lnNumType w:countBy="1" w:restart="continuous"/>
          <w:cols w:space="720"/>
          <w:docGrid w:linePitch="360"/>
        </w:sectPr>
      </w:pPr>
    </w:p>
    <w:p w14:paraId="0BE6C147" w14:textId="7BDF2D0B" w:rsidR="00BC71FD" w:rsidRPr="00402F8B" w:rsidRDefault="00BC71FD" w:rsidP="00BC71FD">
      <w:pPr>
        <w:pStyle w:val="ChapterHeading"/>
        <w:suppressLineNumbers w:val="0"/>
        <w:rPr>
          <w:b w:val="0"/>
          <w:bCs/>
        </w:rPr>
      </w:pPr>
      <w:r w:rsidRPr="00402F8B">
        <w:rPr>
          <w:b w:val="0"/>
          <w:bCs/>
        </w:rPr>
        <w:t>Title II – Appropriations.</w:t>
      </w:r>
    </w:p>
    <w:p w14:paraId="2E91734C" w14:textId="77777777" w:rsidR="00BC71FD" w:rsidRPr="001747C8" w:rsidRDefault="00BC71FD" w:rsidP="00402F8B">
      <w:pPr>
        <w:pStyle w:val="SectionHeading"/>
        <w:suppressLineNumbers w:val="0"/>
        <w:jc w:val="center"/>
        <w:sectPr w:rsidR="00BC71FD"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1D00EE6C" w14:textId="34BCF3CC" w:rsidR="00BC71FD" w:rsidRPr="00402F8B" w:rsidRDefault="00BC71FD" w:rsidP="00BC71FD">
      <w:pPr>
        <w:tabs>
          <w:tab w:val="left" w:pos="288"/>
          <w:tab w:val="left" w:pos="720"/>
          <w:tab w:val="left" w:leader="dot" w:pos="6030"/>
          <w:tab w:val="left" w:pos="6210"/>
          <w:tab w:val="left" w:pos="6451"/>
          <w:tab w:val="center" w:pos="6930"/>
          <w:tab w:val="left" w:pos="7704"/>
          <w:tab w:val="right" w:pos="9720"/>
        </w:tabs>
        <w:contextualSpacing/>
        <w:jc w:val="center"/>
        <w:rPr>
          <w:bCs/>
        </w:rPr>
      </w:pPr>
      <w:r w:rsidRPr="00402F8B">
        <w:rPr>
          <w:bCs/>
        </w:rPr>
        <w:lastRenderedPageBreak/>
        <w:t>DEPARTMENT OF COMMERCE</w:t>
      </w:r>
    </w:p>
    <w:p w14:paraId="20C95F42" w14:textId="1C034B7A" w:rsidR="00BC71FD" w:rsidRPr="00662D4E" w:rsidRDefault="00E83078" w:rsidP="00BC71FD">
      <w:pPr>
        <w:tabs>
          <w:tab w:val="left" w:pos="288"/>
          <w:tab w:val="left" w:pos="720"/>
          <w:tab w:val="left" w:leader="dot" w:pos="6030"/>
          <w:tab w:val="left" w:pos="6210"/>
          <w:tab w:val="left" w:pos="6451"/>
          <w:tab w:val="center" w:pos="6930"/>
          <w:tab w:val="left" w:pos="7704"/>
          <w:tab w:val="right" w:pos="9720"/>
        </w:tabs>
        <w:contextualSpacing/>
        <w:jc w:val="center"/>
        <w:rPr>
          <w:i/>
        </w:rPr>
      </w:pPr>
      <w:r>
        <w:rPr>
          <w:i/>
        </w:rPr>
        <w:t>32</w:t>
      </w:r>
      <w:r w:rsidR="00BC71FD">
        <w:rPr>
          <w:i/>
        </w:rPr>
        <w:t xml:space="preserve"> - West Virginia Tourism Office</w:t>
      </w:r>
    </w:p>
    <w:p w14:paraId="68583B58" w14:textId="77777777" w:rsidR="00BC71FD" w:rsidRDefault="00BC71FD" w:rsidP="00BC71FD">
      <w:pPr>
        <w:tabs>
          <w:tab w:val="left" w:pos="288"/>
          <w:tab w:val="left" w:pos="720"/>
          <w:tab w:val="left" w:leader="dot" w:pos="6030"/>
          <w:tab w:val="left" w:pos="6210"/>
          <w:tab w:val="left" w:pos="6451"/>
          <w:tab w:val="center" w:pos="6930"/>
          <w:tab w:val="left" w:pos="7704"/>
          <w:tab w:val="right" w:pos="9720"/>
        </w:tabs>
        <w:contextualSpacing/>
        <w:jc w:val="center"/>
      </w:pPr>
      <w:r>
        <w:t>(WV Code Chapter 5B)</w:t>
      </w:r>
    </w:p>
    <w:p w14:paraId="1BE98D0A" w14:textId="25FB90A0" w:rsidR="00BC71FD" w:rsidRDefault="00BC71FD" w:rsidP="00BC71FD">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0246</w:t>
      </w:r>
      <w:r>
        <w:t xml:space="preserve"> FY </w:t>
      </w:r>
      <w:r w:rsidRPr="00DE4AA4">
        <w:rPr>
          <w:u w:val="single"/>
        </w:rPr>
        <w:t>20</w:t>
      </w:r>
      <w:r w:rsidR="0026780C">
        <w:rPr>
          <w:u w:val="single"/>
        </w:rPr>
        <w:t>21</w:t>
      </w:r>
      <w:r>
        <w:t xml:space="preserve"> Org </w:t>
      </w:r>
      <w:r w:rsidRPr="00DE4AA4">
        <w:rPr>
          <w:u w:val="single"/>
        </w:rPr>
        <w:t>0304</w:t>
      </w:r>
    </w:p>
    <w:p w14:paraId="69D48BF3" w14:textId="77777777" w:rsidR="00BC71FD" w:rsidRDefault="00BC71FD" w:rsidP="00BC71FD">
      <w:pPr>
        <w:tabs>
          <w:tab w:val="left" w:pos="288"/>
          <w:tab w:val="left" w:pos="720"/>
          <w:tab w:val="left" w:leader="dot" w:pos="6030"/>
          <w:tab w:val="left" w:pos="6210"/>
          <w:tab w:val="left" w:pos="6451"/>
          <w:tab w:val="center" w:pos="6930"/>
          <w:tab w:val="left" w:pos="7704"/>
          <w:tab w:val="right" w:pos="9720"/>
        </w:tabs>
        <w:contextualSpacing/>
        <w:sectPr w:rsidR="00BC71FD" w:rsidSect="00565A5A">
          <w:footerReference w:type="default" r:id="rId15"/>
          <w:type w:val="continuous"/>
          <w:pgSz w:w="12240" w:h="15840"/>
          <w:pgMar w:top="1440" w:right="1440" w:bottom="1440" w:left="1440" w:header="720" w:footer="720" w:gutter="0"/>
          <w:lnNumType w:countBy="1" w:restart="continuous"/>
          <w:cols w:space="720"/>
          <w:docGrid w:linePitch="360"/>
        </w:sectPr>
      </w:pPr>
    </w:p>
    <w:p w14:paraId="52ACFB10" w14:textId="14D405C6" w:rsidR="00484C32" w:rsidRDefault="00E83078" w:rsidP="00484C32">
      <w:pPr>
        <w:tabs>
          <w:tab w:val="left" w:pos="288"/>
          <w:tab w:val="left" w:pos="720"/>
          <w:tab w:val="left" w:leader="dot" w:pos="6030"/>
          <w:tab w:val="left" w:pos="6210"/>
          <w:tab w:val="left" w:pos="6451"/>
          <w:tab w:val="center" w:pos="6930"/>
          <w:tab w:val="left" w:pos="7704"/>
          <w:tab w:val="right" w:pos="9720"/>
        </w:tabs>
        <w:contextualSpacing/>
      </w:pPr>
      <w:r>
        <w:t>1</w:t>
      </w:r>
      <w:r>
        <w:tab/>
      </w:r>
      <w:r w:rsidR="00BC71FD">
        <w:t>Tourism – Brand Promotion (R)</w:t>
      </w:r>
      <w:r w:rsidR="00BC71FD">
        <w:tab/>
      </w:r>
      <w:r w:rsidR="00BC71FD">
        <w:tab/>
      </w:r>
      <w:r w:rsidR="00BC71FD">
        <w:tab/>
      </w:r>
      <w:r>
        <w:t>61803</w:t>
      </w:r>
      <w:r w:rsidR="00BC71FD">
        <w:tab/>
        <w:t>$</w:t>
      </w:r>
      <w:r w:rsidR="00BC71FD">
        <w:tab/>
      </w:r>
      <w:r>
        <w:t>7,000,000</w:t>
      </w:r>
    </w:p>
    <w:p w14:paraId="6967589F" w14:textId="0B4D802D" w:rsidR="00BC71FD" w:rsidRDefault="00BC71FD" w:rsidP="00BC71FD">
      <w:pPr>
        <w:tabs>
          <w:tab w:val="left" w:pos="288"/>
          <w:tab w:val="left" w:pos="720"/>
          <w:tab w:val="left" w:leader="dot" w:pos="6030"/>
          <w:tab w:val="left" w:pos="6210"/>
          <w:tab w:val="left" w:pos="6451"/>
          <w:tab w:val="center" w:pos="6930"/>
          <w:tab w:val="left" w:pos="7704"/>
          <w:tab w:val="right" w:pos="9720"/>
        </w:tabs>
        <w:contextualSpacing/>
        <w:sectPr w:rsidR="00BC71FD" w:rsidSect="00565A5A">
          <w:type w:val="continuous"/>
          <w:pgSz w:w="12240" w:h="15840"/>
          <w:pgMar w:top="1440" w:right="1440" w:bottom="1440" w:left="1440" w:header="720" w:footer="720" w:gutter="0"/>
          <w:lnNumType w:countBy="1" w:restart="continuous"/>
          <w:cols w:space="720"/>
          <w:docGrid w:linePitch="360"/>
        </w:sectPr>
      </w:pPr>
    </w:p>
    <w:p w14:paraId="79B146DF" w14:textId="71EDC0A1" w:rsidR="001747C8" w:rsidRDefault="001747C8" w:rsidP="001747C8">
      <w:pPr>
        <w:pStyle w:val="SectionBody"/>
        <w:rPr>
          <w:i/>
        </w:rPr>
      </w:pPr>
      <w:r>
        <w:t>And, that the total appropriation for the fiscal year ending June 30, 20</w:t>
      </w:r>
      <w:r w:rsidR="00484C32">
        <w:t>21</w:t>
      </w:r>
      <w:r>
        <w:t>, to fund 0</w:t>
      </w:r>
      <w:r w:rsidR="00484C32">
        <w:t>256</w:t>
      </w:r>
      <w:r>
        <w:t>, fiscal year 20</w:t>
      </w:r>
      <w:r w:rsidR="00484C32">
        <w:t>21</w:t>
      </w:r>
      <w:r>
        <w:t>, organization 0</w:t>
      </w:r>
      <w:r w:rsidR="00484C32">
        <w:t>307</w:t>
      </w:r>
      <w:r>
        <w:t xml:space="preserve">, be supplemented and amended by </w:t>
      </w:r>
      <w:r w:rsidR="00484C32">
        <w:t>adding</w:t>
      </w:r>
      <w:r>
        <w:t xml:space="preserve"> a</w:t>
      </w:r>
      <w:r w:rsidR="00484C32">
        <w:t xml:space="preserve"> new</w:t>
      </w:r>
      <w:r>
        <w:t xml:space="preserve"> item of appropriation as follows:</w:t>
      </w:r>
    </w:p>
    <w:p w14:paraId="529A44C4" w14:textId="77777777" w:rsidR="00B907DA" w:rsidRDefault="00B907DA" w:rsidP="00B7389E">
      <w:pPr>
        <w:pStyle w:val="ChapterHeading"/>
        <w:suppressLineNumbers w:val="0"/>
        <w:sectPr w:rsidR="00B907DA" w:rsidSect="00565A5A">
          <w:footerReference w:type="default" r:id="rId16"/>
          <w:type w:val="continuous"/>
          <w:pgSz w:w="12240" w:h="15840"/>
          <w:pgMar w:top="1440" w:right="1440" w:bottom="1440" w:left="1440" w:header="720" w:footer="720" w:gutter="0"/>
          <w:lnNumType w:countBy="1" w:restart="continuous"/>
          <w:cols w:space="720"/>
          <w:docGrid w:linePitch="360"/>
        </w:sectPr>
      </w:pPr>
    </w:p>
    <w:p w14:paraId="526B2768" w14:textId="1207DC47" w:rsidR="00B7389E" w:rsidRPr="00402F8B" w:rsidRDefault="00B7389E" w:rsidP="00B7389E">
      <w:pPr>
        <w:pStyle w:val="ChapterHeading"/>
        <w:suppressLineNumbers w:val="0"/>
        <w:rPr>
          <w:b w:val="0"/>
          <w:bCs/>
        </w:rPr>
      </w:pPr>
      <w:r w:rsidRPr="00402F8B">
        <w:rPr>
          <w:b w:val="0"/>
          <w:bCs/>
        </w:rPr>
        <w:t>Title II – Appropriations.</w:t>
      </w:r>
    </w:p>
    <w:p w14:paraId="73D3A3E9" w14:textId="1D86A0A7" w:rsidR="00B7389E" w:rsidRPr="001747C8" w:rsidRDefault="00AA63A1" w:rsidP="00AA63A1">
      <w:pPr>
        <w:pStyle w:val="SectionHeading"/>
        <w:suppressLineNumbers w:val="0"/>
        <w:jc w:val="center"/>
        <w:sectPr w:rsidR="00B7389E"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r w:rsidR="00402F8B">
        <w:t xml:space="preserve"> </w:t>
      </w:r>
    </w:p>
    <w:p w14:paraId="19440766" w14:textId="480047D8" w:rsidR="00B7389E" w:rsidRPr="00402F8B" w:rsidRDefault="00B7389E" w:rsidP="00B7389E">
      <w:pPr>
        <w:tabs>
          <w:tab w:val="left" w:pos="288"/>
          <w:tab w:val="left" w:pos="720"/>
          <w:tab w:val="left" w:leader="dot" w:pos="6030"/>
          <w:tab w:val="left" w:pos="6210"/>
          <w:tab w:val="left" w:pos="6451"/>
          <w:tab w:val="center" w:pos="6930"/>
          <w:tab w:val="left" w:pos="7704"/>
          <w:tab w:val="right" w:pos="9720"/>
        </w:tabs>
        <w:contextualSpacing/>
        <w:jc w:val="center"/>
        <w:rPr>
          <w:bCs/>
        </w:rPr>
      </w:pPr>
      <w:r w:rsidRPr="00402F8B">
        <w:rPr>
          <w:bCs/>
        </w:rPr>
        <w:t xml:space="preserve">DEPARTMENT OF </w:t>
      </w:r>
      <w:r w:rsidR="00484C32" w:rsidRPr="00402F8B">
        <w:rPr>
          <w:bCs/>
        </w:rPr>
        <w:t>COMMERCE</w:t>
      </w:r>
    </w:p>
    <w:p w14:paraId="45027A99" w14:textId="13777ABA" w:rsidR="00B7389E" w:rsidRDefault="00B7389E" w:rsidP="001747C8">
      <w:pPr>
        <w:tabs>
          <w:tab w:val="left" w:pos="288"/>
          <w:tab w:val="left" w:pos="720"/>
          <w:tab w:val="left" w:leader="dot" w:pos="6030"/>
          <w:tab w:val="left" w:pos="6210"/>
          <w:tab w:val="left" w:pos="6451"/>
          <w:tab w:val="center" w:pos="6930"/>
          <w:tab w:val="left" w:pos="7704"/>
          <w:tab w:val="right" w:pos="9720"/>
        </w:tabs>
        <w:contextualSpacing/>
        <w:jc w:val="center"/>
        <w:rPr>
          <w:i/>
        </w:rPr>
        <w:sectPr w:rsidR="00B7389E" w:rsidSect="00565A5A">
          <w:type w:val="continuous"/>
          <w:pgSz w:w="12240" w:h="15840"/>
          <w:pgMar w:top="1440" w:right="1440" w:bottom="1440" w:left="1440" w:header="720" w:footer="720" w:gutter="0"/>
          <w:lnNumType w:countBy="1" w:restart="continuous"/>
          <w:cols w:space="720"/>
          <w:docGrid w:linePitch="360"/>
        </w:sectPr>
      </w:pPr>
    </w:p>
    <w:p w14:paraId="0B261468" w14:textId="5D2E6B01" w:rsidR="00605168" w:rsidRPr="00402F8B" w:rsidRDefault="00484C32" w:rsidP="00605168">
      <w:pPr>
        <w:tabs>
          <w:tab w:val="left" w:pos="288"/>
          <w:tab w:val="left" w:pos="720"/>
          <w:tab w:val="left" w:leader="dot" w:pos="6030"/>
          <w:tab w:val="left" w:pos="6210"/>
          <w:tab w:val="left" w:pos="6451"/>
          <w:tab w:val="center" w:pos="6930"/>
          <w:tab w:val="left" w:pos="7704"/>
          <w:tab w:val="right" w:pos="9720"/>
        </w:tabs>
        <w:contextualSpacing/>
        <w:jc w:val="center"/>
        <w:rPr>
          <w:i/>
          <w:iCs/>
        </w:rPr>
      </w:pPr>
      <w:r w:rsidRPr="00402F8B">
        <w:rPr>
          <w:i/>
          <w:iCs/>
        </w:rPr>
        <w:t>35</w:t>
      </w:r>
      <w:r w:rsidR="00605168" w:rsidRPr="00402F8B">
        <w:rPr>
          <w:i/>
          <w:iCs/>
        </w:rPr>
        <w:t xml:space="preserve"> </w:t>
      </w:r>
      <w:r w:rsidRPr="00402F8B">
        <w:rPr>
          <w:i/>
          <w:iCs/>
        </w:rPr>
        <w:t>–</w:t>
      </w:r>
      <w:r w:rsidR="00605168" w:rsidRPr="00402F8B">
        <w:rPr>
          <w:i/>
          <w:iCs/>
        </w:rPr>
        <w:t xml:space="preserve"> </w:t>
      </w:r>
      <w:r w:rsidRPr="00402F8B">
        <w:rPr>
          <w:i/>
          <w:iCs/>
        </w:rPr>
        <w:t>West Virginia Development Office</w:t>
      </w:r>
    </w:p>
    <w:p w14:paraId="6EA987FE" w14:textId="52A1FB0B" w:rsidR="00605168" w:rsidRDefault="00605168" w:rsidP="00605168">
      <w:pPr>
        <w:tabs>
          <w:tab w:val="left" w:pos="288"/>
          <w:tab w:val="left" w:pos="720"/>
          <w:tab w:val="left" w:leader="dot" w:pos="6030"/>
          <w:tab w:val="left" w:pos="6210"/>
          <w:tab w:val="left" w:pos="6451"/>
          <w:tab w:val="center" w:pos="6930"/>
          <w:tab w:val="left" w:pos="7704"/>
          <w:tab w:val="right" w:pos="9720"/>
        </w:tabs>
        <w:contextualSpacing/>
        <w:jc w:val="center"/>
      </w:pPr>
      <w:r>
        <w:t>(WV Code Chapter</w:t>
      </w:r>
      <w:r w:rsidR="00484C32">
        <w:t xml:space="preserve"> 5B</w:t>
      </w:r>
      <w:r>
        <w:t>)</w:t>
      </w:r>
    </w:p>
    <w:p w14:paraId="78D31D1F" w14:textId="4ADF3EDC" w:rsidR="00605168" w:rsidRDefault="00605168" w:rsidP="00605168">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w:t>
      </w:r>
      <w:r w:rsidR="00484C32">
        <w:rPr>
          <w:u w:val="single"/>
        </w:rPr>
        <w:t>256</w:t>
      </w:r>
      <w:r>
        <w:t xml:space="preserve"> FY </w:t>
      </w:r>
      <w:r w:rsidRPr="00DE4AA4">
        <w:rPr>
          <w:u w:val="single"/>
        </w:rPr>
        <w:t>20</w:t>
      </w:r>
      <w:r w:rsidR="00484C32">
        <w:rPr>
          <w:u w:val="single"/>
        </w:rPr>
        <w:t>21</w:t>
      </w:r>
      <w:r w:rsidR="00744F8A">
        <w:rPr>
          <w:u w:val="single"/>
        </w:rPr>
        <w:t xml:space="preserve"> </w:t>
      </w:r>
      <w:r>
        <w:t xml:space="preserve">Org </w:t>
      </w:r>
      <w:r w:rsidRPr="00DE4AA4">
        <w:rPr>
          <w:u w:val="single"/>
        </w:rPr>
        <w:t>0</w:t>
      </w:r>
      <w:r w:rsidR="00484C32">
        <w:rPr>
          <w:u w:val="single"/>
        </w:rPr>
        <w:t>307</w:t>
      </w:r>
    </w:p>
    <w:p w14:paraId="56112639" w14:textId="77777777" w:rsidR="00605168" w:rsidRDefault="00605168" w:rsidP="00605168">
      <w:pPr>
        <w:tabs>
          <w:tab w:val="left" w:pos="288"/>
          <w:tab w:val="left" w:pos="720"/>
          <w:tab w:val="left" w:leader="dot" w:pos="6030"/>
          <w:tab w:val="left" w:pos="6210"/>
          <w:tab w:val="left" w:pos="6451"/>
          <w:tab w:val="center" w:pos="6930"/>
          <w:tab w:val="left" w:pos="7704"/>
          <w:tab w:val="right" w:pos="9720"/>
        </w:tabs>
        <w:contextualSpacing/>
        <w:sectPr w:rsidR="00605168" w:rsidSect="00565A5A">
          <w:type w:val="continuous"/>
          <w:pgSz w:w="12240" w:h="15840"/>
          <w:pgMar w:top="1440" w:right="1440" w:bottom="1440" w:left="1440" w:header="720" w:footer="720" w:gutter="0"/>
          <w:lnNumType w:countBy="1" w:restart="continuous"/>
          <w:cols w:space="720"/>
          <w:docGrid w:linePitch="360"/>
        </w:sectPr>
      </w:pPr>
    </w:p>
    <w:p w14:paraId="6AF42B33" w14:textId="6790FC24" w:rsidR="00605168" w:rsidRDefault="00B7389E" w:rsidP="00605168">
      <w:pPr>
        <w:tabs>
          <w:tab w:val="left" w:pos="288"/>
          <w:tab w:val="left" w:pos="720"/>
          <w:tab w:val="left" w:leader="dot" w:pos="6030"/>
          <w:tab w:val="left" w:pos="6210"/>
          <w:tab w:val="left" w:pos="6451"/>
          <w:tab w:val="center" w:pos="6930"/>
          <w:tab w:val="left" w:pos="7704"/>
          <w:tab w:val="right" w:pos="9720"/>
        </w:tabs>
        <w:contextualSpacing/>
      </w:pPr>
      <w:r>
        <w:t>7</w:t>
      </w:r>
      <w:r w:rsidR="00484C32">
        <w:t>a</w:t>
      </w:r>
      <w:r w:rsidR="00484C32">
        <w:tab/>
      </w:r>
      <w:r>
        <w:tab/>
      </w:r>
      <w:r w:rsidR="00484C32">
        <w:t>Directed Transfer</w:t>
      </w:r>
      <w:r w:rsidR="00605168">
        <w:tab/>
      </w:r>
      <w:r w:rsidR="00605168">
        <w:tab/>
      </w:r>
      <w:r w:rsidR="00605168">
        <w:tab/>
      </w:r>
      <w:r w:rsidR="00484C32">
        <w:t>70000</w:t>
      </w:r>
      <w:r w:rsidR="00605168">
        <w:tab/>
        <w:t>$</w:t>
      </w:r>
      <w:r w:rsidR="00605168">
        <w:tab/>
      </w:r>
      <w:r w:rsidR="00484C32">
        <w:t>1,000,000</w:t>
      </w:r>
    </w:p>
    <w:p w14:paraId="2147BF7E" w14:textId="253D75A3" w:rsidR="00484C32" w:rsidRDefault="00484C32" w:rsidP="00605168">
      <w:pPr>
        <w:tabs>
          <w:tab w:val="left" w:pos="288"/>
          <w:tab w:val="left" w:pos="720"/>
          <w:tab w:val="left" w:leader="dot" w:pos="6030"/>
          <w:tab w:val="left" w:pos="6210"/>
          <w:tab w:val="left" w:pos="6451"/>
          <w:tab w:val="center" w:pos="6930"/>
          <w:tab w:val="left" w:pos="7704"/>
          <w:tab w:val="right" w:pos="9720"/>
        </w:tabs>
        <w:contextualSpacing/>
      </w:pPr>
      <w:r>
        <w:tab/>
      </w:r>
      <w:r>
        <w:tab/>
        <w:t xml:space="preserve">The above appropriation for Directed Transfer (fund 0256, appropriation 70000) shall be transferred to the Development </w:t>
      </w:r>
      <w:r w:rsidR="00C16CE2">
        <w:t xml:space="preserve">Office </w:t>
      </w:r>
      <w:r>
        <w:t>Promotion</w:t>
      </w:r>
      <w:r w:rsidR="00C16CE2">
        <w:t xml:space="preserve"> Fund</w:t>
      </w:r>
      <w:r>
        <w:t xml:space="preserve"> (fund 3171).</w:t>
      </w:r>
    </w:p>
    <w:p w14:paraId="56FA2F50" w14:textId="3260101B" w:rsidR="00B7389E" w:rsidRDefault="00B7389E" w:rsidP="00B7389E">
      <w:pPr>
        <w:pStyle w:val="SectionBody"/>
        <w:rPr>
          <w:i/>
        </w:rPr>
      </w:pPr>
      <w:r>
        <w:t>And, that the total appropriation for the fiscal year ending June 30, 20</w:t>
      </w:r>
      <w:r w:rsidR="00484C32">
        <w:t>21</w:t>
      </w:r>
      <w:r>
        <w:t xml:space="preserve">, to fund </w:t>
      </w:r>
      <w:r w:rsidR="00484C32">
        <w:t>0596</w:t>
      </w:r>
      <w:r>
        <w:t>, fiscal year 20</w:t>
      </w:r>
      <w:r w:rsidR="00484C32">
        <w:t>21</w:t>
      </w:r>
      <w:r>
        <w:t>, organization 04</w:t>
      </w:r>
      <w:r w:rsidR="00484C32">
        <w:t>20</w:t>
      </w:r>
      <w:r>
        <w:t xml:space="preserve">, be supplemented and amended by </w:t>
      </w:r>
      <w:r w:rsidR="00484C32">
        <w:t>increasing an existing</w:t>
      </w:r>
      <w:r>
        <w:t xml:space="preserve"> item of appropriation as follows:</w:t>
      </w:r>
    </w:p>
    <w:p w14:paraId="70B47487" w14:textId="77777777" w:rsidR="00B907DA" w:rsidRDefault="00B907DA" w:rsidP="00B7389E">
      <w:pPr>
        <w:pStyle w:val="ChapterHeading"/>
        <w:suppressLineNumbers w:val="0"/>
        <w:sectPr w:rsidR="00B907DA" w:rsidSect="00565A5A">
          <w:footerReference w:type="default" r:id="rId17"/>
          <w:type w:val="continuous"/>
          <w:pgSz w:w="12240" w:h="15840"/>
          <w:pgMar w:top="1440" w:right="1440" w:bottom="1440" w:left="1440" w:header="720" w:footer="720" w:gutter="0"/>
          <w:lnNumType w:countBy="1" w:restart="continuous"/>
          <w:cols w:space="720"/>
          <w:docGrid w:linePitch="360"/>
        </w:sectPr>
      </w:pPr>
    </w:p>
    <w:p w14:paraId="56F5F417" w14:textId="1E885F15" w:rsidR="00B7389E" w:rsidRPr="00AA63A1" w:rsidRDefault="00B7389E" w:rsidP="00B7389E">
      <w:pPr>
        <w:pStyle w:val="ChapterHeading"/>
        <w:suppressLineNumbers w:val="0"/>
        <w:rPr>
          <w:b w:val="0"/>
          <w:bCs/>
        </w:rPr>
      </w:pPr>
      <w:r w:rsidRPr="00AA63A1">
        <w:rPr>
          <w:b w:val="0"/>
          <w:bCs/>
        </w:rPr>
        <w:t>Title II – Appropriations.</w:t>
      </w:r>
    </w:p>
    <w:p w14:paraId="34A20301" w14:textId="77777777" w:rsidR="00B7389E" w:rsidRPr="001747C8" w:rsidRDefault="00B7389E" w:rsidP="00AA63A1">
      <w:pPr>
        <w:pStyle w:val="SectionHeading"/>
        <w:suppressLineNumbers w:val="0"/>
        <w:jc w:val="center"/>
        <w:sectPr w:rsidR="00B7389E"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345AFD7C" w14:textId="77777777" w:rsidR="000F4EE5" w:rsidRPr="00AA63A1" w:rsidRDefault="00484C32" w:rsidP="00744F8A">
      <w:pPr>
        <w:tabs>
          <w:tab w:val="left" w:pos="288"/>
          <w:tab w:val="left" w:pos="720"/>
          <w:tab w:val="left" w:leader="dot" w:pos="6030"/>
          <w:tab w:val="left" w:pos="6210"/>
          <w:tab w:val="left" w:pos="6451"/>
          <w:tab w:val="center" w:pos="6930"/>
          <w:tab w:val="left" w:pos="7704"/>
          <w:tab w:val="right" w:pos="9720"/>
        </w:tabs>
        <w:contextualSpacing/>
        <w:jc w:val="center"/>
        <w:rPr>
          <w:bCs/>
        </w:rPr>
      </w:pPr>
      <w:r w:rsidRPr="00AA63A1">
        <w:rPr>
          <w:bCs/>
        </w:rPr>
        <w:t>WEST VIRGINIA COUNCIL FOR COMMUNITY</w:t>
      </w:r>
    </w:p>
    <w:p w14:paraId="69B480FF" w14:textId="16437137" w:rsidR="00B7389E" w:rsidRPr="00AA63A1" w:rsidRDefault="00484C32" w:rsidP="00744F8A">
      <w:pPr>
        <w:tabs>
          <w:tab w:val="left" w:pos="288"/>
          <w:tab w:val="left" w:pos="720"/>
          <w:tab w:val="left" w:leader="dot" w:pos="6030"/>
          <w:tab w:val="left" w:pos="6210"/>
          <w:tab w:val="left" w:pos="6451"/>
          <w:tab w:val="center" w:pos="6930"/>
          <w:tab w:val="left" w:pos="7704"/>
          <w:tab w:val="right" w:pos="9720"/>
        </w:tabs>
        <w:contextualSpacing/>
        <w:jc w:val="center"/>
        <w:rPr>
          <w:bCs/>
        </w:rPr>
      </w:pPr>
      <w:r w:rsidRPr="00AA63A1">
        <w:rPr>
          <w:bCs/>
        </w:rPr>
        <w:t xml:space="preserve"> AND TECHNICAL COLLEGE EDUCATION</w:t>
      </w:r>
    </w:p>
    <w:p w14:paraId="5650B760" w14:textId="77777777" w:rsidR="000D59A2" w:rsidRDefault="000F4EE5" w:rsidP="00B7389E">
      <w:pPr>
        <w:tabs>
          <w:tab w:val="left" w:pos="288"/>
          <w:tab w:val="left" w:pos="720"/>
          <w:tab w:val="left" w:leader="dot" w:pos="6030"/>
          <w:tab w:val="left" w:pos="6210"/>
          <w:tab w:val="left" w:pos="6451"/>
          <w:tab w:val="center" w:pos="6930"/>
          <w:tab w:val="left" w:pos="7704"/>
          <w:tab w:val="right" w:pos="9720"/>
        </w:tabs>
        <w:contextualSpacing/>
        <w:jc w:val="center"/>
        <w:rPr>
          <w:i/>
        </w:rPr>
      </w:pPr>
      <w:r>
        <w:rPr>
          <w:i/>
        </w:rPr>
        <w:t>84</w:t>
      </w:r>
      <w:r w:rsidR="00B7389E">
        <w:rPr>
          <w:i/>
        </w:rPr>
        <w:t xml:space="preserve"> </w:t>
      </w:r>
      <w:r>
        <w:rPr>
          <w:i/>
        </w:rPr>
        <w:t>–</w:t>
      </w:r>
      <w:r w:rsidR="00B7389E">
        <w:rPr>
          <w:i/>
        </w:rPr>
        <w:t xml:space="preserve"> </w:t>
      </w:r>
      <w:r>
        <w:rPr>
          <w:i/>
        </w:rPr>
        <w:t xml:space="preserve">West Virginia Council for </w:t>
      </w:r>
    </w:p>
    <w:p w14:paraId="46596993" w14:textId="17028262" w:rsidR="00B7389E" w:rsidRPr="00281A0A" w:rsidRDefault="000F4EE5" w:rsidP="00B7389E">
      <w:pPr>
        <w:tabs>
          <w:tab w:val="left" w:pos="288"/>
          <w:tab w:val="left" w:pos="720"/>
          <w:tab w:val="left" w:leader="dot" w:pos="6030"/>
          <w:tab w:val="left" w:pos="6210"/>
          <w:tab w:val="left" w:pos="6451"/>
          <w:tab w:val="center" w:pos="6930"/>
          <w:tab w:val="left" w:pos="7704"/>
          <w:tab w:val="right" w:pos="9720"/>
        </w:tabs>
        <w:contextualSpacing/>
        <w:jc w:val="center"/>
      </w:pPr>
      <w:r>
        <w:rPr>
          <w:i/>
        </w:rPr>
        <w:lastRenderedPageBreak/>
        <w:t>Community and Technical College Education</w:t>
      </w:r>
      <w:r w:rsidR="00C5526C">
        <w:rPr>
          <w:i/>
        </w:rPr>
        <w:t xml:space="preserve"> -</w:t>
      </w:r>
    </w:p>
    <w:p w14:paraId="6F341958" w14:textId="39DC3787" w:rsidR="00B7389E" w:rsidRPr="000F4EE5" w:rsidRDefault="000F4EE5" w:rsidP="00B7389E">
      <w:pPr>
        <w:tabs>
          <w:tab w:val="left" w:pos="288"/>
          <w:tab w:val="left" w:pos="720"/>
          <w:tab w:val="left" w:leader="dot" w:pos="6030"/>
          <w:tab w:val="left" w:pos="6210"/>
          <w:tab w:val="left" w:pos="6451"/>
          <w:tab w:val="center" w:pos="6930"/>
          <w:tab w:val="left" w:pos="7704"/>
          <w:tab w:val="right" w:pos="9720"/>
        </w:tabs>
        <w:contextualSpacing/>
        <w:jc w:val="center"/>
        <w:rPr>
          <w:i/>
          <w:iCs/>
        </w:rPr>
      </w:pPr>
      <w:r w:rsidRPr="000F4EE5">
        <w:rPr>
          <w:i/>
          <w:iCs/>
        </w:rPr>
        <w:t>Control Account</w:t>
      </w:r>
    </w:p>
    <w:p w14:paraId="3CBD4938" w14:textId="56DE5F00" w:rsidR="00B7389E" w:rsidRDefault="00B7389E" w:rsidP="00B7389E">
      <w:pPr>
        <w:tabs>
          <w:tab w:val="left" w:pos="288"/>
          <w:tab w:val="left" w:pos="720"/>
          <w:tab w:val="left" w:leader="dot" w:pos="6030"/>
          <w:tab w:val="left" w:pos="6210"/>
          <w:tab w:val="left" w:pos="6451"/>
          <w:tab w:val="center" w:pos="6930"/>
          <w:tab w:val="left" w:pos="7704"/>
          <w:tab w:val="right" w:pos="9720"/>
        </w:tabs>
        <w:contextualSpacing/>
        <w:jc w:val="center"/>
      </w:pPr>
      <w:r>
        <w:t>(WV Code Chapter 18</w:t>
      </w:r>
      <w:r w:rsidR="000F4EE5">
        <w:t>B</w:t>
      </w:r>
      <w:r>
        <w:t>)</w:t>
      </w:r>
    </w:p>
    <w:p w14:paraId="44AEB3BF" w14:textId="47C32F4C" w:rsidR="00B7389E" w:rsidRDefault="00B7389E" w:rsidP="00B7389E">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w:t>
      </w:r>
      <w:r w:rsidR="000F4EE5">
        <w:rPr>
          <w:u w:val="single"/>
        </w:rPr>
        <w:t>596</w:t>
      </w:r>
      <w:r>
        <w:t xml:space="preserve"> FY </w:t>
      </w:r>
      <w:r w:rsidRPr="00DE4AA4">
        <w:rPr>
          <w:u w:val="single"/>
        </w:rPr>
        <w:t>20</w:t>
      </w:r>
      <w:r w:rsidR="000F4EE5">
        <w:rPr>
          <w:u w:val="single"/>
        </w:rPr>
        <w:t>21</w:t>
      </w:r>
      <w:r>
        <w:t xml:space="preserve"> Org </w:t>
      </w:r>
      <w:r w:rsidRPr="00DE4AA4">
        <w:rPr>
          <w:u w:val="single"/>
        </w:rPr>
        <w:t>04</w:t>
      </w:r>
      <w:r w:rsidR="000F4EE5">
        <w:rPr>
          <w:u w:val="single"/>
        </w:rPr>
        <w:t>20</w:t>
      </w:r>
    </w:p>
    <w:p w14:paraId="7D328E62" w14:textId="77777777" w:rsidR="00B7389E" w:rsidRDefault="00B7389E" w:rsidP="00B7389E">
      <w:pPr>
        <w:tabs>
          <w:tab w:val="left" w:pos="288"/>
          <w:tab w:val="left" w:pos="720"/>
          <w:tab w:val="left" w:leader="dot" w:pos="6030"/>
          <w:tab w:val="left" w:pos="6210"/>
          <w:tab w:val="left" w:pos="6451"/>
          <w:tab w:val="center" w:pos="6930"/>
          <w:tab w:val="left" w:pos="7704"/>
          <w:tab w:val="right" w:pos="9720"/>
        </w:tabs>
        <w:contextualSpacing/>
        <w:sectPr w:rsidR="00B7389E" w:rsidSect="00565A5A">
          <w:type w:val="continuous"/>
          <w:pgSz w:w="12240" w:h="15840"/>
          <w:pgMar w:top="1440" w:right="1440" w:bottom="1440" w:left="1440" w:header="720" w:footer="720" w:gutter="0"/>
          <w:lnNumType w:countBy="1" w:restart="continuous"/>
          <w:cols w:space="720"/>
          <w:docGrid w:linePitch="360"/>
        </w:sectPr>
      </w:pPr>
    </w:p>
    <w:p w14:paraId="366C1DAD" w14:textId="43C218A6" w:rsidR="000F4EE5" w:rsidRDefault="000F4EE5" w:rsidP="00A46025">
      <w:pPr>
        <w:pStyle w:val="ListParagraph"/>
        <w:numPr>
          <w:ilvl w:val="0"/>
          <w:numId w:val="6"/>
        </w:numPr>
        <w:tabs>
          <w:tab w:val="left" w:pos="288"/>
          <w:tab w:val="left" w:pos="720"/>
          <w:tab w:val="left" w:pos="6210"/>
          <w:tab w:val="left" w:pos="6451"/>
          <w:tab w:val="center" w:pos="6930"/>
          <w:tab w:val="left" w:pos="7704"/>
          <w:tab w:val="right" w:pos="9720"/>
        </w:tabs>
      </w:pPr>
      <w:r>
        <w:t>West Virginia Council for Community</w:t>
      </w:r>
      <w:r w:rsidR="00B7389E">
        <w:tab/>
      </w:r>
    </w:p>
    <w:p w14:paraId="0462DD69" w14:textId="4BD1DEAC" w:rsidR="00744F8A" w:rsidRDefault="000F4EE5" w:rsidP="00B7389E">
      <w:pPr>
        <w:pStyle w:val="ListParagraph"/>
        <w:numPr>
          <w:ilvl w:val="0"/>
          <w:numId w:val="6"/>
        </w:numPr>
        <w:tabs>
          <w:tab w:val="left" w:pos="288"/>
          <w:tab w:val="left" w:pos="720"/>
          <w:tab w:val="left" w:leader="dot" w:pos="6030"/>
          <w:tab w:val="left" w:pos="6210"/>
          <w:tab w:val="left" w:pos="6451"/>
          <w:tab w:val="center" w:pos="6930"/>
          <w:tab w:val="left" w:pos="7704"/>
          <w:tab w:val="right" w:pos="9720"/>
        </w:tabs>
      </w:pPr>
      <w:r>
        <w:t xml:space="preserve">     and Technical Education (R)</w:t>
      </w:r>
      <w:r>
        <w:tab/>
      </w:r>
      <w:r>
        <w:tab/>
      </w:r>
      <w:r>
        <w:tab/>
        <w:t>39200</w:t>
      </w:r>
      <w:r w:rsidR="00B7389E">
        <w:tab/>
        <w:t>$</w:t>
      </w:r>
      <w:r w:rsidR="00B7389E">
        <w:tab/>
      </w:r>
      <w:r>
        <w:t>3</w:t>
      </w:r>
      <w:r w:rsidR="009A421F">
        <w:t>,000,000</w:t>
      </w:r>
    </w:p>
    <w:p w14:paraId="28976C5F" w14:textId="1D1DC715" w:rsidR="00E16CFC" w:rsidRDefault="00E16CFC" w:rsidP="00E16CFC">
      <w:pPr>
        <w:pStyle w:val="SectionBody"/>
        <w:rPr>
          <w:i/>
        </w:rPr>
      </w:pPr>
      <w:r>
        <w:t>And, that the total appropriation for the fiscal year ending June 30, 20</w:t>
      </w:r>
      <w:r w:rsidR="007B0BE7">
        <w:t>21</w:t>
      </w:r>
      <w:r>
        <w:t>, to fund 0</w:t>
      </w:r>
      <w:r w:rsidR="007B0BE7">
        <w:t>599</w:t>
      </w:r>
      <w:r>
        <w:t>, fiscal year 20</w:t>
      </w:r>
      <w:r w:rsidR="007B0BE7">
        <w:t>21</w:t>
      </w:r>
      <w:r>
        <w:t>, organization 0</w:t>
      </w:r>
      <w:r w:rsidR="007B0BE7">
        <w:t>444</w:t>
      </w:r>
      <w:r>
        <w:t>, be supplemented and amended by adding a new item of appropriation as follows:</w:t>
      </w:r>
    </w:p>
    <w:p w14:paraId="5752A35B" w14:textId="77777777" w:rsidR="00B907DA" w:rsidRDefault="00B907DA" w:rsidP="00E16CFC">
      <w:pPr>
        <w:pStyle w:val="ChapterHeading"/>
        <w:suppressLineNumbers w:val="0"/>
        <w:sectPr w:rsidR="00B907DA" w:rsidSect="00565A5A">
          <w:footerReference w:type="default" r:id="rId18"/>
          <w:type w:val="continuous"/>
          <w:pgSz w:w="12240" w:h="15840"/>
          <w:pgMar w:top="1440" w:right="1440" w:bottom="1440" w:left="1440" w:header="720" w:footer="720" w:gutter="0"/>
          <w:lnNumType w:countBy="1" w:restart="continuous"/>
          <w:cols w:space="720"/>
          <w:docGrid w:linePitch="360"/>
        </w:sectPr>
      </w:pPr>
    </w:p>
    <w:p w14:paraId="7F587577" w14:textId="7C5EAE53" w:rsidR="00E16CFC" w:rsidRPr="00365CE4" w:rsidRDefault="00E16CFC" w:rsidP="00E16CFC">
      <w:pPr>
        <w:pStyle w:val="ChapterHeading"/>
        <w:suppressLineNumbers w:val="0"/>
        <w:rPr>
          <w:b w:val="0"/>
          <w:bCs/>
        </w:rPr>
      </w:pPr>
      <w:r w:rsidRPr="00365CE4">
        <w:rPr>
          <w:b w:val="0"/>
          <w:bCs/>
        </w:rPr>
        <w:t>Title II – Appropriations.</w:t>
      </w:r>
    </w:p>
    <w:p w14:paraId="7F9F5382" w14:textId="6AD85F80" w:rsidR="00E16CFC" w:rsidRPr="001747C8" w:rsidRDefault="00E16CFC" w:rsidP="00365CE4">
      <w:pPr>
        <w:pStyle w:val="SectionHeading"/>
        <w:suppressLineNumbers w:val="0"/>
        <w:jc w:val="center"/>
        <w:sectPr w:rsidR="00E16CFC"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r w:rsidR="00365CE4">
        <w:t>.</w:t>
      </w:r>
    </w:p>
    <w:p w14:paraId="19C3694F" w14:textId="77777777" w:rsidR="007B0BE7" w:rsidRPr="00365CE4" w:rsidRDefault="007B0BE7" w:rsidP="007B0BE7">
      <w:pPr>
        <w:tabs>
          <w:tab w:val="left" w:pos="288"/>
          <w:tab w:val="left" w:pos="720"/>
          <w:tab w:val="left" w:leader="dot" w:pos="6030"/>
          <w:tab w:val="left" w:pos="6210"/>
          <w:tab w:val="left" w:pos="6451"/>
          <w:tab w:val="center" w:pos="6930"/>
          <w:tab w:val="left" w:pos="7704"/>
          <w:tab w:val="right" w:pos="9720"/>
        </w:tabs>
        <w:contextualSpacing/>
        <w:jc w:val="center"/>
        <w:rPr>
          <w:bCs/>
        </w:rPr>
      </w:pPr>
      <w:r w:rsidRPr="00365CE4">
        <w:rPr>
          <w:bCs/>
        </w:rPr>
        <w:t>WEST VIRGINIA COUNCIL FOR COMMUNITY</w:t>
      </w:r>
    </w:p>
    <w:p w14:paraId="1E53970B" w14:textId="329AEB1F" w:rsidR="00E16CFC" w:rsidRPr="00365CE4" w:rsidRDefault="007B0BE7" w:rsidP="007B0BE7">
      <w:pPr>
        <w:tabs>
          <w:tab w:val="left" w:pos="288"/>
          <w:tab w:val="left" w:pos="720"/>
          <w:tab w:val="left" w:leader="dot" w:pos="6030"/>
          <w:tab w:val="left" w:pos="6210"/>
          <w:tab w:val="left" w:pos="6451"/>
          <w:tab w:val="center" w:pos="6930"/>
          <w:tab w:val="left" w:pos="7704"/>
          <w:tab w:val="right" w:pos="9720"/>
        </w:tabs>
        <w:contextualSpacing/>
        <w:jc w:val="center"/>
        <w:rPr>
          <w:bCs/>
        </w:rPr>
      </w:pPr>
      <w:r w:rsidRPr="00365CE4">
        <w:rPr>
          <w:bCs/>
        </w:rPr>
        <w:t>AND TECHNICAL COLLEGE EDUCATION</w:t>
      </w:r>
    </w:p>
    <w:p w14:paraId="07D63B5E" w14:textId="1A6D2364" w:rsidR="00E16CFC" w:rsidRDefault="007B0BE7" w:rsidP="007B0BE7">
      <w:pPr>
        <w:ind w:firstLine="720"/>
        <w:jc w:val="center"/>
      </w:pPr>
      <w:r>
        <w:t>85</w:t>
      </w:r>
      <w:r w:rsidR="00E16CFC">
        <w:t xml:space="preserve"> – </w:t>
      </w:r>
      <w:r w:rsidRPr="007B0BE7">
        <w:rPr>
          <w:i/>
          <w:iCs/>
        </w:rPr>
        <w:t>Mountwest Community and Technical College</w:t>
      </w:r>
      <w:r w:rsidR="00E16CFC">
        <w:t xml:space="preserve"> </w:t>
      </w:r>
    </w:p>
    <w:p w14:paraId="465622D2" w14:textId="48702639" w:rsidR="00E16CFC" w:rsidRDefault="00E16CFC" w:rsidP="00B907DA">
      <w:pPr>
        <w:ind w:firstLine="720"/>
        <w:jc w:val="center"/>
      </w:pPr>
      <w:r>
        <w:t>(WV Code Chapter 1</w:t>
      </w:r>
      <w:r w:rsidR="007B0BE7">
        <w:t>8B</w:t>
      </w:r>
      <w:r>
        <w:t>)</w:t>
      </w:r>
    </w:p>
    <w:p w14:paraId="71829C9D" w14:textId="2181B7FA" w:rsidR="00E16CFC" w:rsidRDefault="00E16CFC" w:rsidP="00B907DA">
      <w:pPr>
        <w:ind w:firstLine="720"/>
        <w:jc w:val="center"/>
      </w:pPr>
      <w:r>
        <w:t xml:space="preserve">Fund </w:t>
      </w:r>
      <w:r w:rsidRPr="00DE4AA4">
        <w:rPr>
          <w:u w:val="single"/>
        </w:rPr>
        <w:t>0</w:t>
      </w:r>
      <w:r w:rsidR="007B0BE7">
        <w:rPr>
          <w:u w:val="single"/>
        </w:rPr>
        <w:t>599</w:t>
      </w:r>
      <w:r>
        <w:t xml:space="preserve"> FY </w:t>
      </w:r>
      <w:r w:rsidRPr="00DE4AA4">
        <w:rPr>
          <w:u w:val="single"/>
        </w:rPr>
        <w:t>20</w:t>
      </w:r>
      <w:r w:rsidR="007B0BE7">
        <w:rPr>
          <w:u w:val="single"/>
        </w:rPr>
        <w:t>21</w:t>
      </w:r>
      <w:r>
        <w:t xml:space="preserve"> Org </w:t>
      </w:r>
      <w:r w:rsidRPr="00DE4AA4">
        <w:rPr>
          <w:u w:val="single"/>
        </w:rPr>
        <w:t>0</w:t>
      </w:r>
      <w:r w:rsidR="007B0BE7">
        <w:rPr>
          <w:u w:val="single"/>
        </w:rPr>
        <w:t>444</w:t>
      </w:r>
    </w:p>
    <w:p w14:paraId="5F7837E6" w14:textId="282A438D" w:rsidR="00E16CFC" w:rsidRDefault="00D04D32" w:rsidP="000D59A2">
      <w:pPr>
        <w:pStyle w:val="ListParagraph"/>
        <w:numPr>
          <w:ilvl w:val="0"/>
          <w:numId w:val="7"/>
        </w:numPr>
        <w:tabs>
          <w:tab w:val="left" w:pos="288"/>
          <w:tab w:val="left" w:pos="720"/>
          <w:tab w:val="left" w:leader="dot" w:pos="6030"/>
          <w:tab w:val="left" w:pos="6210"/>
          <w:tab w:val="left" w:pos="6451"/>
          <w:tab w:val="center" w:pos="6930"/>
          <w:tab w:val="left" w:pos="7704"/>
          <w:tab w:val="right" w:pos="9720"/>
        </w:tabs>
      </w:pPr>
      <w:r>
        <w:t xml:space="preserve">Fiscal Year Funding </w:t>
      </w:r>
      <w:r w:rsidR="001F637D">
        <w:t>Re-direct</w:t>
      </w:r>
      <w:r w:rsidR="000D59A2">
        <w:t xml:space="preserve"> (R)</w:t>
      </w:r>
      <w:r w:rsidR="00E16CFC">
        <w:tab/>
      </w:r>
      <w:r w:rsidR="00E16CFC">
        <w:tab/>
      </w:r>
      <w:r w:rsidR="00E16CFC">
        <w:tab/>
      </w:r>
      <w:r w:rsidR="00672F1E">
        <w:t>99900</w:t>
      </w:r>
      <w:r w:rsidR="00E16CFC">
        <w:tab/>
        <w:t>$</w:t>
      </w:r>
      <w:r w:rsidR="00E16CFC">
        <w:tab/>
      </w:r>
      <w:r w:rsidR="007B0BE7">
        <w:t>97,340</w:t>
      </w:r>
    </w:p>
    <w:p w14:paraId="339A1360" w14:textId="17D98612" w:rsidR="00D04D32" w:rsidRDefault="00D04D32" w:rsidP="00B96091">
      <w:pPr>
        <w:tabs>
          <w:tab w:val="left" w:pos="288"/>
          <w:tab w:val="left" w:pos="720"/>
          <w:tab w:val="left" w:leader="dot" w:pos="6030"/>
          <w:tab w:val="left" w:pos="6210"/>
          <w:tab w:val="left" w:pos="6451"/>
          <w:tab w:val="center" w:pos="6930"/>
          <w:tab w:val="left" w:pos="7704"/>
          <w:tab w:val="right" w:pos="9720"/>
        </w:tabs>
        <w:contextualSpacing/>
        <w:jc w:val="both"/>
      </w:pPr>
      <w:r>
        <w:tab/>
      </w:r>
      <w:r>
        <w:tab/>
        <w:t xml:space="preserve">Any unexpended balance remaining in the appropriation for </w:t>
      </w:r>
      <w:r w:rsidR="000D59A2">
        <w:t>Fiscal Year Funding Redirect</w:t>
      </w:r>
      <w:r>
        <w:t xml:space="preserve"> (fund</w:t>
      </w:r>
      <w:r w:rsidR="000D59A2">
        <w:t xml:space="preserve"> </w:t>
      </w:r>
      <w:r>
        <w:t xml:space="preserve">0599, appropriation </w:t>
      </w:r>
      <w:r w:rsidR="00672F1E">
        <w:t>99900</w:t>
      </w:r>
      <w:r>
        <w:t xml:space="preserve">) </w:t>
      </w:r>
      <w:r w:rsidR="000D59A2">
        <w:t xml:space="preserve">at the close of fiscal year 2021 </w:t>
      </w:r>
      <w:r>
        <w:t>is hereby reappropriated for expenditure during the fiscal year 2022.</w:t>
      </w:r>
    </w:p>
    <w:p w14:paraId="501FB641" w14:textId="353B8972" w:rsidR="00E16CFC" w:rsidRDefault="00E16CFC" w:rsidP="00B907DA">
      <w:pPr>
        <w:pStyle w:val="SectionBody"/>
        <w:rPr>
          <w:i/>
        </w:rPr>
      </w:pPr>
      <w:r>
        <w:t>And, that the total appropriation for the fiscal year ending June 30, 20</w:t>
      </w:r>
      <w:r w:rsidR="00B96091">
        <w:t>21</w:t>
      </w:r>
      <w:r>
        <w:t xml:space="preserve">, to fund </w:t>
      </w:r>
      <w:r w:rsidR="00165C99">
        <w:t>0600</w:t>
      </w:r>
      <w:r>
        <w:t>, fiscal year 20</w:t>
      </w:r>
      <w:r w:rsidR="00165C99">
        <w:t>21</w:t>
      </w:r>
      <w:r>
        <w:t>, organization 0</w:t>
      </w:r>
      <w:r w:rsidR="00165C99">
        <w:t>445</w:t>
      </w:r>
      <w:r>
        <w:t xml:space="preserve">, be supplemented and amended by </w:t>
      </w:r>
      <w:r w:rsidR="006F2E61">
        <w:t>adding a new</w:t>
      </w:r>
      <w:r>
        <w:t xml:space="preserve"> item of appropriation as follows:</w:t>
      </w:r>
    </w:p>
    <w:p w14:paraId="4CD2926F" w14:textId="77777777" w:rsidR="00986202" w:rsidRDefault="00986202" w:rsidP="00E16CFC">
      <w:pPr>
        <w:pStyle w:val="ChapterHeading"/>
        <w:suppressLineNumbers w:val="0"/>
        <w:sectPr w:rsidR="00986202" w:rsidSect="00565A5A">
          <w:footerReference w:type="default" r:id="rId19"/>
          <w:type w:val="continuous"/>
          <w:pgSz w:w="12240" w:h="15840"/>
          <w:pgMar w:top="1440" w:right="1440" w:bottom="1440" w:left="1440" w:header="720" w:footer="720" w:gutter="0"/>
          <w:lnNumType w:countBy="1" w:restart="continuous"/>
          <w:cols w:space="720"/>
          <w:docGrid w:linePitch="360"/>
        </w:sectPr>
      </w:pPr>
    </w:p>
    <w:p w14:paraId="6B9FBAB2" w14:textId="50D9C11F" w:rsidR="00E16CFC" w:rsidRPr="00365CE4" w:rsidRDefault="00E16CFC" w:rsidP="00E16CFC">
      <w:pPr>
        <w:pStyle w:val="ChapterHeading"/>
        <w:suppressLineNumbers w:val="0"/>
        <w:rPr>
          <w:b w:val="0"/>
          <w:bCs/>
        </w:rPr>
      </w:pPr>
      <w:r w:rsidRPr="00365CE4">
        <w:rPr>
          <w:b w:val="0"/>
          <w:bCs/>
        </w:rPr>
        <w:t>Title II – Appropriations.</w:t>
      </w:r>
    </w:p>
    <w:p w14:paraId="69CA2BC2" w14:textId="77777777" w:rsidR="00E16CFC" w:rsidRPr="001747C8" w:rsidRDefault="00E16CFC" w:rsidP="00365CE4">
      <w:pPr>
        <w:pStyle w:val="SectionHeading"/>
        <w:suppressLineNumbers w:val="0"/>
        <w:jc w:val="center"/>
        <w:sectPr w:rsidR="00E16CFC"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1D79DF13" w14:textId="77777777" w:rsidR="00165C99" w:rsidRPr="00365CE4" w:rsidRDefault="00165C99" w:rsidP="00E16CFC">
      <w:pPr>
        <w:tabs>
          <w:tab w:val="left" w:pos="288"/>
          <w:tab w:val="left" w:pos="720"/>
          <w:tab w:val="left" w:leader="dot" w:pos="6030"/>
          <w:tab w:val="left" w:pos="6210"/>
          <w:tab w:val="left" w:pos="6451"/>
          <w:tab w:val="center" w:pos="6930"/>
          <w:tab w:val="left" w:pos="7704"/>
          <w:tab w:val="right" w:pos="9720"/>
        </w:tabs>
        <w:contextualSpacing/>
        <w:jc w:val="center"/>
        <w:rPr>
          <w:bCs/>
        </w:rPr>
      </w:pPr>
      <w:r w:rsidRPr="00365CE4">
        <w:rPr>
          <w:bCs/>
        </w:rPr>
        <w:lastRenderedPageBreak/>
        <w:t>WEST VIRIGINIA COUNCIL FOR COMMUNITY</w:t>
      </w:r>
    </w:p>
    <w:p w14:paraId="0BFD9D4D" w14:textId="553A51D0" w:rsidR="00E16CFC" w:rsidRPr="00365CE4" w:rsidRDefault="00165C99" w:rsidP="00E16CFC">
      <w:pPr>
        <w:tabs>
          <w:tab w:val="left" w:pos="288"/>
          <w:tab w:val="left" w:pos="720"/>
          <w:tab w:val="left" w:leader="dot" w:pos="6030"/>
          <w:tab w:val="left" w:pos="6210"/>
          <w:tab w:val="left" w:pos="6451"/>
          <w:tab w:val="center" w:pos="6930"/>
          <w:tab w:val="left" w:pos="7704"/>
          <w:tab w:val="right" w:pos="9720"/>
        </w:tabs>
        <w:contextualSpacing/>
        <w:jc w:val="center"/>
        <w:rPr>
          <w:bCs/>
        </w:rPr>
      </w:pPr>
      <w:r w:rsidRPr="00365CE4">
        <w:rPr>
          <w:bCs/>
        </w:rPr>
        <w:t xml:space="preserve">AND TECHNICAL COLLEGE EDUCATION </w:t>
      </w:r>
    </w:p>
    <w:p w14:paraId="64B56624" w14:textId="5A5DE71D" w:rsidR="00E16CFC" w:rsidRPr="00B4684A" w:rsidRDefault="00E16CFC" w:rsidP="00E16CFC">
      <w:pPr>
        <w:tabs>
          <w:tab w:val="left" w:pos="288"/>
          <w:tab w:val="left" w:pos="720"/>
          <w:tab w:val="left" w:leader="dot" w:pos="6030"/>
          <w:tab w:val="left" w:pos="6210"/>
          <w:tab w:val="left" w:pos="6451"/>
          <w:tab w:val="center" w:pos="6930"/>
          <w:tab w:val="left" w:pos="7704"/>
          <w:tab w:val="right" w:pos="9720"/>
        </w:tabs>
        <w:contextualSpacing/>
        <w:sectPr w:rsidR="00E16CFC" w:rsidRPr="00B4684A" w:rsidSect="00565A5A">
          <w:type w:val="continuous"/>
          <w:pgSz w:w="12240" w:h="15840"/>
          <w:pgMar w:top="1440" w:right="1440" w:bottom="1440" w:left="1440" w:header="720" w:footer="720" w:gutter="0"/>
          <w:lnNumType w:countBy="1" w:restart="continuous"/>
          <w:cols w:space="720"/>
          <w:docGrid w:linePitch="360"/>
        </w:sectPr>
      </w:pPr>
    </w:p>
    <w:p w14:paraId="41C7C220" w14:textId="124DBB09" w:rsidR="00E16CFC" w:rsidRPr="00281A0A" w:rsidRDefault="00165C99" w:rsidP="00E16CFC">
      <w:pPr>
        <w:tabs>
          <w:tab w:val="left" w:pos="288"/>
          <w:tab w:val="left" w:pos="720"/>
          <w:tab w:val="left" w:leader="dot" w:pos="6030"/>
          <w:tab w:val="left" w:pos="6210"/>
          <w:tab w:val="left" w:pos="6451"/>
          <w:tab w:val="center" w:pos="6930"/>
          <w:tab w:val="left" w:pos="7704"/>
          <w:tab w:val="right" w:pos="9720"/>
        </w:tabs>
        <w:contextualSpacing/>
        <w:jc w:val="center"/>
      </w:pPr>
      <w:r>
        <w:rPr>
          <w:i/>
        </w:rPr>
        <w:t>86</w:t>
      </w:r>
      <w:r w:rsidR="00626975">
        <w:rPr>
          <w:i/>
        </w:rPr>
        <w:t xml:space="preserve"> </w:t>
      </w:r>
      <w:r>
        <w:rPr>
          <w:i/>
        </w:rPr>
        <w:t>–</w:t>
      </w:r>
      <w:r w:rsidR="00E16CFC">
        <w:rPr>
          <w:i/>
        </w:rPr>
        <w:t xml:space="preserve"> </w:t>
      </w:r>
      <w:r>
        <w:rPr>
          <w:i/>
        </w:rPr>
        <w:t>New River Community and Technical College</w:t>
      </w:r>
    </w:p>
    <w:p w14:paraId="276F1EDE" w14:textId="3BC9085B" w:rsidR="00E16CFC" w:rsidRDefault="00E16CFC" w:rsidP="00E16CFC">
      <w:pPr>
        <w:tabs>
          <w:tab w:val="left" w:pos="288"/>
          <w:tab w:val="left" w:pos="720"/>
          <w:tab w:val="left" w:leader="dot" w:pos="6030"/>
          <w:tab w:val="left" w:pos="6210"/>
          <w:tab w:val="left" w:pos="6451"/>
          <w:tab w:val="center" w:pos="6930"/>
          <w:tab w:val="left" w:pos="7704"/>
          <w:tab w:val="right" w:pos="9720"/>
        </w:tabs>
        <w:contextualSpacing/>
        <w:jc w:val="center"/>
      </w:pPr>
      <w:r>
        <w:t xml:space="preserve"> (WV Code Chapter 1</w:t>
      </w:r>
      <w:r w:rsidR="00165C99">
        <w:t>8B</w:t>
      </w:r>
      <w:r>
        <w:t>)</w:t>
      </w:r>
    </w:p>
    <w:p w14:paraId="6CFFEAEF" w14:textId="1CB22254" w:rsidR="00E16CFC" w:rsidRDefault="00E16CFC" w:rsidP="00E16CFC">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w:t>
      </w:r>
      <w:r w:rsidR="00165C99">
        <w:rPr>
          <w:u w:val="single"/>
        </w:rPr>
        <w:t>600</w:t>
      </w:r>
      <w:r>
        <w:t xml:space="preserve"> FY </w:t>
      </w:r>
      <w:r w:rsidRPr="00DE4AA4">
        <w:rPr>
          <w:u w:val="single"/>
        </w:rPr>
        <w:t>20</w:t>
      </w:r>
      <w:r w:rsidR="00165C99">
        <w:rPr>
          <w:u w:val="single"/>
        </w:rPr>
        <w:t>21</w:t>
      </w:r>
      <w:r>
        <w:t xml:space="preserve"> Org </w:t>
      </w:r>
      <w:r w:rsidRPr="00DE4AA4">
        <w:rPr>
          <w:u w:val="single"/>
        </w:rPr>
        <w:t>0</w:t>
      </w:r>
      <w:r w:rsidR="00165C99">
        <w:rPr>
          <w:u w:val="single"/>
        </w:rPr>
        <w:t>445</w:t>
      </w:r>
    </w:p>
    <w:p w14:paraId="30E4CD2F" w14:textId="77777777" w:rsidR="00E16CFC" w:rsidRDefault="00E16CFC" w:rsidP="00E16CFC">
      <w:pPr>
        <w:tabs>
          <w:tab w:val="left" w:pos="288"/>
          <w:tab w:val="left" w:pos="720"/>
          <w:tab w:val="left" w:leader="dot" w:pos="6030"/>
          <w:tab w:val="left" w:pos="6210"/>
          <w:tab w:val="left" w:pos="6451"/>
          <w:tab w:val="center" w:pos="6930"/>
          <w:tab w:val="left" w:pos="7704"/>
          <w:tab w:val="right" w:pos="9720"/>
        </w:tabs>
        <w:contextualSpacing/>
        <w:sectPr w:rsidR="00E16CFC" w:rsidSect="00565A5A">
          <w:type w:val="continuous"/>
          <w:pgSz w:w="12240" w:h="15840"/>
          <w:pgMar w:top="1440" w:right="1440" w:bottom="1440" w:left="1440" w:header="720" w:footer="720" w:gutter="0"/>
          <w:lnNumType w:countBy="1" w:restart="continuous"/>
          <w:cols w:space="720"/>
          <w:docGrid w:linePitch="360"/>
        </w:sectPr>
      </w:pPr>
    </w:p>
    <w:p w14:paraId="54A04F60" w14:textId="4C83ABE0" w:rsidR="00E16CFC" w:rsidRDefault="00D04D32" w:rsidP="00E16CFC">
      <w:pPr>
        <w:tabs>
          <w:tab w:val="left" w:pos="288"/>
          <w:tab w:val="left" w:pos="720"/>
          <w:tab w:val="left" w:leader="dot" w:pos="6030"/>
          <w:tab w:val="left" w:pos="6210"/>
          <w:tab w:val="left" w:pos="6451"/>
          <w:tab w:val="center" w:pos="6930"/>
          <w:tab w:val="left" w:pos="7704"/>
          <w:tab w:val="right" w:pos="9720"/>
        </w:tabs>
        <w:contextualSpacing/>
      </w:pPr>
      <w:r>
        <w:t>2</w:t>
      </w:r>
      <w:r w:rsidR="00626975">
        <w:tab/>
      </w:r>
      <w:r>
        <w:t xml:space="preserve">Fiscal Year Funding </w:t>
      </w:r>
      <w:r w:rsidR="001F637D">
        <w:t>Re-direct</w:t>
      </w:r>
      <w:r w:rsidR="003A1BEC">
        <w:t xml:space="preserve"> (R)</w:t>
      </w:r>
      <w:r w:rsidR="00E16CFC">
        <w:tab/>
      </w:r>
      <w:r w:rsidR="00E16CFC">
        <w:tab/>
      </w:r>
      <w:r w:rsidR="00E16CFC">
        <w:tab/>
      </w:r>
      <w:r w:rsidR="00672F1E">
        <w:t>99900</w:t>
      </w:r>
      <w:r w:rsidR="00E16CFC">
        <w:tab/>
        <w:t>$</w:t>
      </w:r>
      <w:r w:rsidR="00E16CFC">
        <w:tab/>
      </w:r>
      <w:r w:rsidR="00165C99">
        <w:t>87,973</w:t>
      </w:r>
    </w:p>
    <w:p w14:paraId="07D3DF11" w14:textId="5B13FB01" w:rsidR="00D04D32" w:rsidRDefault="00D04D32" w:rsidP="006F2E61">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0D59A2">
        <w:t>Any unexpended balance remaining in the appropriation for Fiscal Year Funding Redirect (fund 0600, appropriation 99900) at the close of fiscal year 2021 is hereby reappropriated for expenditure during the fiscal year 2022.</w:t>
      </w:r>
    </w:p>
    <w:p w14:paraId="251204C5" w14:textId="44F92B05" w:rsidR="00744F8A" w:rsidRDefault="00744F8A" w:rsidP="00E31F0D">
      <w:pPr>
        <w:tabs>
          <w:tab w:val="left" w:pos="288"/>
          <w:tab w:val="left" w:pos="720"/>
          <w:tab w:val="left" w:leader="dot" w:pos="6030"/>
          <w:tab w:val="left" w:pos="6210"/>
          <w:tab w:val="left" w:pos="6451"/>
          <w:tab w:val="center" w:pos="6930"/>
          <w:tab w:val="left" w:pos="7704"/>
          <w:tab w:val="right" w:pos="9720"/>
        </w:tabs>
        <w:contextualSpacing/>
        <w:jc w:val="both"/>
        <w:sectPr w:rsidR="00744F8A" w:rsidSect="00565A5A">
          <w:type w:val="continuous"/>
          <w:pgSz w:w="12240" w:h="15840"/>
          <w:pgMar w:top="1440" w:right="1440" w:bottom="1440" w:left="1440" w:header="720" w:footer="720" w:gutter="0"/>
          <w:lnNumType w:countBy="1" w:restart="continuous"/>
          <w:cols w:space="720"/>
          <w:docGrid w:linePitch="360"/>
        </w:sectPr>
      </w:pPr>
    </w:p>
    <w:p w14:paraId="4D5F2991" w14:textId="04BF6CAB" w:rsidR="00605168" w:rsidRDefault="009A421F" w:rsidP="009A421F">
      <w:pPr>
        <w:pStyle w:val="SectionBody"/>
      </w:pPr>
      <w:r>
        <w:t>And, that the total appropriation for the fiscal year ending June 30, 20</w:t>
      </w:r>
      <w:r w:rsidR="00B96091">
        <w:t>21</w:t>
      </w:r>
      <w:r>
        <w:t>, to fund 0601</w:t>
      </w:r>
      <w:r w:rsidR="00365CE4">
        <w:t>,</w:t>
      </w:r>
      <w:r>
        <w:t xml:space="preserve"> fiscal year 20</w:t>
      </w:r>
      <w:r w:rsidR="00165C99">
        <w:t>21</w:t>
      </w:r>
      <w:r>
        <w:t xml:space="preserve">, organization 0447, be supplemented and amended by </w:t>
      </w:r>
      <w:r w:rsidR="006F2E61">
        <w:t>adding a new</w:t>
      </w:r>
      <w:r>
        <w:t xml:space="preserve"> item of appropriation as follows:</w:t>
      </w:r>
    </w:p>
    <w:p w14:paraId="1D5670E0" w14:textId="77777777" w:rsidR="00C00C3F" w:rsidRDefault="00C00C3F" w:rsidP="009A421F">
      <w:pPr>
        <w:pStyle w:val="ChapterHeading"/>
        <w:suppressLineNumbers w:val="0"/>
        <w:sectPr w:rsidR="00C00C3F" w:rsidSect="00565A5A">
          <w:footerReference w:type="default" r:id="rId20"/>
          <w:type w:val="continuous"/>
          <w:pgSz w:w="12240" w:h="15840"/>
          <w:pgMar w:top="1440" w:right="1440" w:bottom="1440" w:left="1440" w:header="720" w:footer="720" w:gutter="0"/>
          <w:lnNumType w:countBy="1" w:restart="continuous"/>
          <w:cols w:space="720"/>
          <w:docGrid w:linePitch="360"/>
        </w:sectPr>
      </w:pPr>
    </w:p>
    <w:p w14:paraId="41A33958" w14:textId="11D11670" w:rsidR="009A421F" w:rsidRPr="00365CE4" w:rsidRDefault="009A421F" w:rsidP="009A421F">
      <w:pPr>
        <w:pStyle w:val="ChapterHeading"/>
        <w:suppressLineNumbers w:val="0"/>
        <w:rPr>
          <w:b w:val="0"/>
          <w:bCs/>
        </w:rPr>
      </w:pPr>
      <w:r w:rsidRPr="00365CE4">
        <w:rPr>
          <w:b w:val="0"/>
          <w:bCs/>
        </w:rPr>
        <w:t>Title II – Appropriations.</w:t>
      </w:r>
    </w:p>
    <w:p w14:paraId="2DDBC195" w14:textId="77777777" w:rsidR="009A421F" w:rsidRPr="001747C8" w:rsidRDefault="009A421F" w:rsidP="00365CE4">
      <w:pPr>
        <w:pStyle w:val="SectionHeading"/>
        <w:suppressLineNumbers w:val="0"/>
        <w:jc w:val="center"/>
        <w:sectPr w:rsidR="009A421F"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629E3816" w14:textId="1AA8E38C" w:rsidR="009A421F" w:rsidRPr="00365CE4" w:rsidRDefault="009A421F" w:rsidP="009A421F">
      <w:pPr>
        <w:tabs>
          <w:tab w:val="left" w:pos="288"/>
          <w:tab w:val="left" w:pos="720"/>
          <w:tab w:val="left" w:leader="dot" w:pos="6030"/>
          <w:tab w:val="left" w:pos="6210"/>
          <w:tab w:val="left" w:pos="6451"/>
          <w:tab w:val="center" w:pos="6930"/>
          <w:tab w:val="left" w:pos="7704"/>
          <w:tab w:val="right" w:pos="9720"/>
        </w:tabs>
        <w:contextualSpacing/>
        <w:jc w:val="center"/>
        <w:rPr>
          <w:bCs/>
        </w:rPr>
      </w:pPr>
      <w:r w:rsidRPr="00365CE4">
        <w:rPr>
          <w:bCs/>
        </w:rPr>
        <w:t>WEST VIRGINIA COUNCIL FOR COMMUNITY</w:t>
      </w:r>
    </w:p>
    <w:p w14:paraId="5C2E24E2" w14:textId="4B1CF9E1" w:rsidR="009A421F" w:rsidRPr="00365CE4" w:rsidRDefault="009A421F" w:rsidP="009A421F">
      <w:pPr>
        <w:tabs>
          <w:tab w:val="left" w:pos="288"/>
          <w:tab w:val="left" w:pos="720"/>
          <w:tab w:val="left" w:leader="dot" w:pos="6030"/>
          <w:tab w:val="left" w:pos="6210"/>
          <w:tab w:val="left" w:pos="6451"/>
          <w:tab w:val="center" w:pos="6930"/>
          <w:tab w:val="left" w:pos="7704"/>
          <w:tab w:val="right" w:pos="9720"/>
        </w:tabs>
        <w:contextualSpacing/>
        <w:jc w:val="center"/>
        <w:rPr>
          <w:bCs/>
        </w:rPr>
      </w:pPr>
      <w:r w:rsidRPr="00365CE4">
        <w:rPr>
          <w:bCs/>
        </w:rPr>
        <w:t>AND TECHNICAL COLLEGE EDUCATION</w:t>
      </w:r>
    </w:p>
    <w:p w14:paraId="6F60B648" w14:textId="468A9411" w:rsidR="009A421F" w:rsidRDefault="009A421F" w:rsidP="009A421F">
      <w:pPr>
        <w:pStyle w:val="SectionBody"/>
        <w:ind w:firstLine="0"/>
        <w:sectPr w:rsidR="009A421F" w:rsidSect="00565A5A">
          <w:type w:val="continuous"/>
          <w:pgSz w:w="12240" w:h="15840"/>
          <w:pgMar w:top="1440" w:right="1440" w:bottom="1440" w:left="1440" w:header="720" w:footer="720" w:gutter="0"/>
          <w:lnNumType w:countBy="1" w:restart="continuous"/>
          <w:cols w:space="720"/>
          <w:docGrid w:linePitch="360"/>
        </w:sectPr>
      </w:pPr>
    </w:p>
    <w:p w14:paraId="6C3DDC84" w14:textId="102CC262" w:rsidR="00605168" w:rsidRDefault="00165C99" w:rsidP="00605168">
      <w:pPr>
        <w:tabs>
          <w:tab w:val="left" w:pos="288"/>
          <w:tab w:val="left" w:pos="720"/>
          <w:tab w:val="left" w:leader="dot" w:pos="6030"/>
          <w:tab w:val="left" w:pos="6210"/>
          <w:tab w:val="left" w:pos="6451"/>
          <w:tab w:val="center" w:pos="6930"/>
          <w:tab w:val="left" w:pos="7704"/>
          <w:tab w:val="right" w:pos="9720"/>
        </w:tabs>
        <w:contextualSpacing/>
        <w:jc w:val="center"/>
      </w:pPr>
      <w:r>
        <w:t>88</w:t>
      </w:r>
      <w:r w:rsidR="00605168">
        <w:t xml:space="preserve"> - </w:t>
      </w:r>
      <w:r w:rsidR="00605168" w:rsidRPr="000D0221">
        <w:rPr>
          <w:i/>
          <w:iCs/>
        </w:rPr>
        <w:t>Blue Ridge Community and Technical College</w:t>
      </w:r>
    </w:p>
    <w:p w14:paraId="1C41B79B" w14:textId="77777777" w:rsidR="00605168" w:rsidRDefault="00605168" w:rsidP="00605168">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202D6E55" w14:textId="35881045" w:rsidR="00605168" w:rsidRDefault="00605168" w:rsidP="00605168">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0601</w:t>
      </w:r>
      <w:r>
        <w:t xml:space="preserve"> FY </w:t>
      </w:r>
      <w:r w:rsidRPr="00DE4AA4">
        <w:rPr>
          <w:u w:val="single"/>
        </w:rPr>
        <w:t>20</w:t>
      </w:r>
      <w:r w:rsidR="00B96091">
        <w:rPr>
          <w:u w:val="single"/>
        </w:rPr>
        <w:t>21</w:t>
      </w:r>
      <w:r>
        <w:t xml:space="preserve"> Org </w:t>
      </w:r>
      <w:r w:rsidRPr="00DE4AA4">
        <w:rPr>
          <w:u w:val="single"/>
        </w:rPr>
        <w:t>04</w:t>
      </w:r>
      <w:r w:rsidR="00B7389E">
        <w:rPr>
          <w:u w:val="single"/>
        </w:rPr>
        <w:t>4</w:t>
      </w:r>
      <w:r w:rsidRPr="00DE4AA4">
        <w:rPr>
          <w:u w:val="single"/>
        </w:rPr>
        <w:t>7</w:t>
      </w:r>
    </w:p>
    <w:p w14:paraId="09EE6F20" w14:textId="77777777" w:rsidR="00605168" w:rsidRDefault="00605168" w:rsidP="00605168">
      <w:pPr>
        <w:tabs>
          <w:tab w:val="left" w:pos="288"/>
          <w:tab w:val="left" w:pos="720"/>
          <w:tab w:val="left" w:leader="dot" w:pos="6030"/>
          <w:tab w:val="left" w:pos="6210"/>
          <w:tab w:val="left" w:pos="6451"/>
          <w:tab w:val="center" w:pos="6930"/>
          <w:tab w:val="left" w:pos="7704"/>
          <w:tab w:val="right" w:pos="9720"/>
        </w:tabs>
        <w:contextualSpacing/>
        <w:sectPr w:rsidR="00605168" w:rsidSect="00565A5A">
          <w:type w:val="continuous"/>
          <w:pgSz w:w="12240" w:h="15840"/>
          <w:pgMar w:top="1440" w:right="1440" w:bottom="1440" w:left="1440" w:header="720" w:footer="720" w:gutter="0"/>
          <w:lnNumType w:countBy="1" w:restart="continuous"/>
          <w:cols w:space="720"/>
          <w:docGrid w:linePitch="360"/>
        </w:sectPr>
      </w:pPr>
    </w:p>
    <w:p w14:paraId="7BE9DB25" w14:textId="7656B1CF" w:rsidR="00605168" w:rsidRDefault="001F5837" w:rsidP="009A421F">
      <w:pPr>
        <w:tabs>
          <w:tab w:val="left" w:pos="288"/>
          <w:tab w:val="left" w:pos="720"/>
          <w:tab w:val="left" w:leader="dot" w:pos="6030"/>
          <w:tab w:val="left" w:pos="6210"/>
          <w:tab w:val="left" w:pos="6451"/>
          <w:tab w:val="center" w:pos="6930"/>
          <w:tab w:val="left" w:pos="7704"/>
          <w:tab w:val="right" w:pos="9720"/>
        </w:tabs>
        <w:contextualSpacing/>
      </w:pPr>
      <w:r>
        <w:t>2</w:t>
      </w:r>
      <w:r w:rsidR="00C843FC">
        <w:tab/>
      </w:r>
      <w:r>
        <w:t xml:space="preserve">Fiscal Year Funding </w:t>
      </w:r>
      <w:r w:rsidR="001F637D">
        <w:t>Re-direct</w:t>
      </w:r>
      <w:r w:rsidR="003A1BEC">
        <w:t xml:space="preserve"> (R)</w:t>
      </w:r>
      <w:r w:rsidR="00605168">
        <w:tab/>
      </w:r>
      <w:r w:rsidR="00605168">
        <w:tab/>
      </w:r>
      <w:r w:rsidR="00605168">
        <w:tab/>
      </w:r>
      <w:r w:rsidR="00672F1E">
        <w:t>99900</w:t>
      </w:r>
      <w:r w:rsidR="00605168">
        <w:tab/>
        <w:t>$</w:t>
      </w:r>
      <w:r w:rsidR="00605168">
        <w:tab/>
      </w:r>
      <w:r w:rsidR="00165C99">
        <w:t>117,463</w:t>
      </w:r>
    </w:p>
    <w:p w14:paraId="29DF1D6B" w14:textId="68473010" w:rsidR="000D59A2" w:rsidRDefault="001F5837" w:rsidP="000D59A2">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0D59A2">
        <w:t>Any unexpended balance remaining in the appropriation for Fiscal Year Funding Redirect (fund 0601, appropriation 99900) at the close of fiscal year 2021 is hereby reappropriated for expenditure during the fiscal year 2022.</w:t>
      </w:r>
    </w:p>
    <w:p w14:paraId="3C5C820E" w14:textId="59E40CB8" w:rsidR="009A421F" w:rsidRDefault="000D59A2" w:rsidP="000D59A2">
      <w:pPr>
        <w:tabs>
          <w:tab w:val="left" w:pos="288"/>
          <w:tab w:val="left" w:pos="720"/>
          <w:tab w:val="left" w:leader="dot" w:pos="6030"/>
          <w:tab w:val="left" w:pos="6210"/>
          <w:tab w:val="left" w:pos="6451"/>
          <w:tab w:val="center" w:pos="6930"/>
          <w:tab w:val="left" w:pos="7704"/>
          <w:tab w:val="right" w:pos="9720"/>
        </w:tabs>
        <w:contextualSpacing/>
        <w:jc w:val="both"/>
      </w:pPr>
      <w:r>
        <w:lastRenderedPageBreak/>
        <w:tab/>
      </w:r>
      <w:r>
        <w:tab/>
      </w:r>
      <w:r w:rsidR="009A421F">
        <w:t>And, that the total appropriation for the fiscal year ending June 30, 20</w:t>
      </w:r>
      <w:r w:rsidR="00611B4F">
        <w:t>21</w:t>
      </w:r>
      <w:r w:rsidR="009A421F">
        <w:t>, to fund 0</w:t>
      </w:r>
      <w:r w:rsidR="00626975">
        <w:t>351</w:t>
      </w:r>
      <w:r w:rsidR="00365CE4">
        <w:t>,</w:t>
      </w:r>
      <w:r w:rsidR="00626975">
        <w:t xml:space="preserve"> f</w:t>
      </w:r>
      <w:r w:rsidR="009A421F">
        <w:t>iscal year 20</w:t>
      </w:r>
      <w:r w:rsidR="00611B4F">
        <w:t>21</w:t>
      </w:r>
      <w:r w:rsidR="009A421F">
        <w:t xml:space="preserve">, organization 0464, be supplemented and amended by </w:t>
      </w:r>
      <w:r w:rsidR="006F2E61">
        <w:t>adding a new</w:t>
      </w:r>
      <w:r w:rsidR="009A421F">
        <w:t xml:space="preserve"> item of appropriation as follows:</w:t>
      </w:r>
    </w:p>
    <w:p w14:paraId="2C93FA65" w14:textId="77777777" w:rsidR="00D47567" w:rsidRDefault="00D47567" w:rsidP="009A421F">
      <w:pPr>
        <w:pStyle w:val="ChapterHeading"/>
        <w:suppressLineNumbers w:val="0"/>
        <w:sectPr w:rsidR="00D47567" w:rsidSect="00565A5A">
          <w:footerReference w:type="default" r:id="rId21"/>
          <w:type w:val="continuous"/>
          <w:pgSz w:w="12240" w:h="15840"/>
          <w:pgMar w:top="1440" w:right="1440" w:bottom="1440" w:left="1440" w:header="720" w:footer="720" w:gutter="0"/>
          <w:lnNumType w:countBy="1" w:restart="continuous"/>
          <w:cols w:space="720"/>
          <w:docGrid w:linePitch="360"/>
        </w:sectPr>
      </w:pPr>
    </w:p>
    <w:p w14:paraId="43F62F66" w14:textId="091CAFE1" w:rsidR="009A421F" w:rsidRPr="00365CE4" w:rsidRDefault="009A421F" w:rsidP="009A421F">
      <w:pPr>
        <w:pStyle w:val="ChapterHeading"/>
        <w:suppressLineNumbers w:val="0"/>
        <w:rPr>
          <w:b w:val="0"/>
          <w:bCs/>
        </w:rPr>
      </w:pPr>
      <w:r w:rsidRPr="00365CE4">
        <w:rPr>
          <w:b w:val="0"/>
          <w:bCs/>
        </w:rPr>
        <w:t>Title II – Appropriations.</w:t>
      </w:r>
    </w:p>
    <w:p w14:paraId="56852D80" w14:textId="77777777" w:rsidR="009A421F" w:rsidRPr="001747C8" w:rsidRDefault="009A421F" w:rsidP="00365CE4">
      <w:pPr>
        <w:pStyle w:val="SectionHeading"/>
        <w:suppressLineNumbers w:val="0"/>
        <w:ind w:left="0" w:firstLine="0"/>
        <w:jc w:val="center"/>
        <w:sectPr w:rsidR="009A421F"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4E2F7259" w14:textId="502D73FB" w:rsidR="009A421F" w:rsidRPr="00365CE4" w:rsidRDefault="009A421F" w:rsidP="009A421F">
      <w:pPr>
        <w:tabs>
          <w:tab w:val="left" w:pos="288"/>
          <w:tab w:val="left" w:pos="720"/>
          <w:tab w:val="left" w:leader="dot" w:pos="6030"/>
          <w:tab w:val="left" w:pos="6210"/>
          <w:tab w:val="left" w:pos="6451"/>
          <w:tab w:val="center" w:pos="6930"/>
          <w:tab w:val="left" w:pos="7704"/>
          <w:tab w:val="right" w:pos="9720"/>
        </w:tabs>
        <w:jc w:val="center"/>
        <w:rPr>
          <w:bCs/>
        </w:rPr>
      </w:pPr>
      <w:r w:rsidRPr="00365CE4">
        <w:rPr>
          <w:bCs/>
        </w:rPr>
        <w:t>WEST VIRGINIA COUNCIL FOR COMMUNITY</w:t>
      </w:r>
    </w:p>
    <w:p w14:paraId="7AC75300" w14:textId="3C09FFE0" w:rsidR="009A421F" w:rsidRPr="00365CE4" w:rsidRDefault="009A421F" w:rsidP="009A421F">
      <w:pPr>
        <w:tabs>
          <w:tab w:val="left" w:pos="288"/>
          <w:tab w:val="left" w:pos="720"/>
          <w:tab w:val="left" w:leader="dot" w:pos="6030"/>
          <w:tab w:val="left" w:pos="6210"/>
          <w:tab w:val="left" w:pos="6451"/>
          <w:tab w:val="center" w:pos="6930"/>
          <w:tab w:val="left" w:pos="7704"/>
          <w:tab w:val="right" w:pos="9720"/>
        </w:tabs>
        <w:jc w:val="center"/>
        <w:rPr>
          <w:bCs/>
        </w:rPr>
      </w:pPr>
      <w:r w:rsidRPr="00365CE4">
        <w:rPr>
          <w:bCs/>
        </w:rPr>
        <w:t>AND TECHNICAL COLLEGE EDUCATION</w:t>
      </w:r>
    </w:p>
    <w:p w14:paraId="0D429AEC" w14:textId="31E9DBD8" w:rsidR="009A421F" w:rsidRDefault="00611B4F" w:rsidP="009A421F">
      <w:pPr>
        <w:tabs>
          <w:tab w:val="left" w:pos="288"/>
          <w:tab w:val="left" w:pos="720"/>
          <w:tab w:val="left" w:leader="dot" w:pos="6030"/>
          <w:tab w:val="left" w:pos="6210"/>
          <w:tab w:val="left" w:pos="6451"/>
          <w:tab w:val="center" w:pos="6930"/>
          <w:tab w:val="left" w:pos="7704"/>
          <w:tab w:val="right" w:pos="9720"/>
        </w:tabs>
        <w:contextualSpacing/>
        <w:jc w:val="center"/>
      </w:pPr>
      <w:r>
        <w:t>89</w:t>
      </w:r>
      <w:r w:rsidR="009A421F">
        <w:t xml:space="preserve"> - </w:t>
      </w:r>
      <w:r w:rsidR="009A421F" w:rsidRPr="000D0221">
        <w:rPr>
          <w:i/>
          <w:iCs/>
        </w:rPr>
        <w:t>West Virginia University at Parkersburg</w:t>
      </w:r>
    </w:p>
    <w:p w14:paraId="4F3E1A5D" w14:textId="77777777" w:rsidR="009A421F" w:rsidRDefault="009A421F" w:rsidP="009A421F">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1C863854" w14:textId="76A6D2C7" w:rsidR="009A421F" w:rsidRDefault="009A421F" w:rsidP="009A421F">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w:t>
      </w:r>
      <w:r w:rsidR="00626975">
        <w:rPr>
          <w:u w:val="single"/>
        </w:rPr>
        <w:t>351</w:t>
      </w:r>
      <w:r>
        <w:t xml:space="preserve"> FY </w:t>
      </w:r>
      <w:r w:rsidRPr="00DE4AA4">
        <w:rPr>
          <w:u w:val="single"/>
        </w:rPr>
        <w:t>20</w:t>
      </w:r>
      <w:r w:rsidR="00B96091">
        <w:rPr>
          <w:u w:val="single"/>
        </w:rPr>
        <w:t>21</w:t>
      </w:r>
      <w:r>
        <w:t xml:space="preserve"> Org </w:t>
      </w:r>
      <w:r w:rsidRPr="00DE4AA4">
        <w:rPr>
          <w:u w:val="single"/>
        </w:rPr>
        <w:t>0464</w:t>
      </w:r>
    </w:p>
    <w:p w14:paraId="642BC07C" w14:textId="77777777" w:rsidR="009A421F" w:rsidRDefault="009A421F" w:rsidP="009A421F">
      <w:pPr>
        <w:tabs>
          <w:tab w:val="left" w:pos="288"/>
          <w:tab w:val="left" w:pos="720"/>
          <w:tab w:val="left" w:leader="dot" w:pos="6030"/>
          <w:tab w:val="left" w:pos="6210"/>
          <w:tab w:val="left" w:pos="6451"/>
          <w:tab w:val="center" w:pos="6930"/>
          <w:tab w:val="left" w:pos="7704"/>
          <w:tab w:val="right" w:pos="9720"/>
        </w:tabs>
        <w:contextualSpacing/>
        <w:sectPr w:rsidR="009A421F" w:rsidSect="00565A5A">
          <w:type w:val="continuous"/>
          <w:pgSz w:w="12240" w:h="15840"/>
          <w:pgMar w:top="1440" w:right="1440" w:bottom="1440" w:left="1440" w:header="720" w:footer="720" w:gutter="0"/>
          <w:lnNumType w:countBy="1" w:restart="continuous"/>
          <w:cols w:space="720"/>
          <w:docGrid w:linePitch="360"/>
        </w:sectPr>
      </w:pPr>
    </w:p>
    <w:p w14:paraId="7D844A4E" w14:textId="7A1CF830" w:rsidR="009A421F" w:rsidRPr="00B2656F" w:rsidRDefault="006F2E61" w:rsidP="009A421F">
      <w:pPr>
        <w:tabs>
          <w:tab w:val="left" w:pos="288"/>
          <w:tab w:val="left" w:pos="720"/>
          <w:tab w:val="left" w:leader="dot" w:pos="6030"/>
          <w:tab w:val="left" w:pos="6210"/>
          <w:tab w:val="left" w:pos="6451"/>
          <w:tab w:val="center" w:pos="6930"/>
          <w:tab w:val="left" w:pos="7704"/>
          <w:tab w:val="right" w:pos="9720"/>
        </w:tabs>
        <w:contextualSpacing/>
      </w:pPr>
      <w:r>
        <w:t>2</w:t>
      </w:r>
      <w:r w:rsidR="00C843FC">
        <w:tab/>
      </w:r>
      <w:r>
        <w:t xml:space="preserve">Fiscal Year Funding </w:t>
      </w:r>
      <w:r w:rsidR="001F637D">
        <w:t>Re-direct</w:t>
      </w:r>
      <w:r w:rsidR="003A1BEC">
        <w:t xml:space="preserve"> (R)</w:t>
      </w:r>
      <w:r w:rsidR="009A421F">
        <w:tab/>
      </w:r>
      <w:r w:rsidR="009A421F">
        <w:tab/>
      </w:r>
      <w:r w:rsidR="009A421F">
        <w:tab/>
      </w:r>
      <w:r w:rsidR="00672F1E">
        <w:t>99900</w:t>
      </w:r>
      <w:r w:rsidR="009A421F">
        <w:tab/>
        <w:t>$</w:t>
      </w:r>
      <w:r w:rsidR="009A421F">
        <w:tab/>
      </w:r>
      <w:r w:rsidR="00611B4F">
        <w:t>154,789</w:t>
      </w:r>
    </w:p>
    <w:p w14:paraId="2EA77E88" w14:textId="0D429E76" w:rsidR="009A421F" w:rsidRDefault="009A421F" w:rsidP="009A421F">
      <w:pPr>
        <w:tabs>
          <w:tab w:val="left" w:pos="288"/>
          <w:tab w:val="left" w:pos="720"/>
          <w:tab w:val="left" w:leader="dot" w:pos="6030"/>
          <w:tab w:val="left" w:pos="6210"/>
          <w:tab w:val="left" w:pos="6451"/>
          <w:tab w:val="center" w:pos="6930"/>
          <w:tab w:val="left" w:pos="7704"/>
          <w:tab w:val="right" w:pos="9720"/>
        </w:tabs>
        <w:contextualSpacing/>
        <w:sectPr w:rsidR="009A421F" w:rsidSect="00565A5A">
          <w:type w:val="continuous"/>
          <w:pgSz w:w="12240" w:h="15840"/>
          <w:pgMar w:top="1440" w:right="1440" w:bottom="1440" w:left="1440" w:header="720" w:footer="720" w:gutter="0"/>
          <w:lnNumType w:countBy="1" w:restart="continuous"/>
          <w:cols w:space="720"/>
          <w:docGrid w:linePitch="360"/>
        </w:sectPr>
      </w:pPr>
    </w:p>
    <w:p w14:paraId="23BFF360" w14:textId="31BFA27B" w:rsidR="000D59A2" w:rsidRDefault="000D59A2" w:rsidP="009A421F">
      <w:pPr>
        <w:pStyle w:val="SectionBody"/>
      </w:pPr>
      <w:r>
        <w:t>Any unexpended balance remaining in the appropriation for Fiscal Year Funding Redirect (fund 0351, appropriation 99900) at the close of fiscal year 2021 is hereby reappropriated for expenditure during the fiscal year 2022.</w:t>
      </w:r>
    </w:p>
    <w:p w14:paraId="6AD7F4EF" w14:textId="7E086963" w:rsidR="009A421F" w:rsidRDefault="009A421F" w:rsidP="009A421F">
      <w:pPr>
        <w:pStyle w:val="SectionBody"/>
      </w:pPr>
      <w:r>
        <w:t>And, that the total appropriation for the fiscal year ending June 30, 20</w:t>
      </w:r>
      <w:r w:rsidR="00B2267E">
        <w:t>21</w:t>
      </w:r>
      <w:r>
        <w:t xml:space="preserve">, to fund </w:t>
      </w:r>
      <w:r w:rsidR="00B4684A">
        <w:t>0</w:t>
      </w:r>
      <w:r w:rsidR="00B2267E">
        <w:t>380</w:t>
      </w:r>
      <w:r w:rsidR="00B4684A">
        <w:t>,</w:t>
      </w:r>
      <w:r>
        <w:t xml:space="preserve"> fiscal year 20</w:t>
      </w:r>
      <w:r w:rsidR="00B2267E">
        <w:t>21</w:t>
      </w:r>
      <w:r>
        <w:t>, organization 04</w:t>
      </w:r>
      <w:r w:rsidR="00B2267E">
        <w:t>87</w:t>
      </w:r>
      <w:r>
        <w:t xml:space="preserve">, be supplemented and amended by </w:t>
      </w:r>
      <w:r w:rsidR="006F2E61">
        <w:t>adding a new</w:t>
      </w:r>
      <w:r>
        <w:t xml:space="preserve"> item of appropriation as follows:</w:t>
      </w:r>
    </w:p>
    <w:p w14:paraId="3AE98237" w14:textId="77777777" w:rsidR="00D47567" w:rsidRDefault="00D47567" w:rsidP="009A421F">
      <w:pPr>
        <w:pStyle w:val="ChapterHeading"/>
        <w:suppressLineNumbers w:val="0"/>
        <w:sectPr w:rsidR="00D47567" w:rsidSect="00565A5A">
          <w:footerReference w:type="default" r:id="rId22"/>
          <w:type w:val="continuous"/>
          <w:pgSz w:w="12240" w:h="15840"/>
          <w:pgMar w:top="1440" w:right="1440" w:bottom="1440" w:left="1440" w:header="720" w:footer="720" w:gutter="0"/>
          <w:lnNumType w:countBy="1" w:restart="continuous"/>
          <w:cols w:space="720"/>
          <w:docGrid w:linePitch="360"/>
        </w:sectPr>
      </w:pPr>
    </w:p>
    <w:p w14:paraId="79DC7180" w14:textId="3F805FD7" w:rsidR="009A421F" w:rsidRPr="00365CE4" w:rsidRDefault="009A421F" w:rsidP="009A421F">
      <w:pPr>
        <w:pStyle w:val="ChapterHeading"/>
        <w:suppressLineNumbers w:val="0"/>
        <w:rPr>
          <w:b w:val="0"/>
          <w:bCs/>
        </w:rPr>
      </w:pPr>
      <w:r w:rsidRPr="00365CE4">
        <w:rPr>
          <w:b w:val="0"/>
          <w:bCs/>
        </w:rPr>
        <w:t>Title II – Appropriations.</w:t>
      </w:r>
    </w:p>
    <w:p w14:paraId="18FB454C" w14:textId="77777777" w:rsidR="009A421F" w:rsidRPr="001747C8" w:rsidRDefault="009A421F" w:rsidP="00365CE4">
      <w:pPr>
        <w:pStyle w:val="SectionHeading"/>
        <w:suppressLineNumbers w:val="0"/>
        <w:ind w:left="0" w:firstLine="0"/>
        <w:jc w:val="center"/>
        <w:sectPr w:rsidR="009A421F"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7A9E2995" w14:textId="77777777" w:rsidR="009A421F" w:rsidRPr="00365CE4" w:rsidRDefault="009A421F" w:rsidP="009A421F">
      <w:pPr>
        <w:tabs>
          <w:tab w:val="left" w:pos="288"/>
          <w:tab w:val="left" w:pos="720"/>
          <w:tab w:val="left" w:leader="dot" w:pos="6030"/>
          <w:tab w:val="left" w:pos="6210"/>
          <w:tab w:val="left" w:pos="6451"/>
          <w:tab w:val="center" w:pos="6930"/>
          <w:tab w:val="left" w:pos="7704"/>
          <w:tab w:val="right" w:pos="9720"/>
        </w:tabs>
        <w:jc w:val="center"/>
        <w:rPr>
          <w:bCs/>
        </w:rPr>
      </w:pPr>
      <w:r w:rsidRPr="00365CE4">
        <w:rPr>
          <w:bCs/>
        </w:rPr>
        <w:t>WEST VIRGINIA COUNCIL FOR COMMUNITY</w:t>
      </w:r>
    </w:p>
    <w:p w14:paraId="20AE2314" w14:textId="77777777" w:rsidR="009A421F" w:rsidRPr="00365CE4" w:rsidRDefault="009A421F" w:rsidP="009A421F">
      <w:pPr>
        <w:tabs>
          <w:tab w:val="left" w:pos="288"/>
          <w:tab w:val="left" w:pos="720"/>
          <w:tab w:val="left" w:leader="dot" w:pos="6030"/>
          <w:tab w:val="left" w:pos="6210"/>
          <w:tab w:val="left" w:pos="6451"/>
          <w:tab w:val="center" w:pos="6930"/>
          <w:tab w:val="left" w:pos="7704"/>
          <w:tab w:val="right" w:pos="9720"/>
        </w:tabs>
        <w:jc w:val="center"/>
        <w:rPr>
          <w:bCs/>
        </w:rPr>
      </w:pPr>
      <w:r w:rsidRPr="00365CE4">
        <w:rPr>
          <w:bCs/>
        </w:rPr>
        <w:t>AND TECHNICAL COLLEGE EDUCATION</w:t>
      </w:r>
    </w:p>
    <w:p w14:paraId="6AADFB19" w14:textId="263C0965" w:rsidR="00605168" w:rsidRDefault="00B2267E" w:rsidP="00605168">
      <w:pPr>
        <w:tabs>
          <w:tab w:val="left" w:pos="288"/>
          <w:tab w:val="left" w:pos="720"/>
          <w:tab w:val="left" w:leader="dot" w:pos="6030"/>
          <w:tab w:val="left" w:pos="6210"/>
          <w:tab w:val="left" w:pos="6451"/>
          <w:tab w:val="center" w:pos="6930"/>
          <w:tab w:val="left" w:pos="7704"/>
          <w:tab w:val="right" w:pos="9720"/>
        </w:tabs>
        <w:contextualSpacing/>
        <w:jc w:val="center"/>
      </w:pPr>
      <w:r>
        <w:t>90</w:t>
      </w:r>
      <w:r w:rsidR="00605168">
        <w:t xml:space="preserve"> </w:t>
      </w:r>
      <w:r>
        <w:t>–</w:t>
      </w:r>
      <w:r w:rsidR="00605168">
        <w:t xml:space="preserve"> </w:t>
      </w:r>
      <w:r w:rsidRPr="000D0221">
        <w:rPr>
          <w:i/>
          <w:iCs/>
        </w:rPr>
        <w:t>Southern West Virginia Community and Technical College</w:t>
      </w:r>
    </w:p>
    <w:p w14:paraId="2F86EA2A" w14:textId="77777777" w:rsidR="00605168" w:rsidRDefault="00605168" w:rsidP="00605168">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65D21F4D" w14:textId="3B0D0EBF" w:rsidR="00605168" w:rsidRDefault="00605168" w:rsidP="00605168">
      <w:pPr>
        <w:tabs>
          <w:tab w:val="left" w:pos="288"/>
          <w:tab w:val="left" w:pos="720"/>
          <w:tab w:val="left" w:leader="dot" w:pos="6030"/>
          <w:tab w:val="left" w:pos="6210"/>
          <w:tab w:val="left" w:pos="6451"/>
          <w:tab w:val="center" w:pos="6930"/>
          <w:tab w:val="left" w:pos="7704"/>
          <w:tab w:val="right" w:pos="9720"/>
        </w:tabs>
        <w:contextualSpacing/>
        <w:jc w:val="center"/>
        <w:sectPr w:rsidR="00605168" w:rsidSect="00565A5A">
          <w:type w:val="continuous"/>
          <w:pgSz w:w="12240" w:h="15840"/>
          <w:pgMar w:top="1440" w:right="1440" w:bottom="1440" w:left="1440" w:header="720" w:footer="720" w:gutter="0"/>
          <w:lnNumType w:countBy="1" w:restart="continuous"/>
          <w:cols w:space="720"/>
          <w:docGrid w:linePitch="360"/>
        </w:sectPr>
      </w:pPr>
      <w:r>
        <w:t xml:space="preserve">Fund </w:t>
      </w:r>
      <w:r w:rsidRPr="00DE4AA4">
        <w:rPr>
          <w:u w:val="single"/>
        </w:rPr>
        <w:t>0</w:t>
      </w:r>
      <w:r w:rsidR="00B2267E">
        <w:rPr>
          <w:u w:val="single"/>
        </w:rPr>
        <w:t>380</w:t>
      </w:r>
      <w:r>
        <w:t xml:space="preserve"> FY </w:t>
      </w:r>
      <w:r w:rsidRPr="00DE4AA4">
        <w:rPr>
          <w:u w:val="single"/>
        </w:rPr>
        <w:t>20</w:t>
      </w:r>
      <w:r w:rsidR="00B2267E">
        <w:rPr>
          <w:u w:val="single"/>
        </w:rPr>
        <w:t>21</w:t>
      </w:r>
      <w:r>
        <w:t xml:space="preserve"> Org </w:t>
      </w:r>
      <w:r w:rsidRPr="00DE4AA4">
        <w:rPr>
          <w:u w:val="single"/>
        </w:rPr>
        <w:t>04</w:t>
      </w:r>
      <w:r w:rsidR="00B2267E">
        <w:rPr>
          <w:u w:val="single"/>
        </w:rPr>
        <w:t>87</w:t>
      </w:r>
    </w:p>
    <w:p w14:paraId="13ED6826" w14:textId="6D9711BC" w:rsidR="00605168" w:rsidRDefault="006F2E61" w:rsidP="003731E2">
      <w:pPr>
        <w:pStyle w:val="ListParagraph"/>
        <w:numPr>
          <w:ilvl w:val="0"/>
          <w:numId w:val="6"/>
        </w:numPr>
        <w:tabs>
          <w:tab w:val="left" w:pos="288"/>
          <w:tab w:val="left" w:pos="720"/>
          <w:tab w:val="left" w:leader="dot" w:pos="6030"/>
          <w:tab w:val="left" w:pos="6210"/>
          <w:tab w:val="left" w:pos="6451"/>
          <w:tab w:val="center" w:pos="6930"/>
          <w:tab w:val="left" w:pos="7704"/>
          <w:tab w:val="right" w:pos="9720"/>
        </w:tabs>
      </w:pPr>
      <w:r>
        <w:t xml:space="preserve">Fiscal Year Funding </w:t>
      </w:r>
      <w:r w:rsidR="001F637D">
        <w:t>Re-direct</w:t>
      </w:r>
      <w:r w:rsidR="003A1BEC">
        <w:t xml:space="preserve"> (R)</w:t>
      </w:r>
      <w:r w:rsidR="00605168">
        <w:tab/>
      </w:r>
      <w:r w:rsidR="00605168">
        <w:tab/>
      </w:r>
      <w:r w:rsidR="00605168">
        <w:tab/>
      </w:r>
      <w:r w:rsidR="00672F1E">
        <w:t>99900</w:t>
      </w:r>
      <w:r w:rsidR="00605168">
        <w:tab/>
        <w:t>$</w:t>
      </w:r>
      <w:r w:rsidR="00605168">
        <w:tab/>
      </w:r>
      <w:r w:rsidR="00B2267E">
        <w:t>123,627</w:t>
      </w:r>
    </w:p>
    <w:p w14:paraId="41D372AD" w14:textId="213E9DD9" w:rsidR="003731E2" w:rsidRDefault="003731E2" w:rsidP="000D0221">
      <w:pPr>
        <w:pStyle w:val="SectionBody"/>
      </w:pPr>
      <w:r>
        <w:lastRenderedPageBreak/>
        <w:t>Any unexpended balance remaining in the appropriation for Fiscal Year Funding Redirect (fund 0380, appropriation 99900) at the close of fiscal year 2021 is hereby reappropriated for expenditure during the fiscal year 2022.</w:t>
      </w:r>
    </w:p>
    <w:p w14:paraId="44EA2C08" w14:textId="16FB4D5C" w:rsidR="000D0221" w:rsidRDefault="000D0221" w:rsidP="000D0221">
      <w:pPr>
        <w:pStyle w:val="SectionBody"/>
      </w:pPr>
      <w:r>
        <w:t xml:space="preserve">And, that the total appropriation for the fiscal year ending June 30, 2021, to fund 0383, fiscal year 2021, organization 0489, be supplemented and amended by </w:t>
      </w:r>
      <w:r w:rsidR="006F2E61">
        <w:t>adding a new</w:t>
      </w:r>
      <w:r>
        <w:t xml:space="preserve"> item of appropriation as follows:</w:t>
      </w:r>
    </w:p>
    <w:p w14:paraId="1F916C55" w14:textId="77777777" w:rsidR="000D0221" w:rsidRPr="00365CE4" w:rsidRDefault="000D0221" w:rsidP="000D0221">
      <w:pPr>
        <w:pStyle w:val="ChapterHeading"/>
        <w:suppressLineNumbers w:val="0"/>
        <w:rPr>
          <w:b w:val="0"/>
          <w:bCs/>
        </w:rPr>
      </w:pPr>
      <w:r w:rsidRPr="00365CE4">
        <w:rPr>
          <w:b w:val="0"/>
          <w:bCs/>
        </w:rPr>
        <w:t>Title II – Appropriations.</w:t>
      </w:r>
    </w:p>
    <w:p w14:paraId="28F5AA55" w14:textId="77777777" w:rsidR="000D0221" w:rsidRPr="001747C8" w:rsidRDefault="000D0221" w:rsidP="00365CE4">
      <w:pPr>
        <w:pStyle w:val="SectionHeading"/>
        <w:suppressLineNumbers w:val="0"/>
        <w:ind w:left="0" w:firstLine="0"/>
        <w:jc w:val="center"/>
        <w:sectPr w:rsidR="000D0221"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73945438" w14:textId="77777777" w:rsidR="000D0221" w:rsidRPr="00365CE4" w:rsidRDefault="000D0221" w:rsidP="000D0221">
      <w:pPr>
        <w:tabs>
          <w:tab w:val="left" w:pos="288"/>
          <w:tab w:val="left" w:pos="720"/>
          <w:tab w:val="left" w:leader="dot" w:pos="6030"/>
          <w:tab w:val="left" w:pos="6210"/>
          <w:tab w:val="left" w:pos="6451"/>
          <w:tab w:val="center" w:pos="6930"/>
          <w:tab w:val="left" w:pos="7704"/>
          <w:tab w:val="right" w:pos="9720"/>
        </w:tabs>
        <w:jc w:val="center"/>
        <w:rPr>
          <w:bCs/>
        </w:rPr>
      </w:pPr>
      <w:r w:rsidRPr="00365CE4">
        <w:rPr>
          <w:bCs/>
        </w:rPr>
        <w:t>WEST VIRGINIA COUNCIL FOR COMMUNITY</w:t>
      </w:r>
    </w:p>
    <w:p w14:paraId="1C6FE447" w14:textId="77777777" w:rsidR="000D0221" w:rsidRPr="00365CE4" w:rsidRDefault="000D0221" w:rsidP="000D0221">
      <w:pPr>
        <w:tabs>
          <w:tab w:val="left" w:pos="288"/>
          <w:tab w:val="left" w:pos="720"/>
          <w:tab w:val="left" w:leader="dot" w:pos="6030"/>
          <w:tab w:val="left" w:pos="6210"/>
          <w:tab w:val="left" w:pos="6451"/>
          <w:tab w:val="center" w:pos="6930"/>
          <w:tab w:val="left" w:pos="7704"/>
          <w:tab w:val="right" w:pos="9720"/>
        </w:tabs>
        <w:jc w:val="center"/>
        <w:rPr>
          <w:bCs/>
        </w:rPr>
      </w:pPr>
      <w:r w:rsidRPr="00365CE4">
        <w:rPr>
          <w:bCs/>
        </w:rPr>
        <w:t>AND TECHNICAL COLLEGE EDUCATION</w:t>
      </w:r>
    </w:p>
    <w:p w14:paraId="0B953C0E" w14:textId="2AA92ADF" w:rsidR="000D0221" w:rsidRDefault="000D0221" w:rsidP="000D0221">
      <w:pPr>
        <w:tabs>
          <w:tab w:val="left" w:pos="288"/>
          <w:tab w:val="left" w:pos="720"/>
          <w:tab w:val="left" w:leader="dot" w:pos="6030"/>
          <w:tab w:val="left" w:pos="6210"/>
          <w:tab w:val="left" w:pos="6451"/>
          <w:tab w:val="center" w:pos="6930"/>
          <w:tab w:val="left" w:pos="7704"/>
          <w:tab w:val="right" w:pos="9720"/>
        </w:tabs>
        <w:contextualSpacing/>
        <w:jc w:val="center"/>
      </w:pPr>
      <w:r>
        <w:t xml:space="preserve">91 – </w:t>
      </w:r>
      <w:r>
        <w:rPr>
          <w:i/>
          <w:iCs/>
        </w:rPr>
        <w:t>West Virginia Northern</w:t>
      </w:r>
      <w:r w:rsidRPr="000D0221">
        <w:rPr>
          <w:i/>
          <w:iCs/>
        </w:rPr>
        <w:t xml:space="preserve"> Community and Technical College</w:t>
      </w:r>
    </w:p>
    <w:p w14:paraId="772DAAC4" w14:textId="77777777" w:rsidR="000D0221" w:rsidRDefault="000D0221" w:rsidP="000D0221">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2DFD1E8F" w14:textId="4DDE726E" w:rsidR="000D0221" w:rsidRDefault="000D0221" w:rsidP="000D0221">
      <w:pPr>
        <w:tabs>
          <w:tab w:val="left" w:pos="288"/>
          <w:tab w:val="left" w:pos="720"/>
          <w:tab w:val="left" w:leader="dot" w:pos="6030"/>
          <w:tab w:val="left" w:pos="6210"/>
          <w:tab w:val="left" w:pos="6451"/>
          <w:tab w:val="center" w:pos="6930"/>
          <w:tab w:val="left" w:pos="7704"/>
          <w:tab w:val="right" w:pos="9720"/>
        </w:tabs>
        <w:contextualSpacing/>
        <w:jc w:val="center"/>
        <w:sectPr w:rsidR="000D0221" w:rsidSect="00565A5A">
          <w:type w:val="continuous"/>
          <w:pgSz w:w="12240" w:h="15840"/>
          <w:pgMar w:top="1440" w:right="1440" w:bottom="1440" w:left="1440" w:header="720" w:footer="720" w:gutter="0"/>
          <w:lnNumType w:countBy="1" w:restart="continuous"/>
          <w:cols w:space="720"/>
          <w:docGrid w:linePitch="360"/>
        </w:sectPr>
      </w:pPr>
      <w:r>
        <w:t xml:space="preserve">Fund </w:t>
      </w:r>
      <w:r w:rsidRPr="00DE4AA4">
        <w:rPr>
          <w:u w:val="single"/>
        </w:rPr>
        <w:t>0</w:t>
      </w:r>
      <w:r>
        <w:rPr>
          <w:u w:val="single"/>
        </w:rPr>
        <w:t>383</w:t>
      </w:r>
      <w:r>
        <w:t xml:space="preserve"> FY </w:t>
      </w:r>
      <w:r w:rsidRPr="00DE4AA4">
        <w:rPr>
          <w:u w:val="single"/>
        </w:rPr>
        <w:t>20</w:t>
      </w:r>
      <w:r>
        <w:rPr>
          <w:u w:val="single"/>
        </w:rPr>
        <w:t>21</w:t>
      </w:r>
      <w:r>
        <w:t xml:space="preserve"> Org </w:t>
      </w:r>
      <w:r w:rsidRPr="00DE4AA4">
        <w:rPr>
          <w:u w:val="single"/>
        </w:rPr>
        <w:t>04</w:t>
      </w:r>
      <w:r>
        <w:rPr>
          <w:u w:val="single"/>
        </w:rPr>
        <w:t>89</w:t>
      </w:r>
    </w:p>
    <w:p w14:paraId="204FFC5E" w14:textId="253485DA" w:rsidR="000D0221" w:rsidRDefault="006F2E61" w:rsidP="00B7389E">
      <w:pPr>
        <w:tabs>
          <w:tab w:val="left" w:pos="288"/>
          <w:tab w:val="left" w:pos="720"/>
          <w:tab w:val="left" w:leader="dot" w:pos="6030"/>
          <w:tab w:val="left" w:pos="6210"/>
          <w:tab w:val="left" w:pos="6451"/>
          <w:tab w:val="center" w:pos="6930"/>
          <w:tab w:val="left" w:pos="7704"/>
          <w:tab w:val="right" w:pos="9720"/>
        </w:tabs>
        <w:contextualSpacing/>
      </w:pPr>
      <w:r>
        <w:t>2</w:t>
      </w:r>
      <w:r w:rsidR="000D0221">
        <w:tab/>
      </w:r>
      <w:r>
        <w:t xml:space="preserve">Fiscal Year Funding </w:t>
      </w:r>
      <w:r w:rsidR="001F637D">
        <w:t>Re-direct</w:t>
      </w:r>
      <w:r w:rsidR="003A1BEC">
        <w:t xml:space="preserve"> (R)</w:t>
      </w:r>
      <w:r w:rsidR="000D0221">
        <w:tab/>
      </w:r>
      <w:r w:rsidR="000D0221">
        <w:tab/>
      </w:r>
      <w:r w:rsidR="000D0221">
        <w:tab/>
      </w:r>
      <w:r w:rsidR="00672F1E">
        <w:t>99900</w:t>
      </w:r>
      <w:r w:rsidR="000D0221">
        <w:tab/>
        <w:t>$</w:t>
      </w:r>
      <w:r w:rsidR="000D0221">
        <w:tab/>
        <w:t>109,287</w:t>
      </w:r>
    </w:p>
    <w:p w14:paraId="1C5C4C6B" w14:textId="00B66245" w:rsidR="006F2E61" w:rsidRDefault="006F2E61" w:rsidP="001C32D5">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EC48FA">
        <w:t>Any unexpended balance remaining in the appropriation for Fiscal Year Funding Redirect (fund 0383, appropriation 99900) at the close of fiscal year 2021 is hereby reappropriated for expenditure during the fiscal year 2022.</w:t>
      </w:r>
    </w:p>
    <w:p w14:paraId="31466776" w14:textId="09574F9F" w:rsidR="00D47567" w:rsidRPr="00CE57C0" w:rsidRDefault="00B4684A" w:rsidP="00CE57C0">
      <w:pPr>
        <w:pStyle w:val="SectionBody"/>
        <w:rPr>
          <w:i/>
        </w:rPr>
      </w:pPr>
      <w:r>
        <w:t>And, that the total appropriation for the fiscal year ending June 30, 20</w:t>
      </w:r>
      <w:r w:rsidR="00B96091">
        <w:t>21</w:t>
      </w:r>
      <w:r>
        <w:t>, to fund 0</w:t>
      </w:r>
      <w:r w:rsidR="00CE57C0">
        <w:t>587</w:t>
      </w:r>
      <w:r>
        <w:t>, fiscal year 20</w:t>
      </w:r>
      <w:r w:rsidR="00CE57C0">
        <w:t>21</w:t>
      </w:r>
      <w:r>
        <w:t>, organization 04</w:t>
      </w:r>
      <w:r w:rsidR="00CE57C0">
        <w:t>92</w:t>
      </w:r>
      <w:r>
        <w:t xml:space="preserve">, be supplemented and amended </w:t>
      </w:r>
      <w:r w:rsidR="00EC48FA">
        <w:t xml:space="preserve">by </w:t>
      </w:r>
      <w:r w:rsidR="006F2E61">
        <w:t>adding a new item</w:t>
      </w:r>
      <w:r>
        <w:t xml:space="preserve"> of appropriation as follows:</w:t>
      </w:r>
    </w:p>
    <w:p w14:paraId="0E8C5874" w14:textId="77777777" w:rsidR="00CE57C0" w:rsidRPr="00365CE4" w:rsidRDefault="00CE57C0" w:rsidP="00CE57C0">
      <w:pPr>
        <w:pStyle w:val="ChapterHeading"/>
        <w:suppressLineNumbers w:val="0"/>
        <w:rPr>
          <w:b w:val="0"/>
          <w:bCs/>
        </w:rPr>
      </w:pPr>
      <w:r w:rsidRPr="00365CE4">
        <w:rPr>
          <w:b w:val="0"/>
          <w:bCs/>
        </w:rPr>
        <w:t>Title II – Appropriations.</w:t>
      </w:r>
    </w:p>
    <w:p w14:paraId="392A16C2" w14:textId="77777777" w:rsidR="00CE57C0" w:rsidRPr="001747C8" w:rsidRDefault="00CE57C0" w:rsidP="00365CE4">
      <w:pPr>
        <w:pStyle w:val="SectionHeading"/>
        <w:suppressLineNumbers w:val="0"/>
        <w:ind w:left="0" w:firstLine="0"/>
        <w:jc w:val="center"/>
        <w:sectPr w:rsidR="00CE57C0"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1EB7E84B" w14:textId="77777777" w:rsidR="00CE57C0" w:rsidRPr="00365CE4" w:rsidRDefault="00CE57C0" w:rsidP="00CE57C0">
      <w:pPr>
        <w:tabs>
          <w:tab w:val="left" w:pos="288"/>
          <w:tab w:val="left" w:pos="720"/>
          <w:tab w:val="left" w:leader="dot" w:pos="6030"/>
          <w:tab w:val="left" w:pos="6210"/>
          <w:tab w:val="left" w:pos="6451"/>
          <w:tab w:val="center" w:pos="6930"/>
          <w:tab w:val="left" w:pos="7704"/>
          <w:tab w:val="right" w:pos="9720"/>
        </w:tabs>
        <w:jc w:val="center"/>
        <w:rPr>
          <w:bCs/>
        </w:rPr>
      </w:pPr>
      <w:r w:rsidRPr="00365CE4">
        <w:rPr>
          <w:bCs/>
        </w:rPr>
        <w:t>WEST VIRGINIA COUNCIL FOR COMMUNITY</w:t>
      </w:r>
    </w:p>
    <w:p w14:paraId="10575A98" w14:textId="77777777" w:rsidR="00CE57C0" w:rsidRPr="00365CE4" w:rsidRDefault="00CE57C0" w:rsidP="00CE57C0">
      <w:pPr>
        <w:tabs>
          <w:tab w:val="left" w:pos="288"/>
          <w:tab w:val="left" w:pos="720"/>
          <w:tab w:val="left" w:leader="dot" w:pos="6030"/>
          <w:tab w:val="left" w:pos="6210"/>
          <w:tab w:val="left" w:pos="6451"/>
          <w:tab w:val="center" w:pos="6930"/>
          <w:tab w:val="left" w:pos="7704"/>
          <w:tab w:val="right" w:pos="9720"/>
        </w:tabs>
        <w:jc w:val="center"/>
        <w:rPr>
          <w:bCs/>
        </w:rPr>
      </w:pPr>
      <w:r w:rsidRPr="00365CE4">
        <w:rPr>
          <w:bCs/>
        </w:rPr>
        <w:t>AND TECHNICAL COLLEGE EDUCATION</w:t>
      </w:r>
    </w:p>
    <w:p w14:paraId="023B286D" w14:textId="74C9A989" w:rsidR="00CE57C0" w:rsidRDefault="00CE57C0" w:rsidP="00CE57C0">
      <w:pPr>
        <w:tabs>
          <w:tab w:val="left" w:pos="288"/>
          <w:tab w:val="left" w:pos="720"/>
          <w:tab w:val="left" w:leader="dot" w:pos="6030"/>
          <w:tab w:val="left" w:pos="6210"/>
          <w:tab w:val="left" w:pos="6451"/>
          <w:tab w:val="center" w:pos="6930"/>
          <w:tab w:val="left" w:pos="7704"/>
          <w:tab w:val="right" w:pos="9720"/>
        </w:tabs>
        <w:contextualSpacing/>
        <w:jc w:val="center"/>
      </w:pPr>
      <w:r>
        <w:t xml:space="preserve">92 – </w:t>
      </w:r>
      <w:r>
        <w:rPr>
          <w:i/>
          <w:iCs/>
        </w:rPr>
        <w:t>Eastern</w:t>
      </w:r>
      <w:r w:rsidRPr="000D0221">
        <w:rPr>
          <w:i/>
          <w:iCs/>
        </w:rPr>
        <w:t xml:space="preserve"> West Virginia Community and Technical College</w:t>
      </w:r>
    </w:p>
    <w:p w14:paraId="328AA1B5" w14:textId="77777777" w:rsidR="00CE57C0" w:rsidRDefault="00CE57C0" w:rsidP="00CE57C0">
      <w:pPr>
        <w:tabs>
          <w:tab w:val="left" w:pos="288"/>
          <w:tab w:val="left" w:pos="720"/>
          <w:tab w:val="left" w:leader="dot" w:pos="6030"/>
          <w:tab w:val="left" w:pos="6210"/>
          <w:tab w:val="left" w:pos="6451"/>
          <w:tab w:val="center" w:pos="6930"/>
          <w:tab w:val="left" w:pos="7704"/>
          <w:tab w:val="right" w:pos="9720"/>
        </w:tabs>
        <w:contextualSpacing/>
        <w:jc w:val="center"/>
      </w:pPr>
      <w:r>
        <w:lastRenderedPageBreak/>
        <w:t>(WV Code Chapter 18B)</w:t>
      </w:r>
    </w:p>
    <w:p w14:paraId="0B6A7ADF" w14:textId="0F49C499" w:rsidR="00CE57C0" w:rsidRDefault="00CE57C0" w:rsidP="00CE57C0">
      <w:pPr>
        <w:tabs>
          <w:tab w:val="left" w:pos="288"/>
          <w:tab w:val="left" w:pos="720"/>
          <w:tab w:val="left" w:leader="dot" w:pos="6030"/>
          <w:tab w:val="left" w:pos="6210"/>
          <w:tab w:val="left" w:pos="6451"/>
          <w:tab w:val="center" w:pos="6930"/>
          <w:tab w:val="left" w:pos="7704"/>
          <w:tab w:val="right" w:pos="9720"/>
        </w:tabs>
        <w:contextualSpacing/>
        <w:jc w:val="center"/>
        <w:sectPr w:rsidR="00CE57C0" w:rsidSect="00565A5A">
          <w:type w:val="continuous"/>
          <w:pgSz w:w="12240" w:h="15840"/>
          <w:pgMar w:top="1440" w:right="1440" w:bottom="1440" w:left="1440" w:header="720" w:footer="720" w:gutter="0"/>
          <w:lnNumType w:countBy="1" w:restart="continuous"/>
          <w:cols w:space="720"/>
          <w:docGrid w:linePitch="360"/>
        </w:sectPr>
      </w:pPr>
      <w:r>
        <w:t xml:space="preserve">Fund </w:t>
      </w:r>
      <w:r>
        <w:rPr>
          <w:u w:val="single"/>
        </w:rPr>
        <w:t>0587</w:t>
      </w:r>
      <w:r>
        <w:t xml:space="preserve"> FY </w:t>
      </w:r>
      <w:r w:rsidRPr="00DE4AA4">
        <w:rPr>
          <w:u w:val="single"/>
        </w:rPr>
        <w:t>20</w:t>
      </w:r>
      <w:r>
        <w:rPr>
          <w:u w:val="single"/>
        </w:rPr>
        <w:t>21</w:t>
      </w:r>
      <w:r>
        <w:t xml:space="preserve"> Org </w:t>
      </w:r>
      <w:r w:rsidRPr="00DE4AA4">
        <w:rPr>
          <w:u w:val="single"/>
        </w:rPr>
        <w:t>0</w:t>
      </w:r>
      <w:r>
        <w:rPr>
          <w:u w:val="single"/>
        </w:rPr>
        <w:t>492</w:t>
      </w:r>
    </w:p>
    <w:p w14:paraId="6D334756" w14:textId="0BF02CFA" w:rsidR="00CE57C0" w:rsidRDefault="006F2E61" w:rsidP="00F86391">
      <w:pPr>
        <w:tabs>
          <w:tab w:val="left" w:pos="288"/>
          <w:tab w:val="left" w:pos="720"/>
          <w:tab w:val="left" w:leader="dot" w:pos="6030"/>
          <w:tab w:val="left" w:pos="6210"/>
          <w:tab w:val="left" w:pos="6451"/>
          <w:tab w:val="center" w:pos="6930"/>
          <w:tab w:val="left" w:pos="7704"/>
          <w:tab w:val="right" w:pos="9720"/>
        </w:tabs>
        <w:contextualSpacing/>
      </w:pPr>
      <w:r>
        <w:t>2</w:t>
      </w:r>
      <w:r w:rsidR="00CE57C0">
        <w:tab/>
      </w:r>
      <w:r>
        <w:t xml:space="preserve">Fiscal Year Funding </w:t>
      </w:r>
      <w:r w:rsidR="001F637D">
        <w:t>Re-direct</w:t>
      </w:r>
      <w:r w:rsidR="003A1BEC">
        <w:t xml:space="preserve"> (R)</w:t>
      </w:r>
      <w:r w:rsidR="00CE57C0">
        <w:tab/>
      </w:r>
      <w:r w:rsidR="00CE57C0">
        <w:tab/>
      </w:r>
      <w:r w:rsidR="00CE57C0">
        <w:tab/>
      </w:r>
      <w:r w:rsidR="00672F1E">
        <w:t>99900</w:t>
      </w:r>
      <w:r w:rsidR="00CE57C0">
        <w:tab/>
        <w:t>$</w:t>
      </w:r>
      <w:r w:rsidR="00CE57C0">
        <w:tab/>
        <w:t>32,699</w:t>
      </w:r>
    </w:p>
    <w:p w14:paraId="7D9EDDC5" w14:textId="53205813" w:rsidR="006F2E61" w:rsidRDefault="006F2E61" w:rsidP="006F2E61">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EC48FA">
        <w:t>Any unexpended balance remaining in the appropriation for Fiscal Year Funding Redirect (fund 0587, appropriation 99900) at the close of fiscal year 2021 is hereby reappropriated for expenditure during the fiscal year 2022.</w:t>
      </w:r>
    </w:p>
    <w:p w14:paraId="2F782ACD" w14:textId="3A20FE9D" w:rsidR="00057D9D" w:rsidRPr="00CE57C0" w:rsidRDefault="00057D9D" w:rsidP="00057D9D">
      <w:pPr>
        <w:pStyle w:val="SectionBody"/>
        <w:ind w:firstLine="0"/>
        <w:rPr>
          <w:i/>
        </w:rPr>
      </w:pPr>
      <w:r>
        <w:tab/>
        <w:t>And, that the total appropriation for the fiscal year ending June 30, 20</w:t>
      </w:r>
      <w:r w:rsidR="00B96091">
        <w:t>21</w:t>
      </w:r>
      <w:r>
        <w:t xml:space="preserve">, to fund 0618, fiscal year 2021, organization 0493, be supplemented and amended </w:t>
      </w:r>
      <w:r w:rsidR="00EC48FA">
        <w:t xml:space="preserve">by </w:t>
      </w:r>
      <w:r>
        <w:t>adding a new item of appropriation as follows:</w:t>
      </w:r>
    </w:p>
    <w:p w14:paraId="3F16A95A" w14:textId="77777777" w:rsidR="00365CE4" w:rsidRPr="00365CE4" w:rsidRDefault="00365CE4" w:rsidP="00365CE4">
      <w:pPr>
        <w:pStyle w:val="ChapterHeading"/>
        <w:suppressLineNumbers w:val="0"/>
        <w:rPr>
          <w:b w:val="0"/>
          <w:bCs/>
        </w:rPr>
      </w:pPr>
      <w:r w:rsidRPr="00365CE4">
        <w:rPr>
          <w:b w:val="0"/>
          <w:bCs/>
        </w:rPr>
        <w:t>Title II – Appropriations.</w:t>
      </w:r>
    </w:p>
    <w:p w14:paraId="636BB670" w14:textId="77777777" w:rsidR="00365CE4" w:rsidRPr="001747C8" w:rsidRDefault="00365CE4" w:rsidP="00365CE4">
      <w:pPr>
        <w:pStyle w:val="SectionHeading"/>
        <w:suppressLineNumbers w:val="0"/>
        <w:ind w:left="0" w:firstLine="0"/>
        <w:jc w:val="center"/>
        <w:sectPr w:rsidR="00365CE4"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609E58BD" w14:textId="77777777" w:rsidR="00F86391" w:rsidRPr="00365CE4" w:rsidRDefault="00F86391" w:rsidP="00F86391">
      <w:pPr>
        <w:tabs>
          <w:tab w:val="left" w:pos="288"/>
          <w:tab w:val="left" w:pos="720"/>
          <w:tab w:val="left" w:leader="dot" w:pos="6030"/>
          <w:tab w:val="left" w:pos="6210"/>
          <w:tab w:val="left" w:pos="6451"/>
          <w:tab w:val="center" w:pos="6930"/>
          <w:tab w:val="left" w:pos="7704"/>
          <w:tab w:val="right" w:pos="9720"/>
        </w:tabs>
        <w:jc w:val="center"/>
        <w:rPr>
          <w:bCs/>
        </w:rPr>
      </w:pPr>
      <w:r w:rsidRPr="00365CE4">
        <w:rPr>
          <w:bCs/>
        </w:rPr>
        <w:t>WEST VIRGINIA COUNCIL FOR COMMUNITY</w:t>
      </w:r>
    </w:p>
    <w:p w14:paraId="35BF3A14" w14:textId="77777777" w:rsidR="00F86391" w:rsidRPr="00365CE4" w:rsidRDefault="00F86391" w:rsidP="00F86391">
      <w:pPr>
        <w:tabs>
          <w:tab w:val="left" w:pos="288"/>
          <w:tab w:val="left" w:pos="720"/>
          <w:tab w:val="left" w:leader="dot" w:pos="6030"/>
          <w:tab w:val="left" w:pos="6210"/>
          <w:tab w:val="left" w:pos="6451"/>
          <w:tab w:val="center" w:pos="6930"/>
          <w:tab w:val="left" w:pos="7704"/>
          <w:tab w:val="right" w:pos="9720"/>
        </w:tabs>
        <w:jc w:val="center"/>
        <w:rPr>
          <w:bCs/>
        </w:rPr>
      </w:pPr>
      <w:r w:rsidRPr="00365CE4">
        <w:rPr>
          <w:bCs/>
        </w:rPr>
        <w:t>AND TECHNICAL COLLEGE EDUCATION</w:t>
      </w:r>
    </w:p>
    <w:p w14:paraId="0423EEEE" w14:textId="452944E2" w:rsidR="00F86391" w:rsidRDefault="00F86391" w:rsidP="00F86391">
      <w:pPr>
        <w:tabs>
          <w:tab w:val="left" w:pos="288"/>
          <w:tab w:val="left" w:pos="720"/>
          <w:tab w:val="left" w:leader="dot" w:pos="6030"/>
          <w:tab w:val="left" w:pos="6210"/>
          <w:tab w:val="left" w:pos="6451"/>
          <w:tab w:val="center" w:pos="6930"/>
          <w:tab w:val="left" w:pos="7704"/>
          <w:tab w:val="right" w:pos="9720"/>
        </w:tabs>
        <w:contextualSpacing/>
        <w:jc w:val="center"/>
      </w:pPr>
      <w:r>
        <w:t xml:space="preserve">93 – </w:t>
      </w:r>
      <w:r>
        <w:rPr>
          <w:i/>
          <w:iCs/>
        </w:rPr>
        <w:t xml:space="preserve">BridgeValley </w:t>
      </w:r>
      <w:r w:rsidRPr="000D0221">
        <w:rPr>
          <w:i/>
          <w:iCs/>
        </w:rPr>
        <w:t>Community and Technical College</w:t>
      </w:r>
    </w:p>
    <w:p w14:paraId="7191D5E2" w14:textId="77777777" w:rsidR="00F86391" w:rsidRDefault="00F86391" w:rsidP="00F86391">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02C72C80" w14:textId="7FBCD79A" w:rsidR="00F86391" w:rsidRDefault="00F86391" w:rsidP="00F86391">
      <w:pPr>
        <w:tabs>
          <w:tab w:val="left" w:pos="288"/>
          <w:tab w:val="left" w:pos="720"/>
          <w:tab w:val="left" w:leader="dot" w:pos="6030"/>
          <w:tab w:val="left" w:pos="6210"/>
          <w:tab w:val="left" w:pos="6451"/>
          <w:tab w:val="center" w:pos="6930"/>
          <w:tab w:val="left" w:pos="7704"/>
          <w:tab w:val="right" w:pos="9720"/>
        </w:tabs>
        <w:contextualSpacing/>
        <w:jc w:val="center"/>
        <w:sectPr w:rsidR="00F86391" w:rsidSect="00565A5A">
          <w:type w:val="continuous"/>
          <w:pgSz w:w="12240" w:h="15840"/>
          <w:pgMar w:top="1440" w:right="1440" w:bottom="1440" w:left="1440" w:header="720" w:footer="720" w:gutter="0"/>
          <w:lnNumType w:countBy="1" w:restart="continuous"/>
          <w:cols w:space="720"/>
          <w:docGrid w:linePitch="360"/>
        </w:sectPr>
      </w:pPr>
      <w:r>
        <w:t xml:space="preserve">Fund </w:t>
      </w:r>
      <w:r>
        <w:rPr>
          <w:u w:val="single"/>
        </w:rPr>
        <w:t>0618</w:t>
      </w:r>
      <w:r>
        <w:t xml:space="preserve"> FY </w:t>
      </w:r>
      <w:r w:rsidRPr="00DE4AA4">
        <w:rPr>
          <w:u w:val="single"/>
        </w:rPr>
        <w:t>20</w:t>
      </w:r>
      <w:r>
        <w:rPr>
          <w:u w:val="single"/>
        </w:rPr>
        <w:t>21</w:t>
      </w:r>
      <w:r>
        <w:t xml:space="preserve"> Org </w:t>
      </w:r>
      <w:r w:rsidRPr="00DE4AA4">
        <w:rPr>
          <w:u w:val="single"/>
        </w:rPr>
        <w:t>0</w:t>
      </w:r>
      <w:r>
        <w:rPr>
          <w:u w:val="single"/>
        </w:rPr>
        <w:t>493</w:t>
      </w:r>
    </w:p>
    <w:p w14:paraId="2E02E578" w14:textId="2D0FFA6D" w:rsidR="00F86391" w:rsidRDefault="00057D9D" w:rsidP="00F86391">
      <w:pPr>
        <w:tabs>
          <w:tab w:val="left" w:pos="288"/>
          <w:tab w:val="left" w:pos="720"/>
          <w:tab w:val="left" w:leader="dot" w:pos="6030"/>
          <w:tab w:val="left" w:pos="6210"/>
          <w:tab w:val="left" w:pos="6451"/>
          <w:tab w:val="center" w:pos="6930"/>
          <w:tab w:val="left" w:pos="7704"/>
          <w:tab w:val="right" w:pos="9720"/>
        </w:tabs>
        <w:contextualSpacing/>
      </w:pPr>
      <w:r>
        <w:t>2</w:t>
      </w:r>
      <w:r w:rsidR="00F86391">
        <w:tab/>
      </w:r>
      <w:r>
        <w:t xml:space="preserve">Fiscal Year Funding </w:t>
      </w:r>
      <w:r w:rsidR="001F637D">
        <w:t>Re-direct</w:t>
      </w:r>
      <w:r w:rsidR="003A1BEC">
        <w:t xml:space="preserve"> (R)</w:t>
      </w:r>
      <w:r w:rsidR="00F86391">
        <w:tab/>
      </w:r>
      <w:r w:rsidR="00F86391">
        <w:tab/>
      </w:r>
      <w:r w:rsidR="00F86391">
        <w:tab/>
      </w:r>
      <w:r w:rsidR="00672F1E">
        <w:t>99900</w:t>
      </w:r>
      <w:r w:rsidR="00F86391">
        <w:tab/>
        <w:t>$</w:t>
      </w:r>
      <w:r w:rsidR="00F86391">
        <w:tab/>
        <w:t>121,482</w:t>
      </w:r>
    </w:p>
    <w:p w14:paraId="0DB65899" w14:textId="575E2D6B" w:rsidR="00057D9D" w:rsidRDefault="00057D9D" w:rsidP="00057D9D">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EC48FA">
        <w:t>Any unexpended balance remaining in the appropriation for Fiscal Year Funding Redirect (fund 0618, appropriation 99900) at the close of fiscal year 2021 is hereby reappropriated for expenditure during the fiscal year 2022.</w:t>
      </w:r>
    </w:p>
    <w:p w14:paraId="4137D261" w14:textId="172FCB08" w:rsidR="00757808" w:rsidRDefault="00757808" w:rsidP="00757808">
      <w:pPr>
        <w:pStyle w:val="SectionBody"/>
        <w:rPr>
          <w:i/>
        </w:rPr>
      </w:pPr>
      <w:r>
        <w:t>And, that the total appropriation for the fiscal year ending June 30, 2021, to fund 0589, fiscal year 2021, organization 0441, be supplemented and amended by increasing an existing item of appropriation as follows:</w:t>
      </w:r>
    </w:p>
    <w:p w14:paraId="56B63DD2" w14:textId="2674E2F3" w:rsidR="00F86391" w:rsidRPr="00F86391" w:rsidRDefault="00F86391" w:rsidP="00757808">
      <w:pPr>
        <w:pStyle w:val="SectionHeading"/>
        <w:ind w:left="0" w:firstLine="0"/>
        <w:sectPr w:rsidR="00F86391" w:rsidRPr="00F86391" w:rsidSect="00565A5A">
          <w:footerReference w:type="default" r:id="rId23"/>
          <w:type w:val="continuous"/>
          <w:pgSz w:w="12240" w:h="15840"/>
          <w:pgMar w:top="1440" w:right="1440" w:bottom="1440" w:left="1440" w:header="720" w:footer="720" w:gutter="0"/>
          <w:lnNumType w:countBy="1" w:restart="continuous"/>
          <w:cols w:space="720"/>
          <w:docGrid w:linePitch="360"/>
        </w:sectPr>
      </w:pPr>
    </w:p>
    <w:p w14:paraId="555AC4EB" w14:textId="11DC97BF" w:rsidR="00B4684A" w:rsidRPr="00365CE4" w:rsidRDefault="00B4684A" w:rsidP="00B4684A">
      <w:pPr>
        <w:pStyle w:val="ChapterHeading"/>
        <w:suppressLineNumbers w:val="0"/>
        <w:rPr>
          <w:b w:val="0"/>
          <w:bCs/>
        </w:rPr>
      </w:pPr>
      <w:r w:rsidRPr="00365CE4">
        <w:rPr>
          <w:b w:val="0"/>
          <w:bCs/>
        </w:rPr>
        <w:t>Title II – Appropriations.</w:t>
      </w:r>
    </w:p>
    <w:p w14:paraId="16414F2E" w14:textId="77777777" w:rsidR="00B4684A" w:rsidRPr="001747C8" w:rsidRDefault="00B4684A" w:rsidP="00365CE4">
      <w:pPr>
        <w:pStyle w:val="SectionHeading"/>
        <w:suppressLineNumbers w:val="0"/>
        <w:jc w:val="center"/>
        <w:sectPr w:rsidR="00B4684A"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1BC09C55" w14:textId="4D1B93E7" w:rsidR="00605168" w:rsidRPr="00365CE4" w:rsidRDefault="00B4684A" w:rsidP="00B4684A">
      <w:pPr>
        <w:tabs>
          <w:tab w:val="left" w:pos="288"/>
          <w:tab w:val="left" w:pos="720"/>
          <w:tab w:val="left" w:leader="dot" w:pos="6030"/>
          <w:tab w:val="left" w:pos="6210"/>
          <w:tab w:val="left" w:pos="6451"/>
          <w:tab w:val="center" w:pos="6930"/>
          <w:tab w:val="left" w:pos="7704"/>
          <w:tab w:val="right" w:pos="9720"/>
        </w:tabs>
        <w:contextualSpacing/>
        <w:jc w:val="center"/>
        <w:rPr>
          <w:bCs/>
        </w:rPr>
        <w:sectPr w:rsidR="00605168" w:rsidRPr="00365CE4" w:rsidSect="00565A5A">
          <w:footerReference w:type="default" r:id="rId24"/>
          <w:type w:val="continuous"/>
          <w:pgSz w:w="12240" w:h="15840"/>
          <w:pgMar w:top="1440" w:right="1440" w:bottom="1440" w:left="1440" w:header="720" w:footer="720" w:gutter="0"/>
          <w:lnNumType w:countBy="1" w:restart="continuous"/>
          <w:cols w:space="720"/>
          <w:docGrid w:linePitch="360"/>
        </w:sectPr>
      </w:pPr>
      <w:r w:rsidRPr="00365CE4">
        <w:rPr>
          <w:bCs/>
        </w:rPr>
        <w:lastRenderedPageBreak/>
        <w:t>HIGHER EDUCATION POLICY COMMISSION</w:t>
      </w:r>
    </w:p>
    <w:p w14:paraId="473A36A8" w14:textId="3D7C1302" w:rsidR="00605168" w:rsidRPr="00757808" w:rsidRDefault="00757808" w:rsidP="00605168">
      <w:pPr>
        <w:tabs>
          <w:tab w:val="left" w:pos="288"/>
          <w:tab w:val="left" w:pos="720"/>
          <w:tab w:val="left" w:leader="dot" w:pos="6030"/>
          <w:tab w:val="left" w:pos="6210"/>
          <w:tab w:val="left" w:pos="6451"/>
          <w:tab w:val="center" w:pos="6930"/>
          <w:tab w:val="left" w:pos="7704"/>
          <w:tab w:val="right" w:pos="9720"/>
        </w:tabs>
        <w:contextualSpacing/>
        <w:jc w:val="center"/>
        <w:rPr>
          <w:i/>
          <w:iCs/>
        </w:rPr>
      </w:pPr>
      <w:r w:rsidRPr="00757808">
        <w:rPr>
          <w:i/>
          <w:iCs/>
        </w:rPr>
        <w:t>94</w:t>
      </w:r>
      <w:r w:rsidR="00605168" w:rsidRPr="00757808">
        <w:rPr>
          <w:i/>
          <w:iCs/>
        </w:rPr>
        <w:t xml:space="preserve"> </w:t>
      </w:r>
      <w:r w:rsidRPr="00757808">
        <w:rPr>
          <w:i/>
          <w:iCs/>
        </w:rPr>
        <w:t>–</w:t>
      </w:r>
      <w:r w:rsidR="00605168" w:rsidRPr="00757808">
        <w:rPr>
          <w:i/>
          <w:iCs/>
        </w:rPr>
        <w:t xml:space="preserve"> </w:t>
      </w:r>
      <w:r w:rsidRPr="00757808">
        <w:rPr>
          <w:i/>
          <w:iCs/>
        </w:rPr>
        <w:t xml:space="preserve">Higher Education Policy Commission – </w:t>
      </w:r>
    </w:p>
    <w:p w14:paraId="46FA4ED5" w14:textId="063947BD" w:rsidR="00757808" w:rsidRPr="00757808" w:rsidRDefault="00757808" w:rsidP="00605168">
      <w:pPr>
        <w:tabs>
          <w:tab w:val="left" w:pos="288"/>
          <w:tab w:val="left" w:pos="720"/>
          <w:tab w:val="left" w:leader="dot" w:pos="6030"/>
          <w:tab w:val="left" w:pos="6210"/>
          <w:tab w:val="left" w:pos="6451"/>
          <w:tab w:val="center" w:pos="6930"/>
          <w:tab w:val="left" w:pos="7704"/>
          <w:tab w:val="right" w:pos="9720"/>
        </w:tabs>
        <w:contextualSpacing/>
        <w:jc w:val="center"/>
        <w:rPr>
          <w:i/>
          <w:iCs/>
        </w:rPr>
      </w:pPr>
      <w:r w:rsidRPr="00757808">
        <w:rPr>
          <w:i/>
          <w:iCs/>
        </w:rPr>
        <w:t xml:space="preserve">Administration – </w:t>
      </w:r>
    </w:p>
    <w:p w14:paraId="3ECA853E" w14:textId="184A179F" w:rsidR="00757808" w:rsidRPr="00757808" w:rsidRDefault="00757808" w:rsidP="00605168">
      <w:pPr>
        <w:tabs>
          <w:tab w:val="left" w:pos="288"/>
          <w:tab w:val="left" w:pos="720"/>
          <w:tab w:val="left" w:leader="dot" w:pos="6030"/>
          <w:tab w:val="left" w:pos="6210"/>
          <w:tab w:val="left" w:pos="6451"/>
          <w:tab w:val="center" w:pos="6930"/>
          <w:tab w:val="left" w:pos="7704"/>
          <w:tab w:val="right" w:pos="9720"/>
        </w:tabs>
        <w:contextualSpacing/>
        <w:jc w:val="center"/>
        <w:rPr>
          <w:i/>
          <w:iCs/>
        </w:rPr>
      </w:pPr>
      <w:r w:rsidRPr="00757808">
        <w:rPr>
          <w:i/>
          <w:iCs/>
        </w:rPr>
        <w:t>Control Account</w:t>
      </w:r>
    </w:p>
    <w:p w14:paraId="1F4F9ED7" w14:textId="77777777" w:rsidR="00605168" w:rsidRDefault="00605168" w:rsidP="00605168">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4C8D6B22" w14:textId="434C2EDC" w:rsidR="00605168" w:rsidRDefault="00605168" w:rsidP="00605168">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w:t>
      </w:r>
      <w:r w:rsidR="00757808">
        <w:rPr>
          <w:u w:val="single"/>
        </w:rPr>
        <w:t>589</w:t>
      </w:r>
      <w:r>
        <w:t xml:space="preserve"> FY </w:t>
      </w:r>
      <w:r w:rsidRPr="00DE4AA4">
        <w:rPr>
          <w:u w:val="single"/>
        </w:rPr>
        <w:t>20</w:t>
      </w:r>
      <w:r w:rsidR="00757808">
        <w:rPr>
          <w:u w:val="single"/>
        </w:rPr>
        <w:t>21</w:t>
      </w:r>
      <w:r>
        <w:t xml:space="preserve"> Org </w:t>
      </w:r>
      <w:r w:rsidRPr="00DE4AA4">
        <w:rPr>
          <w:u w:val="single"/>
        </w:rPr>
        <w:t>04</w:t>
      </w:r>
      <w:r w:rsidR="00757808">
        <w:rPr>
          <w:u w:val="single"/>
        </w:rPr>
        <w:t>41</w:t>
      </w:r>
    </w:p>
    <w:p w14:paraId="6853C6B3" w14:textId="77777777" w:rsidR="00605168" w:rsidRDefault="00605168" w:rsidP="00605168">
      <w:pPr>
        <w:tabs>
          <w:tab w:val="left" w:pos="288"/>
          <w:tab w:val="left" w:pos="720"/>
          <w:tab w:val="left" w:leader="dot" w:pos="6030"/>
          <w:tab w:val="left" w:pos="6210"/>
          <w:tab w:val="left" w:pos="6451"/>
          <w:tab w:val="center" w:pos="6930"/>
          <w:tab w:val="left" w:pos="7704"/>
          <w:tab w:val="right" w:pos="9720"/>
        </w:tabs>
        <w:contextualSpacing/>
        <w:sectPr w:rsidR="00605168" w:rsidSect="00565A5A">
          <w:type w:val="continuous"/>
          <w:pgSz w:w="12240" w:h="15840"/>
          <w:pgMar w:top="1440" w:right="1440" w:bottom="1440" w:left="1440" w:header="720" w:footer="720" w:gutter="0"/>
          <w:lnNumType w:countBy="1" w:restart="continuous"/>
          <w:cols w:space="720"/>
          <w:docGrid w:linePitch="360"/>
        </w:sectPr>
      </w:pPr>
    </w:p>
    <w:p w14:paraId="70FAA893" w14:textId="451C00D5" w:rsidR="00605168" w:rsidRDefault="00EC48FA" w:rsidP="00605168">
      <w:pPr>
        <w:tabs>
          <w:tab w:val="left" w:pos="288"/>
          <w:tab w:val="left" w:pos="720"/>
          <w:tab w:val="left" w:leader="dot" w:pos="6030"/>
          <w:tab w:val="left" w:pos="6210"/>
          <w:tab w:val="left" w:pos="6451"/>
          <w:tab w:val="center" w:pos="6930"/>
          <w:tab w:val="left" w:pos="7704"/>
          <w:tab w:val="right" w:pos="9720"/>
        </w:tabs>
        <w:contextualSpacing/>
      </w:pPr>
      <w:r>
        <w:t>10a</w:t>
      </w:r>
      <w:r w:rsidR="00C843FC">
        <w:tab/>
      </w:r>
      <w:r>
        <w:t>Workforce Development Initiative (R)</w:t>
      </w:r>
      <w:r w:rsidR="00605168">
        <w:tab/>
      </w:r>
      <w:r w:rsidR="00605168">
        <w:tab/>
      </w:r>
      <w:r w:rsidR="00605168">
        <w:tab/>
      </w:r>
      <w:r>
        <w:t>XXXXX</w:t>
      </w:r>
      <w:r w:rsidR="00605168">
        <w:tab/>
        <w:t>$</w:t>
      </w:r>
      <w:r w:rsidR="00605168">
        <w:tab/>
      </w:r>
      <w:r w:rsidR="00757808">
        <w:t>1,600,000</w:t>
      </w:r>
    </w:p>
    <w:p w14:paraId="5E58CF68" w14:textId="041A679C" w:rsidR="00EC48FA" w:rsidRDefault="00703DF1" w:rsidP="00703DF1">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EC48FA">
        <w:t xml:space="preserve">Any unexpended balance remaining in the appropriation for </w:t>
      </w:r>
      <w:r>
        <w:t>Workforce Development Initiatives</w:t>
      </w:r>
      <w:r w:rsidR="00EC48FA">
        <w:t xml:space="preserve"> (fund 0</w:t>
      </w:r>
      <w:r>
        <w:t>589</w:t>
      </w:r>
      <w:r w:rsidR="00EC48FA">
        <w:t>,</w:t>
      </w:r>
      <w:r>
        <w:t xml:space="preserve"> </w:t>
      </w:r>
      <w:r w:rsidR="00EC48FA">
        <w:t xml:space="preserve">appropriation </w:t>
      </w:r>
      <w:r>
        <w:t>XXXXX</w:t>
      </w:r>
      <w:r w:rsidR="00EC48FA">
        <w:t>) at the close of fiscal year 2021 is hereby reappropriated for expenditure during the fiscal year 2022.</w:t>
      </w:r>
    </w:p>
    <w:p w14:paraId="2EB6B8C9" w14:textId="54371C1E" w:rsidR="00B4684A" w:rsidRDefault="00B4684A" w:rsidP="00B4684A">
      <w:pPr>
        <w:pStyle w:val="SectionBody"/>
        <w:rPr>
          <w:i/>
        </w:rPr>
      </w:pPr>
      <w:r>
        <w:t>And, that the total appropriation for the fiscal year ending June 30, 20</w:t>
      </w:r>
      <w:r w:rsidR="00757808">
        <w:t>21</w:t>
      </w:r>
      <w:r>
        <w:t>, to fund 03</w:t>
      </w:r>
      <w:r w:rsidR="00757808">
        <w:t>43</w:t>
      </w:r>
      <w:r>
        <w:t>, fiscal year 20</w:t>
      </w:r>
      <w:r w:rsidR="00757808">
        <w:t>21</w:t>
      </w:r>
      <w:r>
        <w:t>, organization 04</w:t>
      </w:r>
      <w:r w:rsidR="00757808">
        <w:t>63</w:t>
      </w:r>
      <w:r>
        <w:t xml:space="preserve">, be supplemented and amended by </w:t>
      </w:r>
      <w:r w:rsidR="00450407">
        <w:t>adding a new</w:t>
      </w:r>
      <w:r>
        <w:t xml:space="preserve"> item of appropriation as follows:</w:t>
      </w:r>
    </w:p>
    <w:p w14:paraId="47029E1A" w14:textId="77777777" w:rsidR="00D47567" w:rsidRDefault="00D47567" w:rsidP="00B4684A">
      <w:pPr>
        <w:pStyle w:val="ChapterHeading"/>
        <w:suppressLineNumbers w:val="0"/>
        <w:sectPr w:rsidR="00D47567" w:rsidSect="00565A5A">
          <w:footerReference w:type="default" r:id="rId25"/>
          <w:type w:val="continuous"/>
          <w:pgSz w:w="12240" w:h="15840"/>
          <w:pgMar w:top="1440" w:right="1440" w:bottom="1440" w:left="1440" w:header="720" w:footer="720" w:gutter="0"/>
          <w:lnNumType w:countBy="1" w:restart="continuous"/>
          <w:cols w:space="720"/>
          <w:docGrid w:linePitch="360"/>
        </w:sectPr>
      </w:pPr>
    </w:p>
    <w:p w14:paraId="32DBBDC1" w14:textId="0D77C664" w:rsidR="00B4684A" w:rsidRPr="00365CE4" w:rsidRDefault="00B4684A" w:rsidP="00B4684A">
      <w:pPr>
        <w:pStyle w:val="ChapterHeading"/>
        <w:suppressLineNumbers w:val="0"/>
        <w:rPr>
          <w:b w:val="0"/>
          <w:bCs/>
        </w:rPr>
      </w:pPr>
      <w:r w:rsidRPr="00365CE4">
        <w:rPr>
          <w:b w:val="0"/>
          <w:bCs/>
        </w:rPr>
        <w:t>Title II – Appropriations.</w:t>
      </w:r>
    </w:p>
    <w:p w14:paraId="330B5A93" w14:textId="77777777" w:rsidR="00B4684A" w:rsidRPr="001747C8" w:rsidRDefault="00B4684A" w:rsidP="00365CE4">
      <w:pPr>
        <w:pStyle w:val="SectionHeading"/>
        <w:suppressLineNumbers w:val="0"/>
        <w:jc w:val="center"/>
        <w:sectPr w:rsidR="00B4684A"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559E7B7D" w14:textId="115ED19B" w:rsidR="00B4684A" w:rsidRPr="00365CE4" w:rsidRDefault="00B4684A" w:rsidP="00B4684A">
      <w:pPr>
        <w:tabs>
          <w:tab w:val="left" w:pos="288"/>
          <w:tab w:val="left" w:pos="720"/>
          <w:tab w:val="left" w:leader="dot" w:pos="6030"/>
          <w:tab w:val="left" w:pos="6210"/>
          <w:tab w:val="left" w:pos="6451"/>
          <w:tab w:val="center" w:pos="6930"/>
          <w:tab w:val="left" w:pos="7704"/>
          <w:tab w:val="right" w:pos="9720"/>
        </w:tabs>
        <w:contextualSpacing/>
        <w:jc w:val="center"/>
        <w:rPr>
          <w:bCs/>
        </w:rPr>
      </w:pPr>
      <w:r w:rsidRPr="00365CE4">
        <w:rPr>
          <w:bCs/>
        </w:rPr>
        <w:t>HIGHER EDUCATION POLICY COMMISSION</w:t>
      </w:r>
    </w:p>
    <w:p w14:paraId="3BF44C31" w14:textId="77777777" w:rsidR="00B4684A" w:rsidRDefault="00B4684A" w:rsidP="00B4684A">
      <w:pPr>
        <w:tabs>
          <w:tab w:val="left" w:pos="288"/>
          <w:tab w:val="left" w:pos="720"/>
          <w:tab w:val="left" w:leader="dot" w:pos="6030"/>
          <w:tab w:val="left" w:pos="6210"/>
          <w:tab w:val="left" w:pos="6451"/>
          <w:tab w:val="center" w:pos="6930"/>
          <w:tab w:val="left" w:pos="7704"/>
          <w:tab w:val="right" w:pos="9720"/>
        </w:tabs>
        <w:contextualSpacing/>
        <w:sectPr w:rsidR="00B4684A" w:rsidSect="00565A5A">
          <w:type w:val="continuous"/>
          <w:pgSz w:w="12240" w:h="15840"/>
          <w:pgMar w:top="1440" w:right="1440" w:bottom="1440" w:left="1440" w:header="720" w:footer="720" w:gutter="0"/>
          <w:lnNumType w:countBy="1" w:restart="continuous"/>
          <w:cols w:space="720"/>
          <w:docGrid w:linePitch="360"/>
        </w:sectPr>
      </w:pPr>
    </w:p>
    <w:p w14:paraId="261BCF37" w14:textId="73B237C8" w:rsidR="00B4684A" w:rsidRPr="00757808" w:rsidRDefault="00757808" w:rsidP="00B4684A">
      <w:pPr>
        <w:tabs>
          <w:tab w:val="left" w:pos="288"/>
          <w:tab w:val="left" w:pos="720"/>
          <w:tab w:val="left" w:leader="dot" w:pos="6030"/>
          <w:tab w:val="left" w:pos="6210"/>
          <w:tab w:val="left" w:pos="6451"/>
          <w:tab w:val="center" w:pos="6930"/>
          <w:tab w:val="left" w:pos="7704"/>
          <w:tab w:val="right" w:pos="9720"/>
        </w:tabs>
        <w:contextualSpacing/>
        <w:jc w:val="center"/>
        <w:rPr>
          <w:i/>
          <w:iCs/>
        </w:rPr>
      </w:pPr>
      <w:r>
        <w:t>96</w:t>
      </w:r>
      <w:r w:rsidR="00B4684A">
        <w:t xml:space="preserve"> </w:t>
      </w:r>
      <w:r>
        <w:t>–</w:t>
      </w:r>
      <w:r w:rsidR="00B4684A">
        <w:t xml:space="preserve"> </w:t>
      </w:r>
      <w:r w:rsidRPr="00757808">
        <w:rPr>
          <w:i/>
          <w:iCs/>
        </w:rPr>
        <w:t xml:space="preserve">West Virginia </w:t>
      </w:r>
      <w:r w:rsidR="00B4684A" w:rsidRPr="00757808">
        <w:rPr>
          <w:i/>
          <w:iCs/>
        </w:rPr>
        <w:t>University</w:t>
      </w:r>
      <w:r w:rsidRPr="00757808">
        <w:rPr>
          <w:i/>
          <w:iCs/>
        </w:rPr>
        <w:t xml:space="preserve"> – </w:t>
      </w:r>
    </w:p>
    <w:p w14:paraId="53AEDC75" w14:textId="385C3FD9" w:rsidR="00757808" w:rsidRPr="00757808" w:rsidRDefault="00757808" w:rsidP="00B4684A">
      <w:pPr>
        <w:tabs>
          <w:tab w:val="left" w:pos="288"/>
          <w:tab w:val="left" w:pos="720"/>
          <w:tab w:val="left" w:leader="dot" w:pos="6030"/>
          <w:tab w:val="left" w:pos="6210"/>
          <w:tab w:val="left" w:pos="6451"/>
          <w:tab w:val="center" w:pos="6930"/>
          <w:tab w:val="left" w:pos="7704"/>
          <w:tab w:val="right" w:pos="9720"/>
        </w:tabs>
        <w:contextualSpacing/>
        <w:jc w:val="center"/>
        <w:rPr>
          <w:i/>
          <w:iCs/>
        </w:rPr>
      </w:pPr>
      <w:r w:rsidRPr="00757808">
        <w:rPr>
          <w:i/>
          <w:iCs/>
        </w:rPr>
        <w:t>School of Medicine</w:t>
      </w:r>
    </w:p>
    <w:p w14:paraId="460A38FB" w14:textId="5A1FDA69" w:rsidR="00757808" w:rsidRPr="00757808" w:rsidRDefault="00757808" w:rsidP="00B4684A">
      <w:pPr>
        <w:tabs>
          <w:tab w:val="left" w:pos="288"/>
          <w:tab w:val="left" w:pos="720"/>
          <w:tab w:val="left" w:leader="dot" w:pos="6030"/>
          <w:tab w:val="left" w:pos="6210"/>
          <w:tab w:val="left" w:pos="6451"/>
          <w:tab w:val="center" w:pos="6930"/>
          <w:tab w:val="left" w:pos="7704"/>
          <w:tab w:val="right" w:pos="9720"/>
        </w:tabs>
        <w:contextualSpacing/>
        <w:jc w:val="center"/>
        <w:rPr>
          <w:i/>
          <w:iCs/>
        </w:rPr>
      </w:pPr>
      <w:r w:rsidRPr="00757808">
        <w:rPr>
          <w:i/>
          <w:iCs/>
        </w:rPr>
        <w:t>Medical School Fund</w:t>
      </w:r>
    </w:p>
    <w:p w14:paraId="13E93B8A" w14:textId="77777777" w:rsidR="00B4684A" w:rsidRDefault="00B4684A" w:rsidP="00B4684A">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759DC657" w14:textId="1553C303" w:rsidR="00B4684A" w:rsidRDefault="00B4684A" w:rsidP="00B4684A">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03</w:t>
      </w:r>
      <w:r w:rsidR="00757808">
        <w:rPr>
          <w:u w:val="single"/>
        </w:rPr>
        <w:t>43</w:t>
      </w:r>
      <w:r>
        <w:t xml:space="preserve"> FY </w:t>
      </w:r>
      <w:r w:rsidRPr="00DE4AA4">
        <w:rPr>
          <w:u w:val="single"/>
        </w:rPr>
        <w:t>20</w:t>
      </w:r>
      <w:r w:rsidR="00757808">
        <w:rPr>
          <w:u w:val="single"/>
        </w:rPr>
        <w:t>21</w:t>
      </w:r>
      <w:r>
        <w:t xml:space="preserve"> Org </w:t>
      </w:r>
      <w:r w:rsidRPr="00DE4AA4">
        <w:rPr>
          <w:u w:val="single"/>
        </w:rPr>
        <w:t>04</w:t>
      </w:r>
      <w:r w:rsidR="00757808">
        <w:rPr>
          <w:u w:val="single"/>
        </w:rPr>
        <w:t>63</w:t>
      </w:r>
    </w:p>
    <w:p w14:paraId="40CEF410" w14:textId="77777777" w:rsidR="00B4684A" w:rsidRDefault="00B4684A" w:rsidP="00B4684A">
      <w:pPr>
        <w:tabs>
          <w:tab w:val="left" w:pos="288"/>
          <w:tab w:val="left" w:pos="720"/>
          <w:tab w:val="left" w:leader="dot" w:pos="6030"/>
          <w:tab w:val="left" w:pos="6210"/>
          <w:tab w:val="left" w:pos="6451"/>
          <w:tab w:val="center" w:pos="6930"/>
          <w:tab w:val="left" w:pos="7704"/>
          <w:tab w:val="right" w:pos="9720"/>
        </w:tabs>
        <w:contextualSpacing/>
        <w:sectPr w:rsidR="00B4684A" w:rsidSect="00565A5A">
          <w:type w:val="continuous"/>
          <w:pgSz w:w="12240" w:h="15840"/>
          <w:pgMar w:top="1440" w:right="1440" w:bottom="1440" w:left="1440" w:header="720" w:footer="720" w:gutter="0"/>
          <w:lnNumType w:countBy="1" w:restart="continuous"/>
          <w:cols w:space="720"/>
          <w:docGrid w:linePitch="360"/>
        </w:sectPr>
      </w:pPr>
    </w:p>
    <w:p w14:paraId="5E75D869" w14:textId="540578CF" w:rsidR="00B4684A" w:rsidRDefault="00450407" w:rsidP="00B4684A">
      <w:pPr>
        <w:tabs>
          <w:tab w:val="left" w:pos="288"/>
          <w:tab w:val="left" w:pos="720"/>
          <w:tab w:val="left" w:leader="dot" w:pos="6030"/>
          <w:tab w:val="left" w:pos="6210"/>
          <w:tab w:val="left" w:pos="6451"/>
          <w:tab w:val="center" w:pos="6930"/>
          <w:tab w:val="left" w:pos="7704"/>
          <w:tab w:val="right" w:pos="9720"/>
        </w:tabs>
        <w:contextualSpacing/>
      </w:pPr>
      <w:r>
        <w:t>6</w:t>
      </w:r>
      <w:r w:rsidR="00C843FC">
        <w:tab/>
      </w:r>
      <w:r>
        <w:t xml:space="preserve">Fiscal Year Funding </w:t>
      </w:r>
      <w:r w:rsidR="001F637D">
        <w:t>Re-direct</w:t>
      </w:r>
      <w:r w:rsidR="003A1BEC">
        <w:t xml:space="preserve"> (R)</w:t>
      </w:r>
      <w:r w:rsidR="00B4684A">
        <w:tab/>
      </w:r>
      <w:r w:rsidR="00B4684A">
        <w:tab/>
      </w:r>
      <w:r w:rsidR="00B4684A">
        <w:tab/>
      </w:r>
      <w:r>
        <w:t>99900</w:t>
      </w:r>
      <w:r w:rsidR="00B4684A">
        <w:tab/>
        <w:t>$</w:t>
      </w:r>
      <w:r w:rsidR="00B4684A">
        <w:tab/>
      </w:r>
      <w:r>
        <w:t>293,677</w:t>
      </w:r>
    </w:p>
    <w:p w14:paraId="7D5493F4" w14:textId="31AAF1B9" w:rsidR="00450407" w:rsidRDefault="00450407" w:rsidP="00450407">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703DF1">
        <w:t>Any unexpended balance remaining in the appropriation for Fiscal Year Funding Redirect (fund 0483, appropriation 99900) at the close of fiscal year 2021 is hereby reappropriated for expenditure during the fiscal year 2022.</w:t>
      </w:r>
    </w:p>
    <w:p w14:paraId="1D3C7735" w14:textId="7E610810" w:rsidR="00757808" w:rsidRDefault="00450407" w:rsidP="00450407">
      <w:pPr>
        <w:tabs>
          <w:tab w:val="left" w:pos="288"/>
          <w:tab w:val="left" w:pos="720"/>
          <w:tab w:val="left" w:leader="dot" w:pos="6030"/>
          <w:tab w:val="left" w:pos="6210"/>
          <w:tab w:val="left" w:pos="6451"/>
          <w:tab w:val="center" w:pos="6930"/>
          <w:tab w:val="left" w:pos="7704"/>
          <w:tab w:val="right" w:pos="9720"/>
        </w:tabs>
        <w:contextualSpacing/>
        <w:jc w:val="both"/>
      </w:pPr>
      <w:r>
        <w:lastRenderedPageBreak/>
        <w:tab/>
      </w:r>
      <w:r>
        <w:tab/>
        <w:t xml:space="preserve">Included in the above appropriation for Fiscal Year Funding </w:t>
      </w:r>
      <w:r w:rsidR="001F637D">
        <w:t>Re-direct</w:t>
      </w:r>
      <w:r>
        <w:t xml:space="preserve"> (fund 0343, appropriation 99900) is $33,530 to be used for WVU School of Health Science – Eastern Division; $225,846</w:t>
      </w:r>
      <w:r w:rsidR="00F813BA">
        <w:t xml:space="preserve"> to be used</w:t>
      </w:r>
      <w:r>
        <w:t xml:space="preserve"> for the WVU – School of Health Sciences and $34,301 to be </w:t>
      </w:r>
      <w:r w:rsidR="00F813BA">
        <w:t>us</w:t>
      </w:r>
      <w:r>
        <w:t>ed for the WVU School of Health Sciences – Charleston Division.</w:t>
      </w:r>
    </w:p>
    <w:p w14:paraId="07A45591" w14:textId="5E293509" w:rsidR="00757808" w:rsidRDefault="00757808" w:rsidP="00757808">
      <w:pPr>
        <w:pStyle w:val="SectionBody"/>
        <w:rPr>
          <w:i/>
        </w:rPr>
      </w:pPr>
      <w:r>
        <w:t xml:space="preserve">And, that the total appropriation for the fiscal year ending June 30, 2021, to fund 0344, fiscal year 2021, organization 0463, be supplemented and amended by </w:t>
      </w:r>
      <w:r w:rsidR="00450407">
        <w:t>adding a new</w:t>
      </w:r>
      <w:r>
        <w:t xml:space="preserve"> item of appropriation as follows:</w:t>
      </w:r>
    </w:p>
    <w:p w14:paraId="4673432A" w14:textId="77777777" w:rsidR="00757808" w:rsidRDefault="00757808" w:rsidP="00757808">
      <w:pPr>
        <w:pStyle w:val="ChapterHeading"/>
        <w:suppressLineNumbers w:val="0"/>
        <w:sectPr w:rsidR="00757808" w:rsidSect="00565A5A">
          <w:footerReference w:type="default" r:id="rId26"/>
          <w:type w:val="continuous"/>
          <w:pgSz w:w="12240" w:h="15840"/>
          <w:pgMar w:top="1440" w:right="1440" w:bottom="1440" w:left="1440" w:header="720" w:footer="720" w:gutter="0"/>
          <w:lnNumType w:countBy="1" w:restart="continuous"/>
          <w:cols w:space="720"/>
          <w:docGrid w:linePitch="360"/>
        </w:sectPr>
      </w:pPr>
    </w:p>
    <w:p w14:paraId="4EE47188" w14:textId="77777777" w:rsidR="00757808" w:rsidRPr="00365CE4" w:rsidRDefault="00757808" w:rsidP="00757808">
      <w:pPr>
        <w:pStyle w:val="ChapterHeading"/>
        <w:suppressLineNumbers w:val="0"/>
        <w:rPr>
          <w:b w:val="0"/>
          <w:bCs/>
        </w:rPr>
      </w:pPr>
      <w:r w:rsidRPr="00365CE4">
        <w:rPr>
          <w:b w:val="0"/>
          <w:bCs/>
        </w:rPr>
        <w:t>Title II – Appropriations.</w:t>
      </w:r>
    </w:p>
    <w:p w14:paraId="2CE44EFE" w14:textId="77777777" w:rsidR="00757808" w:rsidRPr="001747C8" w:rsidRDefault="00757808" w:rsidP="00365CE4">
      <w:pPr>
        <w:pStyle w:val="SectionHeading"/>
        <w:suppressLineNumbers w:val="0"/>
        <w:jc w:val="center"/>
        <w:sectPr w:rsidR="00757808"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4DB71EEB" w14:textId="77777777" w:rsidR="00757808" w:rsidRPr="00365CE4" w:rsidRDefault="00757808" w:rsidP="00757808">
      <w:pPr>
        <w:tabs>
          <w:tab w:val="left" w:pos="288"/>
          <w:tab w:val="left" w:pos="720"/>
          <w:tab w:val="left" w:leader="dot" w:pos="6030"/>
          <w:tab w:val="left" w:pos="6210"/>
          <w:tab w:val="left" w:pos="6451"/>
          <w:tab w:val="center" w:pos="6930"/>
          <w:tab w:val="left" w:pos="7704"/>
          <w:tab w:val="right" w:pos="9720"/>
        </w:tabs>
        <w:contextualSpacing/>
        <w:jc w:val="center"/>
        <w:rPr>
          <w:bCs/>
        </w:rPr>
      </w:pPr>
      <w:r w:rsidRPr="00365CE4">
        <w:rPr>
          <w:bCs/>
        </w:rPr>
        <w:t>HIGHER EDUCATION POLICY COMMISSION</w:t>
      </w:r>
    </w:p>
    <w:p w14:paraId="052A0381" w14:textId="77777777" w:rsidR="00757808" w:rsidRDefault="00757808" w:rsidP="00757808">
      <w:pPr>
        <w:tabs>
          <w:tab w:val="left" w:pos="288"/>
          <w:tab w:val="left" w:pos="720"/>
          <w:tab w:val="left" w:leader="dot" w:pos="6030"/>
          <w:tab w:val="left" w:pos="6210"/>
          <w:tab w:val="left" w:pos="6451"/>
          <w:tab w:val="center" w:pos="6930"/>
          <w:tab w:val="left" w:pos="7704"/>
          <w:tab w:val="right" w:pos="9720"/>
        </w:tabs>
        <w:contextualSpacing/>
        <w:sectPr w:rsidR="00757808" w:rsidSect="00565A5A">
          <w:type w:val="continuous"/>
          <w:pgSz w:w="12240" w:h="15840"/>
          <w:pgMar w:top="1440" w:right="1440" w:bottom="1440" w:left="1440" w:header="720" w:footer="720" w:gutter="0"/>
          <w:lnNumType w:countBy="1" w:restart="continuous"/>
          <w:cols w:space="720"/>
          <w:docGrid w:linePitch="360"/>
        </w:sectPr>
      </w:pPr>
    </w:p>
    <w:p w14:paraId="37D50F15" w14:textId="6D8D3427" w:rsidR="00757808" w:rsidRPr="00757808" w:rsidRDefault="00757808" w:rsidP="00757808">
      <w:pPr>
        <w:tabs>
          <w:tab w:val="left" w:pos="288"/>
          <w:tab w:val="left" w:pos="720"/>
          <w:tab w:val="left" w:leader="dot" w:pos="6030"/>
          <w:tab w:val="left" w:pos="6210"/>
          <w:tab w:val="left" w:pos="6451"/>
          <w:tab w:val="center" w:pos="6930"/>
          <w:tab w:val="left" w:pos="7704"/>
          <w:tab w:val="right" w:pos="9720"/>
        </w:tabs>
        <w:contextualSpacing/>
        <w:jc w:val="center"/>
        <w:rPr>
          <w:i/>
          <w:iCs/>
        </w:rPr>
      </w:pPr>
      <w:r>
        <w:t>9</w:t>
      </w:r>
      <w:r w:rsidR="00F813BA">
        <w:t>7</w:t>
      </w:r>
      <w:r>
        <w:t xml:space="preserve"> – </w:t>
      </w:r>
      <w:r w:rsidRPr="00757808">
        <w:rPr>
          <w:i/>
          <w:iCs/>
        </w:rPr>
        <w:t xml:space="preserve">West Virginia University – </w:t>
      </w:r>
    </w:p>
    <w:p w14:paraId="1F86A0E9" w14:textId="196D5311" w:rsidR="00757808" w:rsidRPr="00757808" w:rsidRDefault="00757808" w:rsidP="00757808">
      <w:pPr>
        <w:tabs>
          <w:tab w:val="left" w:pos="288"/>
          <w:tab w:val="left" w:pos="720"/>
          <w:tab w:val="left" w:leader="dot" w:pos="6030"/>
          <w:tab w:val="left" w:pos="6210"/>
          <w:tab w:val="left" w:pos="6451"/>
          <w:tab w:val="center" w:pos="6930"/>
          <w:tab w:val="left" w:pos="7704"/>
          <w:tab w:val="right" w:pos="9720"/>
        </w:tabs>
        <w:contextualSpacing/>
        <w:jc w:val="center"/>
        <w:rPr>
          <w:i/>
          <w:iCs/>
        </w:rPr>
      </w:pPr>
      <w:r>
        <w:rPr>
          <w:i/>
          <w:iCs/>
        </w:rPr>
        <w:t>General Administrative Fund</w:t>
      </w:r>
    </w:p>
    <w:p w14:paraId="0AD7D44D" w14:textId="77777777" w:rsidR="00757808" w:rsidRDefault="00757808" w:rsidP="00757808">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14F856A8" w14:textId="58D3009D" w:rsidR="00757808" w:rsidRDefault="00757808" w:rsidP="00757808">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03</w:t>
      </w:r>
      <w:r>
        <w:rPr>
          <w:u w:val="single"/>
        </w:rPr>
        <w:t>44</w:t>
      </w:r>
      <w:r>
        <w:t xml:space="preserve"> FY </w:t>
      </w:r>
      <w:r w:rsidRPr="00DE4AA4">
        <w:rPr>
          <w:u w:val="single"/>
        </w:rPr>
        <w:t>20</w:t>
      </w:r>
      <w:r>
        <w:rPr>
          <w:u w:val="single"/>
        </w:rPr>
        <w:t>21</w:t>
      </w:r>
      <w:r>
        <w:t xml:space="preserve"> Org </w:t>
      </w:r>
      <w:r w:rsidRPr="00DE4AA4">
        <w:rPr>
          <w:u w:val="single"/>
        </w:rPr>
        <w:t>04</w:t>
      </w:r>
      <w:r>
        <w:rPr>
          <w:u w:val="single"/>
        </w:rPr>
        <w:t>63</w:t>
      </w:r>
    </w:p>
    <w:p w14:paraId="162125DA" w14:textId="77777777" w:rsidR="00757808" w:rsidRDefault="00757808" w:rsidP="00757808">
      <w:pPr>
        <w:tabs>
          <w:tab w:val="left" w:pos="288"/>
          <w:tab w:val="left" w:pos="720"/>
          <w:tab w:val="left" w:leader="dot" w:pos="6030"/>
          <w:tab w:val="left" w:pos="6210"/>
          <w:tab w:val="left" w:pos="6451"/>
          <w:tab w:val="center" w:pos="6930"/>
          <w:tab w:val="left" w:pos="7704"/>
          <w:tab w:val="right" w:pos="9720"/>
        </w:tabs>
        <w:contextualSpacing/>
        <w:sectPr w:rsidR="00757808" w:rsidSect="00565A5A">
          <w:type w:val="continuous"/>
          <w:pgSz w:w="12240" w:h="15840"/>
          <w:pgMar w:top="1440" w:right="1440" w:bottom="1440" w:left="1440" w:header="720" w:footer="720" w:gutter="0"/>
          <w:lnNumType w:countBy="1" w:restart="continuous"/>
          <w:cols w:space="720"/>
          <w:docGrid w:linePitch="360"/>
        </w:sectPr>
      </w:pPr>
    </w:p>
    <w:p w14:paraId="5A58086E" w14:textId="573F29E9" w:rsidR="00757808" w:rsidRDefault="00450407" w:rsidP="00757808">
      <w:pPr>
        <w:tabs>
          <w:tab w:val="left" w:pos="288"/>
          <w:tab w:val="left" w:pos="720"/>
          <w:tab w:val="left" w:leader="dot" w:pos="6030"/>
          <w:tab w:val="left" w:pos="6210"/>
          <w:tab w:val="left" w:pos="6451"/>
          <w:tab w:val="center" w:pos="6930"/>
          <w:tab w:val="left" w:pos="7704"/>
          <w:tab w:val="right" w:pos="9720"/>
        </w:tabs>
        <w:contextualSpacing/>
      </w:pPr>
      <w:r>
        <w:t>6a</w:t>
      </w:r>
      <w:r w:rsidR="00757808">
        <w:tab/>
      </w:r>
      <w:r>
        <w:t xml:space="preserve">Fiscal Year Funding </w:t>
      </w:r>
      <w:r w:rsidR="001F637D">
        <w:t>Re-direct</w:t>
      </w:r>
      <w:r w:rsidR="003A1BEC">
        <w:t xml:space="preserve"> (R)</w:t>
      </w:r>
      <w:r w:rsidR="00757808">
        <w:tab/>
      </w:r>
      <w:r w:rsidR="00757808">
        <w:tab/>
      </w:r>
      <w:r w:rsidR="00757808">
        <w:tab/>
      </w:r>
      <w:r>
        <w:t>99900</w:t>
      </w:r>
      <w:r w:rsidR="00757808">
        <w:tab/>
        <w:t>$</w:t>
      </w:r>
      <w:r w:rsidR="00757808">
        <w:tab/>
      </w:r>
      <w:r w:rsidR="00226B2A">
        <w:t>16,600,000</w:t>
      </w:r>
    </w:p>
    <w:p w14:paraId="31307BCA" w14:textId="0F1CF46C" w:rsidR="00450407" w:rsidRDefault="00450407" w:rsidP="00450407">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F813BA">
        <w:t>Any unexpended balance remaining in the appropriation for Fiscal Year Funding Redirect (fund 0344, appropriation 99900) at the close of fiscal year 2021 is hereby reappropriated for expenditure during the fiscal year 2022.</w:t>
      </w:r>
    </w:p>
    <w:p w14:paraId="44120963" w14:textId="0BEC6C42" w:rsidR="00226B2A" w:rsidRDefault="00450407" w:rsidP="00F813BA">
      <w:pPr>
        <w:tabs>
          <w:tab w:val="left" w:pos="288"/>
          <w:tab w:val="left" w:pos="720"/>
          <w:tab w:val="left" w:leader="dot" w:pos="6030"/>
          <w:tab w:val="left" w:pos="6210"/>
          <w:tab w:val="left" w:pos="6451"/>
          <w:tab w:val="center" w:pos="6930"/>
          <w:tab w:val="left" w:pos="7704"/>
          <w:tab w:val="right" w:pos="9720"/>
        </w:tabs>
        <w:contextualSpacing/>
        <w:jc w:val="both"/>
        <w:rPr>
          <w:i/>
        </w:rPr>
      </w:pPr>
      <w:r>
        <w:tab/>
      </w:r>
      <w:r>
        <w:tab/>
      </w:r>
      <w:r w:rsidR="00226B2A">
        <w:t xml:space="preserve">And, that the total appropriation for the fiscal year ending June 30, 2021, to fund 0347, fiscal year 2021, organization 0471, be supplemented and amended by </w:t>
      </w:r>
      <w:r w:rsidR="00953A02">
        <w:t>adding a new</w:t>
      </w:r>
      <w:r w:rsidR="00226B2A">
        <w:t xml:space="preserve"> item of appropriation as follows:</w:t>
      </w:r>
    </w:p>
    <w:p w14:paraId="02FEF7CE" w14:textId="77777777" w:rsidR="00226B2A" w:rsidRDefault="00226B2A" w:rsidP="00226B2A">
      <w:pPr>
        <w:pStyle w:val="ChapterHeading"/>
        <w:suppressLineNumbers w:val="0"/>
        <w:sectPr w:rsidR="00226B2A" w:rsidSect="00565A5A">
          <w:footerReference w:type="default" r:id="rId27"/>
          <w:type w:val="continuous"/>
          <w:pgSz w:w="12240" w:h="15840"/>
          <w:pgMar w:top="1440" w:right="1440" w:bottom="1440" w:left="1440" w:header="720" w:footer="720" w:gutter="0"/>
          <w:lnNumType w:countBy="1" w:restart="continuous"/>
          <w:cols w:space="720"/>
          <w:docGrid w:linePitch="360"/>
        </w:sectPr>
      </w:pPr>
    </w:p>
    <w:p w14:paraId="0A754F57" w14:textId="77777777" w:rsidR="00226B2A" w:rsidRPr="00365CE4" w:rsidRDefault="00226B2A" w:rsidP="00226B2A">
      <w:pPr>
        <w:pStyle w:val="ChapterHeading"/>
        <w:suppressLineNumbers w:val="0"/>
        <w:rPr>
          <w:b w:val="0"/>
          <w:bCs/>
        </w:rPr>
      </w:pPr>
      <w:r w:rsidRPr="00365CE4">
        <w:rPr>
          <w:b w:val="0"/>
          <w:bCs/>
        </w:rPr>
        <w:t>Title II – Appropriations.</w:t>
      </w:r>
    </w:p>
    <w:p w14:paraId="5171643F" w14:textId="77777777" w:rsidR="00226B2A" w:rsidRPr="001747C8" w:rsidRDefault="00226B2A" w:rsidP="00365CE4">
      <w:pPr>
        <w:pStyle w:val="SectionHeading"/>
        <w:suppressLineNumbers w:val="0"/>
        <w:jc w:val="center"/>
        <w:sectPr w:rsidR="00226B2A"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061F92BB" w14:textId="77777777" w:rsidR="00226B2A" w:rsidRPr="00365CE4" w:rsidRDefault="00226B2A" w:rsidP="00226B2A">
      <w:pPr>
        <w:tabs>
          <w:tab w:val="left" w:pos="288"/>
          <w:tab w:val="left" w:pos="720"/>
          <w:tab w:val="left" w:leader="dot" w:pos="6030"/>
          <w:tab w:val="left" w:pos="6210"/>
          <w:tab w:val="left" w:pos="6451"/>
          <w:tab w:val="center" w:pos="6930"/>
          <w:tab w:val="left" w:pos="7704"/>
          <w:tab w:val="right" w:pos="9720"/>
        </w:tabs>
        <w:contextualSpacing/>
        <w:jc w:val="center"/>
        <w:rPr>
          <w:bCs/>
        </w:rPr>
      </w:pPr>
      <w:r w:rsidRPr="00365CE4">
        <w:rPr>
          <w:bCs/>
        </w:rPr>
        <w:t>HIGHER EDUCATION POLICY COMMISSION</w:t>
      </w:r>
    </w:p>
    <w:p w14:paraId="044CCFED" w14:textId="77777777" w:rsidR="00226B2A" w:rsidRDefault="00226B2A" w:rsidP="00226B2A">
      <w:pPr>
        <w:tabs>
          <w:tab w:val="left" w:pos="288"/>
          <w:tab w:val="left" w:pos="720"/>
          <w:tab w:val="left" w:leader="dot" w:pos="6030"/>
          <w:tab w:val="left" w:pos="6210"/>
          <w:tab w:val="left" w:pos="6451"/>
          <w:tab w:val="center" w:pos="6930"/>
          <w:tab w:val="left" w:pos="7704"/>
          <w:tab w:val="right" w:pos="9720"/>
        </w:tabs>
        <w:contextualSpacing/>
        <w:sectPr w:rsidR="00226B2A" w:rsidSect="00565A5A">
          <w:type w:val="continuous"/>
          <w:pgSz w:w="12240" w:h="15840"/>
          <w:pgMar w:top="1440" w:right="1440" w:bottom="1440" w:left="1440" w:header="720" w:footer="720" w:gutter="0"/>
          <w:lnNumType w:countBy="1" w:restart="continuous"/>
          <w:cols w:space="720"/>
          <w:docGrid w:linePitch="360"/>
        </w:sectPr>
      </w:pPr>
    </w:p>
    <w:p w14:paraId="11D16F39" w14:textId="40DEFE33" w:rsidR="00226B2A" w:rsidRPr="00757808" w:rsidRDefault="00226B2A" w:rsidP="00226B2A">
      <w:pPr>
        <w:tabs>
          <w:tab w:val="left" w:pos="288"/>
          <w:tab w:val="left" w:pos="720"/>
          <w:tab w:val="left" w:leader="dot" w:pos="6030"/>
          <w:tab w:val="left" w:pos="6210"/>
          <w:tab w:val="left" w:pos="6451"/>
          <w:tab w:val="center" w:pos="6930"/>
          <w:tab w:val="left" w:pos="7704"/>
          <w:tab w:val="right" w:pos="9720"/>
        </w:tabs>
        <w:contextualSpacing/>
        <w:jc w:val="center"/>
        <w:rPr>
          <w:i/>
          <w:iCs/>
        </w:rPr>
      </w:pPr>
      <w:r>
        <w:t xml:space="preserve">98 – </w:t>
      </w:r>
      <w:r>
        <w:rPr>
          <w:i/>
          <w:iCs/>
        </w:rPr>
        <w:t>Mar</w:t>
      </w:r>
      <w:r w:rsidR="00953A02">
        <w:rPr>
          <w:i/>
          <w:iCs/>
        </w:rPr>
        <w:t>sh</w:t>
      </w:r>
      <w:r>
        <w:rPr>
          <w:i/>
          <w:iCs/>
        </w:rPr>
        <w:t>all</w:t>
      </w:r>
      <w:r w:rsidRPr="00757808">
        <w:rPr>
          <w:i/>
          <w:iCs/>
        </w:rPr>
        <w:t xml:space="preserve"> University – </w:t>
      </w:r>
    </w:p>
    <w:p w14:paraId="2AA4930F" w14:textId="77777777" w:rsidR="00226B2A" w:rsidRPr="00757808" w:rsidRDefault="00226B2A" w:rsidP="00226B2A">
      <w:pPr>
        <w:tabs>
          <w:tab w:val="left" w:pos="288"/>
          <w:tab w:val="left" w:pos="720"/>
          <w:tab w:val="left" w:leader="dot" w:pos="6030"/>
          <w:tab w:val="left" w:pos="6210"/>
          <w:tab w:val="left" w:pos="6451"/>
          <w:tab w:val="center" w:pos="6930"/>
          <w:tab w:val="left" w:pos="7704"/>
          <w:tab w:val="right" w:pos="9720"/>
        </w:tabs>
        <w:contextualSpacing/>
        <w:jc w:val="center"/>
        <w:rPr>
          <w:i/>
          <w:iCs/>
        </w:rPr>
      </w:pPr>
      <w:r w:rsidRPr="00757808">
        <w:rPr>
          <w:i/>
          <w:iCs/>
        </w:rPr>
        <w:lastRenderedPageBreak/>
        <w:t>School of Medicine</w:t>
      </w:r>
    </w:p>
    <w:p w14:paraId="522B950B" w14:textId="77777777" w:rsidR="00226B2A" w:rsidRDefault="00226B2A" w:rsidP="00226B2A">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6D019E96" w14:textId="5D4217C6" w:rsidR="00226B2A" w:rsidRDefault="00226B2A" w:rsidP="00226B2A">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03</w:t>
      </w:r>
      <w:r>
        <w:rPr>
          <w:u w:val="single"/>
        </w:rPr>
        <w:t>47</w:t>
      </w:r>
      <w:r>
        <w:t xml:space="preserve"> FY </w:t>
      </w:r>
      <w:r w:rsidRPr="00DE4AA4">
        <w:rPr>
          <w:u w:val="single"/>
        </w:rPr>
        <w:t>20</w:t>
      </w:r>
      <w:r>
        <w:rPr>
          <w:u w:val="single"/>
        </w:rPr>
        <w:t>21</w:t>
      </w:r>
      <w:r>
        <w:t xml:space="preserve"> Org </w:t>
      </w:r>
      <w:r w:rsidRPr="00DE4AA4">
        <w:rPr>
          <w:u w:val="single"/>
        </w:rPr>
        <w:t>04</w:t>
      </w:r>
      <w:r>
        <w:rPr>
          <w:u w:val="single"/>
        </w:rPr>
        <w:t>71</w:t>
      </w:r>
    </w:p>
    <w:p w14:paraId="722DC74B" w14:textId="77777777" w:rsidR="00226B2A" w:rsidRDefault="00226B2A" w:rsidP="00226B2A">
      <w:pPr>
        <w:tabs>
          <w:tab w:val="left" w:pos="288"/>
          <w:tab w:val="left" w:pos="720"/>
          <w:tab w:val="left" w:leader="dot" w:pos="6030"/>
          <w:tab w:val="left" w:pos="6210"/>
          <w:tab w:val="left" w:pos="6451"/>
          <w:tab w:val="center" w:pos="6930"/>
          <w:tab w:val="left" w:pos="7704"/>
          <w:tab w:val="right" w:pos="9720"/>
        </w:tabs>
        <w:contextualSpacing/>
        <w:sectPr w:rsidR="00226B2A" w:rsidSect="00565A5A">
          <w:type w:val="continuous"/>
          <w:pgSz w:w="12240" w:h="15840"/>
          <w:pgMar w:top="1440" w:right="1440" w:bottom="1440" w:left="1440" w:header="720" w:footer="720" w:gutter="0"/>
          <w:lnNumType w:countBy="1" w:restart="continuous"/>
          <w:cols w:space="720"/>
          <w:docGrid w:linePitch="360"/>
        </w:sectPr>
      </w:pPr>
    </w:p>
    <w:p w14:paraId="14531B79" w14:textId="162FC9D2" w:rsidR="00226B2A" w:rsidRDefault="00953A02" w:rsidP="00226B2A">
      <w:pPr>
        <w:tabs>
          <w:tab w:val="left" w:pos="288"/>
          <w:tab w:val="left" w:pos="720"/>
          <w:tab w:val="left" w:leader="dot" w:pos="6030"/>
          <w:tab w:val="left" w:pos="6210"/>
          <w:tab w:val="left" w:pos="6451"/>
          <w:tab w:val="center" w:pos="6930"/>
          <w:tab w:val="left" w:pos="7704"/>
          <w:tab w:val="right" w:pos="9720"/>
        </w:tabs>
        <w:contextualSpacing/>
      </w:pPr>
      <w:r>
        <w:t>5a</w:t>
      </w:r>
      <w:r w:rsidR="00226B2A">
        <w:tab/>
      </w:r>
      <w:r>
        <w:t xml:space="preserve">Fiscal Year Funding </w:t>
      </w:r>
      <w:r w:rsidR="001F637D">
        <w:t>Re-direct</w:t>
      </w:r>
      <w:r w:rsidR="003A1BEC">
        <w:t xml:space="preserve"> (R)</w:t>
      </w:r>
      <w:r w:rsidR="00226B2A">
        <w:tab/>
      </w:r>
      <w:r w:rsidR="00226B2A">
        <w:tab/>
      </w:r>
      <w:r w:rsidR="00226B2A">
        <w:tab/>
      </w:r>
      <w:r>
        <w:t>99900</w:t>
      </w:r>
      <w:r w:rsidR="00226B2A">
        <w:tab/>
        <w:t>$</w:t>
      </w:r>
      <w:r w:rsidR="00226B2A">
        <w:tab/>
        <w:t>183,526</w:t>
      </w:r>
    </w:p>
    <w:p w14:paraId="40436991" w14:textId="3BC98D3A" w:rsidR="00953A02" w:rsidRDefault="00953A02" w:rsidP="00953A02">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F813BA">
        <w:t>Any unexpended balance remaining in the appropriation for Fiscal Year Funding Redirect (fund 0347, appropriation 99900) at the close of fiscal year 2021 is hereby reappropriated for expenditure during the fiscal year 2022.</w:t>
      </w:r>
    </w:p>
    <w:p w14:paraId="492C34F5" w14:textId="018A8936" w:rsidR="00226B2A" w:rsidRDefault="00953A02" w:rsidP="00F813BA">
      <w:pPr>
        <w:tabs>
          <w:tab w:val="left" w:pos="288"/>
          <w:tab w:val="left" w:pos="720"/>
          <w:tab w:val="left" w:leader="dot" w:pos="6030"/>
          <w:tab w:val="left" w:pos="6210"/>
          <w:tab w:val="left" w:pos="6451"/>
          <w:tab w:val="center" w:pos="6930"/>
          <w:tab w:val="left" w:pos="7704"/>
          <w:tab w:val="right" w:pos="9720"/>
        </w:tabs>
        <w:contextualSpacing/>
        <w:jc w:val="both"/>
        <w:rPr>
          <w:i/>
        </w:rPr>
      </w:pPr>
      <w:r>
        <w:tab/>
      </w:r>
      <w:r>
        <w:tab/>
      </w:r>
      <w:r w:rsidR="00226B2A">
        <w:t xml:space="preserve">And, that the total appropriation for the fiscal year ending June 30, 2021, to fund 0348, fiscal year 2021, organization 0471, be supplemented and amended by </w:t>
      </w:r>
      <w:r>
        <w:t>adding a new</w:t>
      </w:r>
      <w:r w:rsidR="00226B2A">
        <w:t xml:space="preserve"> item of appropriation as follows:</w:t>
      </w:r>
    </w:p>
    <w:p w14:paraId="3FF887F3" w14:textId="77777777" w:rsidR="00226B2A" w:rsidRDefault="00226B2A" w:rsidP="00226B2A">
      <w:pPr>
        <w:pStyle w:val="ChapterHeading"/>
        <w:suppressLineNumbers w:val="0"/>
        <w:sectPr w:rsidR="00226B2A" w:rsidSect="00565A5A">
          <w:footerReference w:type="default" r:id="rId28"/>
          <w:type w:val="continuous"/>
          <w:pgSz w:w="12240" w:h="15840"/>
          <w:pgMar w:top="1440" w:right="1440" w:bottom="1440" w:left="1440" w:header="720" w:footer="720" w:gutter="0"/>
          <w:lnNumType w:countBy="1" w:restart="continuous"/>
          <w:cols w:space="720"/>
          <w:docGrid w:linePitch="360"/>
        </w:sectPr>
      </w:pPr>
    </w:p>
    <w:p w14:paraId="3C84532A" w14:textId="77777777" w:rsidR="00226B2A" w:rsidRPr="008E58BE" w:rsidRDefault="00226B2A" w:rsidP="00226B2A">
      <w:pPr>
        <w:pStyle w:val="ChapterHeading"/>
        <w:suppressLineNumbers w:val="0"/>
        <w:rPr>
          <w:b w:val="0"/>
          <w:bCs/>
        </w:rPr>
      </w:pPr>
      <w:r w:rsidRPr="008E58BE">
        <w:rPr>
          <w:b w:val="0"/>
          <w:bCs/>
        </w:rPr>
        <w:t>Title II – Appropriations.</w:t>
      </w:r>
    </w:p>
    <w:p w14:paraId="3B773C96" w14:textId="77777777" w:rsidR="00226B2A" w:rsidRPr="001747C8" w:rsidRDefault="00226B2A" w:rsidP="008E58BE">
      <w:pPr>
        <w:pStyle w:val="SectionHeading"/>
        <w:suppressLineNumbers w:val="0"/>
        <w:jc w:val="center"/>
        <w:sectPr w:rsidR="00226B2A"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685C2786" w14:textId="77777777" w:rsidR="00226B2A" w:rsidRPr="008E58BE" w:rsidRDefault="00226B2A" w:rsidP="00226B2A">
      <w:pPr>
        <w:tabs>
          <w:tab w:val="left" w:pos="288"/>
          <w:tab w:val="left" w:pos="720"/>
          <w:tab w:val="left" w:leader="dot" w:pos="6030"/>
          <w:tab w:val="left" w:pos="6210"/>
          <w:tab w:val="left" w:pos="6451"/>
          <w:tab w:val="center" w:pos="6930"/>
          <w:tab w:val="left" w:pos="7704"/>
          <w:tab w:val="right" w:pos="9720"/>
        </w:tabs>
        <w:contextualSpacing/>
        <w:jc w:val="center"/>
        <w:rPr>
          <w:bCs/>
        </w:rPr>
      </w:pPr>
      <w:r w:rsidRPr="008E58BE">
        <w:rPr>
          <w:bCs/>
        </w:rPr>
        <w:t>HIGHER EDUCATION POLICY COMMISSION</w:t>
      </w:r>
    </w:p>
    <w:p w14:paraId="32652223" w14:textId="77777777" w:rsidR="00226B2A" w:rsidRDefault="00226B2A" w:rsidP="00226B2A">
      <w:pPr>
        <w:tabs>
          <w:tab w:val="left" w:pos="288"/>
          <w:tab w:val="left" w:pos="720"/>
          <w:tab w:val="left" w:leader="dot" w:pos="6030"/>
          <w:tab w:val="left" w:pos="6210"/>
          <w:tab w:val="left" w:pos="6451"/>
          <w:tab w:val="center" w:pos="6930"/>
          <w:tab w:val="left" w:pos="7704"/>
          <w:tab w:val="right" w:pos="9720"/>
        </w:tabs>
        <w:contextualSpacing/>
        <w:sectPr w:rsidR="00226B2A" w:rsidSect="00565A5A">
          <w:type w:val="continuous"/>
          <w:pgSz w:w="12240" w:h="15840"/>
          <w:pgMar w:top="1440" w:right="1440" w:bottom="1440" w:left="1440" w:header="720" w:footer="720" w:gutter="0"/>
          <w:lnNumType w:countBy="1" w:restart="continuous"/>
          <w:cols w:space="720"/>
          <w:docGrid w:linePitch="360"/>
        </w:sectPr>
      </w:pPr>
    </w:p>
    <w:p w14:paraId="6CDB661D" w14:textId="5D24A4F3" w:rsidR="00226B2A" w:rsidRPr="00757808" w:rsidRDefault="00226B2A" w:rsidP="00226B2A">
      <w:pPr>
        <w:tabs>
          <w:tab w:val="left" w:pos="288"/>
          <w:tab w:val="left" w:pos="720"/>
          <w:tab w:val="left" w:leader="dot" w:pos="6030"/>
          <w:tab w:val="left" w:pos="6210"/>
          <w:tab w:val="left" w:pos="6451"/>
          <w:tab w:val="center" w:pos="6930"/>
          <w:tab w:val="left" w:pos="7704"/>
          <w:tab w:val="right" w:pos="9720"/>
        </w:tabs>
        <w:contextualSpacing/>
        <w:jc w:val="center"/>
        <w:rPr>
          <w:i/>
          <w:iCs/>
        </w:rPr>
      </w:pPr>
      <w:r>
        <w:t xml:space="preserve">99 – </w:t>
      </w:r>
      <w:r>
        <w:rPr>
          <w:i/>
          <w:iCs/>
        </w:rPr>
        <w:t xml:space="preserve">Marshall </w:t>
      </w:r>
      <w:r w:rsidRPr="00757808">
        <w:rPr>
          <w:i/>
          <w:iCs/>
        </w:rPr>
        <w:t xml:space="preserve">University – </w:t>
      </w:r>
    </w:p>
    <w:p w14:paraId="0DFDAA85" w14:textId="44693B5A" w:rsidR="00226B2A" w:rsidRPr="00757808" w:rsidRDefault="00226B2A" w:rsidP="00226B2A">
      <w:pPr>
        <w:tabs>
          <w:tab w:val="left" w:pos="288"/>
          <w:tab w:val="left" w:pos="720"/>
          <w:tab w:val="left" w:leader="dot" w:pos="6030"/>
          <w:tab w:val="left" w:pos="6210"/>
          <w:tab w:val="left" w:pos="6451"/>
          <w:tab w:val="center" w:pos="6930"/>
          <w:tab w:val="left" w:pos="7704"/>
          <w:tab w:val="right" w:pos="9720"/>
        </w:tabs>
        <w:contextualSpacing/>
        <w:jc w:val="center"/>
        <w:rPr>
          <w:i/>
          <w:iCs/>
        </w:rPr>
      </w:pPr>
      <w:r>
        <w:rPr>
          <w:i/>
          <w:iCs/>
        </w:rPr>
        <w:t>General Administration Fund</w:t>
      </w:r>
    </w:p>
    <w:p w14:paraId="578366B7" w14:textId="77777777" w:rsidR="00226B2A" w:rsidRDefault="00226B2A" w:rsidP="00226B2A">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67084F5F" w14:textId="23DC61A0" w:rsidR="00226B2A" w:rsidRDefault="00226B2A" w:rsidP="00226B2A">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03</w:t>
      </w:r>
      <w:r>
        <w:rPr>
          <w:u w:val="single"/>
        </w:rPr>
        <w:t>48</w:t>
      </w:r>
      <w:r>
        <w:t xml:space="preserve"> FY </w:t>
      </w:r>
      <w:r w:rsidRPr="00DE4AA4">
        <w:rPr>
          <w:u w:val="single"/>
        </w:rPr>
        <w:t>20</w:t>
      </w:r>
      <w:r>
        <w:rPr>
          <w:u w:val="single"/>
        </w:rPr>
        <w:t>21</w:t>
      </w:r>
      <w:r>
        <w:t xml:space="preserve"> Org </w:t>
      </w:r>
      <w:r w:rsidRPr="00DE4AA4">
        <w:rPr>
          <w:u w:val="single"/>
        </w:rPr>
        <w:t>04</w:t>
      </w:r>
      <w:r>
        <w:rPr>
          <w:u w:val="single"/>
        </w:rPr>
        <w:t>71</w:t>
      </w:r>
    </w:p>
    <w:p w14:paraId="44D9E7FF" w14:textId="77777777" w:rsidR="00226B2A" w:rsidRDefault="00226B2A" w:rsidP="00226B2A">
      <w:pPr>
        <w:tabs>
          <w:tab w:val="left" w:pos="288"/>
          <w:tab w:val="left" w:pos="720"/>
          <w:tab w:val="left" w:leader="dot" w:pos="6030"/>
          <w:tab w:val="left" w:pos="6210"/>
          <w:tab w:val="left" w:pos="6451"/>
          <w:tab w:val="center" w:pos="6930"/>
          <w:tab w:val="left" w:pos="7704"/>
          <w:tab w:val="right" w:pos="9720"/>
        </w:tabs>
        <w:contextualSpacing/>
        <w:sectPr w:rsidR="00226B2A" w:rsidSect="00565A5A">
          <w:type w:val="continuous"/>
          <w:pgSz w:w="12240" w:h="15840"/>
          <w:pgMar w:top="1440" w:right="1440" w:bottom="1440" w:left="1440" w:header="720" w:footer="720" w:gutter="0"/>
          <w:lnNumType w:countBy="1" w:restart="continuous"/>
          <w:cols w:space="720"/>
          <w:docGrid w:linePitch="360"/>
        </w:sectPr>
      </w:pPr>
    </w:p>
    <w:p w14:paraId="12D2CE69" w14:textId="195E59CE" w:rsidR="00226B2A" w:rsidRDefault="00953A02" w:rsidP="00226B2A">
      <w:pPr>
        <w:tabs>
          <w:tab w:val="left" w:pos="288"/>
          <w:tab w:val="left" w:pos="720"/>
          <w:tab w:val="left" w:leader="dot" w:pos="6030"/>
          <w:tab w:val="left" w:pos="6210"/>
          <w:tab w:val="left" w:pos="6451"/>
          <w:tab w:val="center" w:pos="6930"/>
          <w:tab w:val="left" w:pos="7704"/>
          <w:tab w:val="right" w:pos="9720"/>
        </w:tabs>
        <w:contextualSpacing/>
      </w:pPr>
      <w:r>
        <w:t>6a</w:t>
      </w:r>
      <w:r w:rsidR="00226B2A">
        <w:tab/>
      </w:r>
      <w:r>
        <w:t xml:space="preserve">Fiscal Year Funding </w:t>
      </w:r>
      <w:r w:rsidR="001F637D">
        <w:t>Re-direct</w:t>
      </w:r>
      <w:r w:rsidR="003A1BEC">
        <w:t xml:space="preserve"> (R)</w:t>
      </w:r>
      <w:r w:rsidR="00226B2A">
        <w:tab/>
      </w:r>
      <w:r w:rsidR="00226B2A">
        <w:tab/>
      </w:r>
      <w:r w:rsidR="00226B2A">
        <w:tab/>
      </w:r>
      <w:r>
        <w:t>999</w:t>
      </w:r>
      <w:r w:rsidR="00226B2A">
        <w:t>00</w:t>
      </w:r>
      <w:r w:rsidR="00226B2A">
        <w:tab/>
        <w:t>$</w:t>
      </w:r>
      <w:r w:rsidR="00226B2A">
        <w:tab/>
        <w:t>9,700,000</w:t>
      </w:r>
    </w:p>
    <w:p w14:paraId="74AD8981" w14:textId="60F292F8" w:rsidR="00953A02" w:rsidRDefault="00953A02" w:rsidP="00953A02">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204DAF">
        <w:t>Any unexpended balance remaining in the appropriation for Fiscal Year Funding Redirect (fund 0348, appropriation 99900) at the close of fiscal year 2021 is hereby reappropriated for expenditure during the fiscal year 2022.</w:t>
      </w:r>
    </w:p>
    <w:p w14:paraId="39CAA9BF" w14:textId="0C509914" w:rsidR="00226B2A" w:rsidRDefault="00953A02" w:rsidP="008E58BE">
      <w:pPr>
        <w:tabs>
          <w:tab w:val="left" w:pos="288"/>
          <w:tab w:val="left" w:pos="720"/>
          <w:tab w:val="left" w:leader="dot" w:pos="6030"/>
          <w:tab w:val="left" w:pos="6210"/>
          <w:tab w:val="left" w:pos="6451"/>
          <w:tab w:val="center" w:pos="6930"/>
          <w:tab w:val="left" w:pos="7704"/>
          <w:tab w:val="right" w:pos="9720"/>
        </w:tabs>
        <w:contextualSpacing/>
        <w:jc w:val="both"/>
        <w:rPr>
          <w:i/>
        </w:rPr>
      </w:pPr>
      <w:r>
        <w:tab/>
      </w:r>
      <w:r>
        <w:tab/>
      </w:r>
      <w:r w:rsidR="00226B2A">
        <w:t>And, that the total appropriation for the fiscal year ending June 30, 2021, to fund 03</w:t>
      </w:r>
      <w:r w:rsidR="002A5AFD">
        <w:t>36</w:t>
      </w:r>
      <w:r w:rsidR="00226B2A">
        <w:t>, fiscal year 2021, organization 04</w:t>
      </w:r>
      <w:r w:rsidR="002A5AFD">
        <w:t>76</w:t>
      </w:r>
      <w:r w:rsidR="00226B2A">
        <w:t xml:space="preserve">, be supplemented and amended by </w:t>
      </w:r>
      <w:r>
        <w:t>adding a new</w:t>
      </w:r>
      <w:r w:rsidR="00226B2A">
        <w:t xml:space="preserve"> item of appropriation as follows:</w:t>
      </w:r>
    </w:p>
    <w:p w14:paraId="2EDED277" w14:textId="77777777" w:rsidR="00226B2A" w:rsidRDefault="00226B2A" w:rsidP="00226B2A">
      <w:pPr>
        <w:pStyle w:val="ChapterHeading"/>
        <w:suppressLineNumbers w:val="0"/>
        <w:sectPr w:rsidR="00226B2A" w:rsidSect="00565A5A">
          <w:footerReference w:type="default" r:id="rId29"/>
          <w:type w:val="continuous"/>
          <w:pgSz w:w="12240" w:h="15840"/>
          <w:pgMar w:top="1440" w:right="1440" w:bottom="1440" w:left="1440" w:header="720" w:footer="720" w:gutter="0"/>
          <w:lnNumType w:countBy="1" w:restart="continuous"/>
          <w:cols w:space="720"/>
          <w:docGrid w:linePitch="360"/>
        </w:sectPr>
      </w:pPr>
    </w:p>
    <w:p w14:paraId="353CDD0C" w14:textId="77777777" w:rsidR="00226B2A" w:rsidRPr="008E58BE" w:rsidRDefault="00226B2A" w:rsidP="00226B2A">
      <w:pPr>
        <w:pStyle w:val="ChapterHeading"/>
        <w:suppressLineNumbers w:val="0"/>
        <w:rPr>
          <w:b w:val="0"/>
          <w:bCs/>
        </w:rPr>
      </w:pPr>
      <w:r w:rsidRPr="008E58BE">
        <w:rPr>
          <w:b w:val="0"/>
          <w:bCs/>
        </w:rPr>
        <w:t>Title II – Appropriations.</w:t>
      </w:r>
    </w:p>
    <w:p w14:paraId="7AF8E993" w14:textId="77777777" w:rsidR="00226B2A" w:rsidRPr="001747C8" w:rsidRDefault="00226B2A" w:rsidP="008E58BE">
      <w:pPr>
        <w:pStyle w:val="SectionHeading"/>
        <w:suppressLineNumbers w:val="0"/>
        <w:jc w:val="center"/>
        <w:sectPr w:rsidR="00226B2A" w:rsidRPr="001747C8" w:rsidSect="00565A5A">
          <w:type w:val="continuous"/>
          <w:pgSz w:w="12240" w:h="15840"/>
          <w:pgMar w:top="1440" w:right="1440" w:bottom="1440" w:left="1440" w:header="720" w:footer="720" w:gutter="0"/>
          <w:lnNumType w:countBy="1" w:restart="continuous"/>
          <w:cols w:space="720"/>
          <w:docGrid w:linePitch="360"/>
        </w:sectPr>
      </w:pPr>
      <w:r>
        <w:lastRenderedPageBreak/>
        <w:t>Section 1. Appropriations from general revenue.</w:t>
      </w:r>
    </w:p>
    <w:p w14:paraId="3A25B2E6" w14:textId="77777777" w:rsidR="00226B2A" w:rsidRPr="008E58BE" w:rsidRDefault="00226B2A" w:rsidP="00226B2A">
      <w:pPr>
        <w:tabs>
          <w:tab w:val="left" w:pos="288"/>
          <w:tab w:val="left" w:pos="720"/>
          <w:tab w:val="left" w:leader="dot" w:pos="6030"/>
          <w:tab w:val="left" w:pos="6210"/>
          <w:tab w:val="left" w:pos="6451"/>
          <w:tab w:val="center" w:pos="6930"/>
          <w:tab w:val="left" w:pos="7704"/>
          <w:tab w:val="right" w:pos="9720"/>
        </w:tabs>
        <w:contextualSpacing/>
        <w:jc w:val="center"/>
        <w:rPr>
          <w:bCs/>
        </w:rPr>
      </w:pPr>
      <w:r w:rsidRPr="008E58BE">
        <w:rPr>
          <w:bCs/>
        </w:rPr>
        <w:t>HIGHER EDUCATION POLICY COMMISSION</w:t>
      </w:r>
    </w:p>
    <w:p w14:paraId="534CFD31" w14:textId="77777777" w:rsidR="00226B2A" w:rsidRDefault="00226B2A" w:rsidP="00226B2A">
      <w:pPr>
        <w:tabs>
          <w:tab w:val="left" w:pos="288"/>
          <w:tab w:val="left" w:pos="720"/>
          <w:tab w:val="left" w:leader="dot" w:pos="6030"/>
          <w:tab w:val="left" w:pos="6210"/>
          <w:tab w:val="left" w:pos="6451"/>
          <w:tab w:val="center" w:pos="6930"/>
          <w:tab w:val="left" w:pos="7704"/>
          <w:tab w:val="right" w:pos="9720"/>
        </w:tabs>
        <w:contextualSpacing/>
        <w:sectPr w:rsidR="00226B2A" w:rsidSect="00565A5A">
          <w:type w:val="continuous"/>
          <w:pgSz w:w="12240" w:h="15840"/>
          <w:pgMar w:top="1440" w:right="1440" w:bottom="1440" w:left="1440" w:header="720" w:footer="720" w:gutter="0"/>
          <w:lnNumType w:countBy="1" w:restart="continuous"/>
          <w:cols w:space="720"/>
          <w:docGrid w:linePitch="360"/>
        </w:sectPr>
      </w:pPr>
    </w:p>
    <w:p w14:paraId="4B9A2042" w14:textId="50261E99" w:rsidR="00226B2A" w:rsidRPr="00757808" w:rsidRDefault="002A5AFD" w:rsidP="00226B2A">
      <w:pPr>
        <w:tabs>
          <w:tab w:val="left" w:pos="288"/>
          <w:tab w:val="left" w:pos="720"/>
          <w:tab w:val="left" w:leader="dot" w:pos="6030"/>
          <w:tab w:val="left" w:pos="6210"/>
          <w:tab w:val="left" w:pos="6451"/>
          <w:tab w:val="center" w:pos="6930"/>
          <w:tab w:val="left" w:pos="7704"/>
          <w:tab w:val="right" w:pos="9720"/>
        </w:tabs>
        <w:contextualSpacing/>
        <w:jc w:val="center"/>
        <w:rPr>
          <w:i/>
          <w:iCs/>
        </w:rPr>
      </w:pPr>
      <w:r>
        <w:t>100</w:t>
      </w:r>
      <w:r w:rsidR="00226B2A">
        <w:t xml:space="preserve"> – </w:t>
      </w:r>
      <w:r w:rsidR="00226B2A" w:rsidRPr="00757808">
        <w:rPr>
          <w:i/>
          <w:iCs/>
        </w:rPr>
        <w:t xml:space="preserve">West Virginia </w:t>
      </w:r>
      <w:r>
        <w:rPr>
          <w:i/>
          <w:iCs/>
        </w:rPr>
        <w:t>School of Osteopathic Medicine</w:t>
      </w:r>
      <w:r w:rsidR="00226B2A" w:rsidRPr="00757808">
        <w:rPr>
          <w:i/>
          <w:iCs/>
        </w:rPr>
        <w:t xml:space="preserve"> </w:t>
      </w:r>
    </w:p>
    <w:p w14:paraId="51876003" w14:textId="77777777" w:rsidR="00226B2A" w:rsidRDefault="00226B2A" w:rsidP="00226B2A">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517B2343" w14:textId="2EC71E97" w:rsidR="00226B2A" w:rsidRDefault="00226B2A" w:rsidP="00226B2A">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03</w:t>
      </w:r>
      <w:r w:rsidR="002A5AFD">
        <w:rPr>
          <w:u w:val="single"/>
        </w:rPr>
        <w:t>36</w:t>
      </w:r>
      <w:r>
        <w:t xml:space="preserve"> FY </w:t>
      </w:r>
      <w:r w:rsidRPr="00DE4AA4">
        <w:rPr>
          <w:u w:val="single"/>
        </w:rPr>
        <w:t>20</w:t>
      </w:r>
      <w:r>
        <w:rPr>
          <w:u w:val="single"/>
        </w:rPr>
        <w:t>21</w:t>
      </w:r>
      <w:r>
        <w:t xml:space="preserve"> Org </w:t>
      </w:r>
      <w:r w:rsidRPr="00DE4AA4">
        <w:rPr>
          <w:u w:val="single"/>
        </w:rPr>
        <w:t>04</w:t>
      </w:r>
      <w:r w:rsidR="002A5AFD">
        <w:rPr>
          <w:u w:val="single"/>
        </w:rPr>
        <w:t>76</w:t>
      </w:r>
    </w:p>
    <w:p w14:paraId="7C04A8D0" w14:textId="77777777" w:rsidR="00226B2A" w:rsidRDefault="00226B2A" w:rsidP="00226B2A">
      <w:pPr>
        <w:tabs>
          <w:tab w:val="left" w:pos="288"/>
          <w:tab w:val="left" w:pos="720"/>
          <w:tab w:val="left" w:leader="dot" w:pos="6030"/>
          <w:tab w:val="left" w:pos="6210"/>
          <w:tab w:val="left" w:pos="6451"/>
          <w:tab w:val="center" w:pos="6930"/>
          <w:tab w:val="left" w:pos="7704"/>
          <w:tab w:val="right" w:pos="9720"/>
        </w:tabs>
        <w:contextualSpacing/>
        <w:sectPr w:rsidR="00226B2A" w:rsidSect="00565A5A">
          <w:type w:val="continuous"/>
          <w:pgSz w:w="12240" w:h="15840"/>
          <w:pgMar w:top="1440" w:right="1440" w:bottom="1440" w:left="1440" w:header="720" w:footer="720" w:gutter="0"/>
          <w:lnNumType w:countBy="1" w:restart="continuous"/>
          <w:cols w:space="720"/>
          <w:docGrid w:linePitch="360"/>
        </w:sectPr>
      </w:pPr>
    </w:p>
    <w:p w14:paraId="51CC25F7" w14:textId="2BEFF9A5" w:rsidR="00226B2A" w:rsidRDefault="00953A02" w:rsidP="00226B2A">
      <w:pPr>
        <w:tabs>
          <w:tab w:val="left" w:pos="288"/>
          <w:tab w:val="left" w:pos="720"/>
          <w:tab w:val="left" w:leader="dot" w:pos="6030"/>
          <w:tab w:val="left" w:pos="6210"/>
          <w:tab w:val="left" w:pos="6451"/>
          <w:tab w:val="center" w:pos="6930"/>
          <w:tab w:val="left" w:pos="7704"/>
          <w:tab w:val="right" w:pos="9720"/>
        </w:tabs>
        <w:contextualSpacing/>
      </w:pPr>
      <w:r>
        <w:t>5a</w:t>
      </w:r>
      <w:r w:rsidR="00226B2A">
        <w:tab/>
      </w:r>
      <w:r>
        <w:t xml:space="preserve">Fiscal Year Funding </w:t>
      </w:r>
      <w:r w:rsidR="001F637D">
        <w:t>Re-direct</w:t>
      </w:r>
      <w:r w:rsidR="003A1BEC">
        <w:t xml:space="preserve"> (R)</w:t>
      </w:r>
      <w:r w:rsidR="00226B2A">
        <w:tab/>
      </w:r>
      <w:r w:rsidR="00226B2A">
        <w:tab/>
      </w:r>
      <w:r w:rsidR="00226B2A">
        <w:tab/>
      </w:r>
      <w:r>
        <w:t>99900</w:t>
      </w:r>
      <w:r w:rsidR="00226B2A">
        <w:tab/>
        <w:t>$</w:t>
      </w:r>
      <w:r w:rsidR="00226B2A">
        <w:tab/>
      </w:r>
      <w:r w:rsidR="002A5AFD">
        <w:t>133,189</w:t>
      </w:r>
    </w:p>
    <w:p w14:paraId="228E371E" w14:textId="24904BEA" w:rsidR="00953A02" w:rsidRDefault="00953A02" w:rsidP="00953A02">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955F08">
        <w:t>Any unexpended balance remaining in the appropriation for Fiscal Year Funding Redirect (fund 0336, appropriation 99900) at the close of fiscal year 2021 is hereby reappropriated for expenditure during the fiscal year 2022.</w:t>
      </w:r>
    </w:p>
    <w:p w14:paraId="72FCF870" w14:textId="09025852" w:rsidR="00FA3FF4" w:rsidRDefault="00FA3FF4" w:rsidP="00FA3FF4">
      <w:pPr>
        <w:pStyle w:val="SectionBody"/>
        <w:rPr>
          <w:i/>
        </w:rPr>
      </w:pPr>
      <w:r>
        <w:t xml:space="preserve">And, that the total appropriation for the fiscal year ending June 30, 2021, to fund 0354, fiscal year 2021, organization 0482, be supplemented and amended by </w:t>
      </w:r>
      <w:r w:rsidR="002B2602">
        <w:t>adding a new</w:t>
      </w:r>
      <w:r>
        <w:t xml:space="preserve"> item of appropriation as follows:</w:t>
      </w:r>
    </w:p>
    <w:p w14:paraId="6DD3D9C5" w14:textId="77777777" w:rsidR="00FA3FF4" w:rsidRDefault="00FA3FF4" w:rsidP="00FA3FF4">
      <w:pPr>
        <w:pStyle w:val="ChapterHeading"/>
        <w:suppressLineNumbers w:val="0"/>
        <w:sectPr w:rsidR="00FA3FF4" w:rsidSect="00565A5A">
          <w:footerReference w:type="default" r:id="rId30"/>
          <w:type w:val="continuous"/>
          <w:pgSz w:w="12240" w:h="15840"/>
          <w:pgMar w:top="1440" w:right="1440" w:bottom="1440" w:left="1440" w:header="720" w:footer="720" w:gutter="0"/>
          <w:lnNumType w:countBy="1" w:restart="continuous"/>
          <w:cols w:space="720"/>
          <w:docGrid w:linePitch="360"/>
        </w:sectPr>
      </w:pPr>
    </w:p>
    <w:p w14:paraId="735648C8" w14:textId="77777777" w:rsidR="00FA3FF4" w:rsidRPr="008E58BE" w:rsidRDefault="00FA3FF4" w:rsidP="00FA3FF4">
      <w:pPr>
        <w:pStyle w:val="ChapterHeading"/>
        <w:suppressLineNumbers w:val="0"/>
        <w:rPr>
          <w:b w:val="0"/>
          <w:bCs/>
        </w:rPr>
      </w:pPr>
      <w:r w:rsidRPr="008E58BE">
        <w:rPr>
          <w:b w:val="0"/>
          <w:bCs/>
        </w:rPr>
        <w:t>Title II – Appropriations.</w:t>
      </w:r>
    </w:p>
    <w:p w14:paraId="5033285A" w14:textId="77777777" w:rsidR="00FA3FF4" w:rsidRPr="001747C8" w:rsidRDefault="00FA3FF4" w:rsidP="008E58BE">
      <w:pPr>
        <w:pStyle w:val="SectionHeading"/>
        <w:suppressLineNumbers w:val="0"/>
        <w:jc w:val="center"/>
        <w:sectPr w:rsidR="00FA3FF4"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559FDCBC" w14:textId="77777777" w:rsidR="00FA3FF4" w:rsidRPr="008E58BE" w:rsidRDefault="00FA3FF4" w:rsidP="00FA3FF4">
      <w:pPr>
        <w:tabs>
          <w:tab w:val="left" w:pos="288"/>
          <w:tab w:val="left" w:pos="720"/>
          <w:tab w:val="left" w:leader="dot" w:pos="6030"/>
          <w:tab w:val="left" w:pos="6210"/>
          <w:tab w:val="left" w:pos="6451"/>
          <w:tab w:val="center" w:pos="6930"/>
          <w:tab w:val="left" w:pos="7704"/>
          <w:tab w:val="right" w:pos="9720"/>
        </w:tabs>
        <w:contextualSpacing/>
        <w:jc w:val="center"/>
        <w:rPr>
          <w:bCs/>
        </w:rPr>
      </w:pPr>
      <w:r w:rsidRPr="008E58BE">
        <w:rPr>
          <w:bCs/>
        </w:rPr>
        <w:t>HIGHER EDUCATION POLICY COMMISSION</w:t>
      </w:r>
    </w:p>
    <w:p w14:paraId="70E4028B" w14:textId="77777777" w:rsidR="00FA3FF4" w:rsidRDefault="00FA3FF4" w:rsidP="00FA3FF4">
      <w:pPr>
        <w:tabs>
          <w:tab w:val="left" w:pos="288"/>
          <w:tab w:val="left" w:pos="720"/>
          <w:tab w:val="left" w:leader="dot" w:pos="6030"/>
          <w:tab w:val="left" w:pos="6210"/>
          <w:tab w:val="left" w:pos="6451"/>
          <w:tab w:val="center" w:pos="6930"/>
          <w:tab w:val="left" w:pos="7704"/>
          <w:tab w:val="right" w:pos="9720"/>
        </w:tabs>
        <w:contextualSpacing/>
        <w:sectPr w:rsidR="00FA3FF4" w:rsidSect="00565A5A">
          <w:type w:val="continuous"/>
          <w:pgSz w:w="12240" w:h="15840"/>
          <w:pgMar w:top="1440" w:right="1440" w:bottom="1440" w:left="1440" w:header="720" w:footer="720" w:gutter="0"/>
          <w:lnNumType w:countBy="1" w:restart="continuous"/>
          <w:cols w:space="720"/>
          <w:docGrid w:linePitch="360"/>
        </w:sectPr>
      </w:pPr>
    </w:p>
    <w:p w14:paraId="76427E10" w14:textId="7471CA7C" w:rsidR="00FA3FF4" w:rsidRPr="00757808" w:rsidRDefault="00FA3FF4" w:rsidP="00FA3FF4">
      <w:pPr>
        <w:tabs>
          <w:tab w:val="left" w:pos="288"/>
          <w:tab w:val="left" w:pos="720"/>
          <w:tab w:val="left" w:leader="dot" w:pos="6030"/>
          <w:tab w:val="left" w:pos="6210"/>
          <w:tab w:val="left" w:pos="6451"/>
          <w:tab w:val="center" w:pos="6930"/>
          <w:tab w:val="left" w:pos="7704"/>
          <w:tab w:val="right" w:pos="9720"/>
        </w:tabs>
        <w:contextualSpacing/>
        <w:jc w:val="center"/>
        <w:rPr>
          <w:i/>
          <w:iCs/>
        </w:rPr>
      </w:pPr>
      <w:r>
        <w:t xml:space="preserve">101 – </w:t>
      </w:r>
      <w:r>
        <w:rPr>
          <w:i/>
          <w:iCs/>
        </w:rPr>
        <w:t>Bluefield State College</w:t>
      </w:r>
      <w:r w:rsidRPr="00757808">
        <w:rPr>
          <w:i/>
          <w:iCs/>
        </w:rPr>
        <w:t xml:space="preserve"> </w:t>
      </w:r>
    </w:p>
    <w:p w14:paraId="389A99EB" w14:textId="77777777" w:rsidR="00FA3FF4" w:rsidRDefault="00FA3FF4" w:rsidP="00FA3FF4">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1E0FA9E2" w14:textId="11596530" w:rsidR="00FA3FF4" w:rsidRDefault="00FA3FF4" w:rsidP="00FA3FF4">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03</w:t>
      </w:r>
      <w:r>
        <w:rPr>
          <w:u w:val="single"/>
        </w:rPr>
        <w:t>54</w:t>
      </w:r>
      <w:r>
        <w:t xml:space="preserve"> FY </w:t>
      </w:r>
      <w:r w:rsidRPr="00DE4AA4">
        <w:rPr>
          <w:u w:val="single"/>
        </w:rPr>
        <w:t>20</w:t>
      </w:r>
      <w:r>
        <w:rPr>
          <w:u w:val="single"/>
        </w:rPr>
        <w:t>21</w:t>
      </w:r>
      <w:r>
        <w:t xml:space="preserve"> Org </w:t>
      </w:r>
      <w:r w:rsidRPr="00DE4AA4">
        <w:rPr>
          <w:u w:val="single"/>
        </w:rPr>
        <w:t>04</w:t>
      </w:r>
      <w:r>
        <w:rPr>
          <w:u w:val="single"/>
        </w:rPr>
        <w:t>82</w:t>
      </w:r>
    </w:p>
    <w:p w14:paraId="59F510F3" w14:textId="77777777" w:rsidR="00FA3FF4" w:rsidRDefault="00FA3FF4" w:rsidP="00FA3FF4">
      <w:pPr>
        <w:tabs>
          <w:tab w:val="left" w:pos="288"/>
          <w:tab w:val="left" w:pos="720"/>
          <w:tab w:val="left" w:leader="dot" w:pos="6030"/>
          <w:tab w:val="left" w:pos="6210"/>
          <w:tab w:val="left" w:pos="6451"/>
          <w:tab w:val="center" w:pos="6930"/>
          <w:tab w:val="left" w:pos="7704"/>
          <w:tab w:val="right" w:pos="9720"/>
        </w:tabs>
        <w:contextualSpacing/>
        <w:sectPr w:rsidR="00FA3FF4" w:rsidSect="00565A5A">
          <w:type w:val="continuous"/>
          <w:pgSz w:w="12240" w:h="15840"/>
          <w:pgMar w:top="1440" w:right="1440" w:bottom="1440" w:left="1440" w:header="720" w:footer="720" w:gutter="0"/>
          <w:lnNumType w:countBy="1" w:restart="continuous"/>
          <w:cols w:space="720"/>
          <w:docGrid w:linePitch="360"/>
        </w:sectPr>
      </w:pPr>
    </w:p>
    <w:p w14:paraId="3C4397C4" w14:textId="514DC1E9" w:rsidR="00FA3FF4" w:rsidRDefault="002B2602" w:rsidP="00FA3FF4">
      <w:pPr>
        <w:tabs>
          <w:tab w:val="left" w:pos="288"/>
          <w:tab w:val="left" w:pos="720"/>
          <w:tab w:val="left" w:leader="dot" w:pos="6030"/>
          <w:tab w:val="left" w:pos="6210"/>
          <w:tab w:val="left" w:pos="6451"/>
          <w:tab w:val="center" w:pos="6930"/>
          <w:tab w:val="left" w:pos="7704"/>
          <w:tab w:val="right" w:pos="9720"/>
        </w:tabs>
        <w:contextualSpacing/>
      </w:pPr>
      <w:r>
        <w:t>2</w:t>
      </w:r>
      <w:r w:rsidR="00FA3FF4">
        <w:tab/>
      </w:r>
      <w:r>
        <w:t xml:space="preserve">Fiscal Year Funding </w:t>
      </w:r>
      <w:r w:rsidR="001F637D">
        <w:t>Re-direct</w:t>
      </w:r>
      <w:r w:rsidR="003A1BEC">
        <w:t xml:space="preserve"> (R)</w:t>
      </w:r>
      <w:r w:rsidR="00FA3FF4">
        <w:tab/>
      </w:r>
      <w:r w:rsidR="00FA3FF4">
        <w:tab/>
      </w:r>
      <w:r w:rsidR="00FA3FF4">
        <w:tab/>
      </w:r>
      <w:r>
        <w:t>99900</w:t>
      </w:r>
      <w:r w:rsidR="00FA3FF4">
        <w:tab/>
        <w:t>$</w:t>
      </w:r>
      <w:r w:rsidR="00FA3FF4">
        <w:tab/>
        <w:t>95,748</w:t>
      </w:r>
    </w:p>
    <w:p w14:paraId="7F7563B7" w14:textId="6EE4D9AD" w:rsidR="002B2602" w:rsidRDefault="002B2602" w:rsidP="002B2602">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DE2C71">
        <w:t>Any unexpended balance remaining in the appropriation for Fiscal Year Funding Redirect (fund 0354, appropriation 99900) at the close of fiscal year 2021 is hereby reappropriated for expenditure during the fiscal year 2022.</w:t>
      </w:r>
    </w:p>
    <w:p w14:paraId="06AF75F9" w14:textId="60DF4086" w:rsidR="00FA3FF4" w:rsidRDefault="00FA3FF4" w:rsidP="00FA3FF4">
      <w:pPr>
        <w:pStyle w:val="SectionBody"/>
        <w:rPr>
          <w:i/>
        </w:rPr>
      </w:pPr>
      <w:r>
        <w:t xml:space="preserve">And, that the total appropriation for the fiscal year ending June 30, 2021, to fund 0357, fiscal year 2021, organization 0483, be supplemented and amended by </w:t>
      </w:r>
      <w:r w:rsidR="002B2602">
        <w:t>adding a new</w:t>
      </w:r>
      <w:r>
        <w:t xml:space="preserve"> item of appropriation as follows:</w:t>
      </w:r>
    </w:p>
    <w:p w14:paraId="144D80E4" w14:textId="77777777" w:rsidR="00FA3FF4" w:rsidRDefault="00FA3FF4" w:rsidP="00FA3FF4">
      <w:pPr>
        <w:pStyle w:val="ChapterHeading"/>
        <w:suppressLineNumbers w:val="0"/>
        <w:sectPr w:rsidR="00FA3FF4" w:rsidSect="00565A5A">
          <w:footerReference w:type="default" r:id="rId31"/>
          <w:type w:val="continuous"/>
          <w:pgSz w:w="12240" w:h="15840"/>
          <w:pgMar w:top="1440" w:right="1440" w:bottom="1440" w:left="1440" w:header="720" w:footer="720" w:gutter="0"/>
          <w:lnNumType w:countBy="1" w:restart="continuous"/>
          <w:cols w:space="720"/>
          <w:docGrid w:linePitch="360"/>
        </w:sectPr>
      </w:pPr>
    </w:p>
    <w:p w14:paraId="7C565D7A" w14:textId="77777777" w:rsidR="00FA3FF4" w:rsidRPr="008E58BE" w:rsidRDefault="00FA3FF4" w:rsidP="00FA3FF4">
      <w:pPr>
        <w:pStyle w:val="ChapterHeading"/>
        <w:suppressLineNumbers w:val="0"/>
        <w:rPr>
          <w:b w:val="0"/>
          <w:bCs/>
        </w:rPr>
      </w:pPr>
      <w:r w:rsidRPr="008E58BE">
        <w:rPr>
          <w:b w:val="0"/>
          <w:bCs/>
        </w:rPr>
        <w:lastRenderedPageBreak/>
        <w:t>Title II – Appropriations.</w:t>
      </w:r>
    </w:p>
    <w:p w14:paraId="184D096F" w14:textId="77777777" w:rsidR="00FA3FF4" w:rsidRPr="001747C8" w:rsidRDefault="00FA3FF4" w:rsidP="008E58BE">
      <w:pPr>
        <w:pStyle w:val="SectionHeading"/>
        <w:suppressLineNumbers w:val="0"/>
        <w:jc w:val="center"/>
        <w:sectPr w:rsidR="00FA3FF4"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5E6FA164" w14:textId="77777777" w:rsidR="00FA3FF4" w:rsidRPr="008E58BE" w:rsidRDefault="00FA3FF4" w:rsidP="00FA3FF4">
      <w:pPr>
        <w:tabs>
          <w:tab w:val="left" w:pos="288"/>
          <w:tab w:val="left" w:pos="720"/>
          <w:tab w:val="left" w:leader="dot" w:pos="6030"/>
          <w:tab w:val="left" w:pos="6210"/>
          <w:tab w:val="left" w:pos="6451"/>
          <w:tab w:val="center" w:pos="6930"/>
          <w:tab w:val="left" w:pos="7704"/>
          <w:tab w:val="right" w:pos="9720"/>
        </w:tabs>
        <w:contextualSpacing/>
        <w:jc w:val="center"/>
        <w:rPr>
          <w:bCs/>
        </w:rPr>
      </w:pPr>
      <w:r w:rsidRPr="008E58BE">
        <w:rPr>
          <w:bCs/>
        </w:rPr>
        <w:t>HIGHER EDUCATION POLICY COMMISSION</w:t>
      </w:r>
    </w:p>
    <w:p w14:paraId="7B8F70C3" w14:textId="77777777" w:rsidR="00FA3FF4" w:rsidRDefault="00FA3FF4" w:rsidP="00FA3FF4">
      <w:pPr>
        <w:tabs>
          <w:tab w:val="left" w:pos="288"/>
          <w:tab w:val="left" w:pos="720"/>
          <w:tab w:val="left" w:leader="dot" w:pos="6030"/>
          <w:tab w:val="left" w:pos="6210"/>
          <w:tab w:val="left" w:pos="6451"/>
          <w:tab w:val="center" w:pos="6930"/>
          <w:tab w:val="left" w:pos="7704"/>
          <w:tab w:val="right" w:pos="9720"/>
        </w:tabs>
        <w:contextualSpacing/>
        <w:sectPr w:rsidR="00FA3FF4" w:rsidSect="00565A5A">
          <w:type w:val="continuous"/>
          <w:pgSz w:w="12240" w:h="15840"/>
          <w:pgMar w:top="1440" w:right="1440" w:bottom="1440" w:left="1440" w:header="720" w:footer="720" w:gutter="0"/>
          <w:lnNumType w:countBy="1" w:restart="continuous"/>
          <w:cols w:space="720"/>
          <w:docGrid w:linePitch="360"/>
        </w:sectPr>
      </w:pPr>
    </w:p>
    <w:p w14:paraId="48E5D736" w14:textId="7C33F3AC" w:rsidR="00FA3FF4" w:rsidRPr="00757808" w:rsidRDefault="00EE74DB" w:rsidP="00FA3FF4">
      <w:pPr>
        <w:tabs>
          <w:tab w:val="left" w:pos="288"/>
          <w:tab w:val="left" w:pos="720"/>
          <w:tab w:val="left" w:leader="dot" w:pos="6030"/>
          <w:tab w:val="left" w:pos="6210"/>
          <w:tab w:val="left" w:pos="6451"/>
          <w:tab w:val="center" w:pos="6930"/>
          <w:tab w:val="left" w:pos="7704"/>
          <w:tab w:val="right" w:pos="9720"/>
        </w:tabs>
        <w:contextualSpacing/>
        <w:jc w:val="center"/>
        <w:rPr>
          <w:i/>
          <w:iCs/>
        </w:rPr>
      </w:pPr>
      <w:r>
        <w:t xml:space="preserve">102 </w:t>
      </w:r>
      <w:r w:rsidR="00FA3FF4">
        <w:t xml:space="preserve">– </w:t>
      </w:r>
      <w:r>
        <w:rPr>
          <w:i/>
          <w:iCs/>
        </w:rPr>
        <w:t xml:space="preserve">Concord </w:t>
      </w:r>
      <w:r w:rsidR="00FA3FF4" w:rsidRPr="00757808">
        <w:rPr>
          <w:i/>
          <w:iCs/>
        </w:rPr>
        <w:t xml:space="preserve">University </w:t>
      </w:r>
    </w:p>
    <w:p w14:paraId="56203A72" w14:textId="77777777" w:rsidR="00FA3FF4" w:rsidRDefault="00FA3FF4" w:rsidP="00FA3FF4">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2D6F1410" w14:textId="734D4A4F" w:rsidR="00FA3FF4" w:rsidRDefault="00FA3FF4" w:rsidP="00FA3FF4">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03</w:t>
      </w:r>
      <w:r w:rsidR="00EE74DB">
        <w:rPr>
          <w:u w:val="single"/>
        </w:rPr>
        <w:t>5</w:t>
      </w:r>
      <w:r w:rsidR="002B2602">
        <w:rPr>
          <w:u w:val="single"/>
        </w:rPr>
        <w:t>7</w:t>
      </w:r>
      <w:r>
        <w:t xml:space="preserve"> FY </w:t>
      </w:r>
      <w:r w:rsidRPr="00DE4AA4">
        <w:rPr>
          <w:u w:val="single"/>
        </w:rPr>
        <w:t>20</w:t>
      </w:r>
      <w:r>
        <w:rPr>
          <w:u w:val="single"/>
        </w:rPr>
        <w:t>21</w:t>
      </w:r>
      <w:r>
        <w:t xml:space="preserve"> Org </w:t>
      </w:r>
      <w:r w:rsidRPr="00DE4AA4">
        <w:rPr>
          <w:u w:val="single"/>
        </w:rPr>
        <w:t>04</w:t>
      </w:r>
      <w:r w:rsidR="00EE74DB">
        <w:rPr>
          <w:u w:val="single"/>
        </w:rPr>
        <w:t>8</w:t>
      </w:r>
      <w:r w:rsidR="00DE2C71">
        <w:rPr>
          <w:u w:val="single"/>
        </w:rPr>
        <w:t>3</w:t>
      </w:r>
    </w:p>
    <w:p w14:paraId="19616BD4" w14:textId="77777777" w:rsidR="00FA3FF4" w:rsidRDefault="00FA3FF4" w:rsidP="00FA3FF4">
      <w:pPr>
        <w:tabs>
          <w:tab w:val="left" w:pos="288"/>
          <w:tab w:val="left" w:pos="720"/>
          <w:tab w:val="left" w:leader="dot" w:pos="6030"/>
          <w:tab w:val="left" w:pos="6210"/>
          <w:tab w:val="left" w:pos="6451"/>
          <w:tab w:val="center" w:pos="6930"/>
          <w:tab w:val="left" w:pos="7704"/>
          <w:tab w:val="right" w:pos="9720"/>
        </w:tabs>
        <w:contextualSpacing/>
        <w:sectPr w:rsidR="00FA3FF4" w:rsidSect="00565A5A">
          <w:type w:val="continuous"/>
          <w:pgSz w:w="12240" w:h="15840"/>
          <w:pgMar w:top="1440" w:right="1440" w:bottom="1440" w:left="1440" w:header="720" w:footer="720" w:gutter="0"/>
          <w:lnNumType w:countBy="1" w:restart="continuous"/>
          <w:cols w:space="720"/>
          <w:docGrid w:linePitch="360"/>
        </w:sectPr>
      </w:pPr>
    </w:p>
    <w:p w14:paraId="62540CD8" w14:textId="7E92612D" w:rsidR="00FA3FF4" w:rsidRDefault="002B2602" w:rsidP="00FA3FF4">
      <w:pPr>
        <w:tabs>
          <w:tab w:val="left" w:pos="288"/>
          <w:tab w:val="left" w:pos="720"/>
          <w:tab w:val="left" w:leader="dot" w:pos="6030"/>
          <w:tab w:val="left" w:pos="6210"/>
          <w:tab w:val="left" w:pos="6451"/>
          <w:tab w:val="center" w:pos="6930"/>
          <w:tab w:val="left" w:pos="7704"/>
          <w:tab w:val="right" w:pos="9720"/>
        </w:tabs>
        <w:contextualSpacing/>
      </w:pPr>
      <w:r>
        <w:t>2</w:t>
      </w:r>
      <w:r w:rsidR="00FA3FF4">
        <w:tab/>
      </w:r>
      <w:r w:rsidR="00EE74DB">
        <w:t xml:space="preserve"> </w:t>
      </w:r>
      <w:r>
        <w:t xml:space="preserve">Fiscal Year Funding </w:t>
      </w:r>
      <w:r w:rsidR="001F637D">
        <w:t>Re-direct</w:t>
      </w:r>
      <w:r w:rsidR="003A1BEC">
        <w:t xml:space="preserve"> (R)</w:t>
      </w:r>
      <w:r w:rsidR="00FA3FF4">
        <w:tab/>
      </w:r>
      <w:r w:rsidR="00FA3FF4">
        <w:tab/>
      </w:r>
      <w:r w:rsidR="00FA3FF4">
        <w:tab/>
      </w:r>
      <w:r>
        <w:t>99900</w:t>
      </w:r>
      <w:r w:rsidR="00FA3FF4">
        <w:tab/>
        <w:t>$</w:t>
      </w:r>
      <w:r w:rsidR="00FA3FF4">
        <w:tab/>
      </w:r>
      <w:r w:rsidR="00787F4D">
        <w:t>157,146</w:t>
      </w:r>
    </w:p>
    <w:p w14:paraId="170A0744" w14:textId="5C39F23A" w:rsidR="002B2602" w:rsidRDefault="002B2602" w:rsidP="002B2602">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DE2C71">
        <w:t>Any unexpended balance remaining in the appropriation for Fiscal Year Funding Redirect (fund 0357, appropriation 99900) at the close of fiscal year 2021 is hereby reappropriated for expenditure during the fiscal year 2022.</w:t>
      </w:r>
    </w:p>
    <w:p w14:paraId="2CF2AE5C" w14:textId="3CC2F7A7" w:rsidR="00AE7CC5" w:rsidRDefault="002B2602" w:rsidP="008E58BE">
      <w:pPr>
        <w:tabs>
          <w:tab w:val="left" w:pos="288"/>
          <w:tab w:val="left" w:pos="720"/>
          <w:tab w:val="left" w:leader="dot" w:pos="6030"/>
          <w:tab w:val="left" w:pos="6210"/>
          <w:tab w:val="left" w:pos="6451"/>
          <w:tab w:val="center" w:pos="6930"/>
          <w:tab w:val="left" w:pos="7704"/>
          <w:tab w:val="right" w:pos="9720"/>
        </w:tabs>
        <w:contextualSpacing/>
        <w:jc w:val="both"/>
        <w:rPr>
          <w:i/>
        </w:rPr>
      </w:pPr>
      <w:r>
        <w:tab/>
      </w:r>
      <w:r>
        <w:tab/>
      </w:r>
      <w:r w:rsidR="00AE7CC5">
        <w:t xml:space="preserve">And, that the total appropriation for the fiscal year ending June 30, 2021, to fund 0363, fiscal year 2021, organization 0485, be supplemented and amended by </w:t>
      </w:r>
      <w:r>
        <w:t>adding a new</w:t>
      </w:r>
      <w:r w:rsidR="00AE7CC5">
        <w:t xml:space="preserve"> item of appropriation as follows:</w:t>
      </w:r>
    </w:p>
    <w:p w14:paraId="7517C7E0" w14:textId="77777777" w:rsidR="00AE7CC5" w:rsidRDefault="00AE7CC5" w:rsidP="00AE7CC5">
      <w:pPr>
        <w:pStyle w:val="ChapterHeading"/>
        <w:suppressLineNumbers w:val="0"/>
        <w:sectPr w:rsidR="00AE7CC5" w:rsidSect="00565A5A">
          <w:footerReference w:type="default" r:id="rId32"/>
          <w:type w:val="continuous"/>
          <w:pgSz w:w="12240" w:h="15840"/>
          <w:pgMar w:top="1440" w:right="1440" w:bottom="1440" w:left="1440" w:header="720" w:footer="720" w:gutter="0"/>
          <w:lnNumType w:countBy="1" w:restart="continuous"/>
          <w:cols w:space="720"/>
          <w:docGrid w:linePitch="360"/>
        </w:sectPr>
      </w:pPr>
    </w:p>
    <w:p w14:paraId="2C5BCF04" w14:textId="77777777" w:rsidR="00AE7CC5" w:rsidRPr="008E58BE" w:rsidRDefault="00AE7CC5" w:rsidP="00AE7CC5">
      <w:pPr>
        <w:pStyle w:val="ChapterHeading"/>
        <w:suppressLineNumbers w:val="0"/>
        <w:rPr>
          <w:b w:val="0"/>
          <w:bCs/>
        </w:rPr>
      </w:pPr>
      <w:r w:rsidRPr="008E58BE">
        <w:rPr>
          <w:b w:val="0"/>
          <w:bCs/>
        </w:rPr>
        <w:t>Title II – Appropriations.</w:t>
      </w:r>
    </w:p>
    <w:p w14:paraId="5921A2FE" w14:textId="77777777" w:rsidR="00AE7CC5" w:rsidRPr="001747C8" w:rsidRDefault="00AE7CC5" w:rsidP="008E58BE">
      <w:pPr>
        <w:pStyle w:val="SectionHeading"/>
        <w:suppressLineNumbers w:val="0"/>
        <w:jc w:val="center"/>
        <w:sectPr w:rsidR="00AE7CC5"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7A76E29B" w14:textId="77777777" w:rsidR="00AE7CC5" w:rsidRPr="008E58BE"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rPr>
          <w:bCs/>
        </w:rPr>
      </w:pPr>
      <w:r w:rsidRPr="008E58BE">
        <w:rPr>
          <w:bCs/>
        </w:rPr>
        <w:t>HIGHER EDUCATION POLICY COMMISSION</w:t>
      </w:r>
    </w:p>
    <w:p w14:paraId="3DE04992" w14:textId="77777777"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sectPr w:rsidR="00AE7CC5" w:rsidSect="00565A5A">
          <w:type w:val="continuous"/>
          <w:pgSz w:w="12240" w:h="15840"/>
          <w:pgMar w:top="1440" w:right="1440" w:bottom="1440" w:left="1440" w:header="720" w:footer="720" w:gutter="0"/>
          <w:lnNumType w:countBy="1" w:restart="continuous"/>
          <w:cols w:space="720"/>
          <w:docGrid w:linePitch="360"/>
        </w:sectPr>
      </w:pPr>
    </w:p>
    <w:p w14:paraId="60734A37" w14:textId="6946FB9D" w:rsidR="00AE7CC5" w:rsidRPr="00757808"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rPr>
          <w:i/>
          <w:iCs/>
        </w:rPr>
      </w:pPr>
      <w:r>
        <w:t xml:space="preserve">104 – </w:t>
      </w:r>
      <w:r>
        <w:rPr>
          <w:i/>
          <w:iCs/>
        </w:rPr>
        <w:t>Glenville State College</w:t>
      </w:r>
      <w:r w:rsidR="002B2602">
        <w:rPr>
          <w:i/>
          <w:iCs/>
        </w:rPr>
        <w:t xml:space="preserve"> </w:t>
      </w:r>
      <w:r w:rsidRPr="00757808">
        <w:rPr>
          <w:i/>
          <w:iCs/>
        </w:rPr>
        <w:t xml:space="preserve"> </w:t>
      </w:r>
    </w:p>
    <w:p w14:paraId="3BEB7EFA" w14:textId="77777777"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5473154F" w14:textId="32BCB712"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03</w:t>
      </w:r>
      <w:r>
        <w:rPr>
          <w:u w:val="single"/>
        </w:rPr>
        <w:t>63</w:t>
      </w:r>
      <w:r>
        <w:t xml:space="preserve"> FY </w:t>
      </w:r>
      <w:r w:rsidRPr="00DE4AA4">
        <w:rPr>
          <w:u w:val="single"/>
        </w:rPr>
        <w:t>20</w:t>
      </w:r>
      <w:r>
        <w:rPr>
          <w:u w:val="single"/>
        </w:rPr>
        <w:t>21</w:t>
      </w:r>
      <w:r>
        <w:t xml:space="preserve"> Org </w:t>
      </w:r>
      <w:r w:rsidRPr="00DE4AA4">
        <w:rPr>
          <w:u w:val="single"/>
        </w:rPr>
        <w:t>04</w:t>
      </w:r>
      <w:r>
        <w:rPr>
          <w:u w:val="single"/>
        </w:rPr>
        <w:t>85</w:t>
      </w:r>
    </w:p>
    <w:p w14:paraId="5E056565" w14:textId="77777777"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sectPr w:rsidR="00AE7CC5" w:rsidSect="00565A5A">
          <w:type w:val="continuous"/>
          <w:pgSz w:w="12240" w:h="15840"/>
          <w:pgMar w:top="1440" w:right="1440" w:bottom="1440" w:left="1440" w:header="720" w:footer="720" w:gutter="0"/>
          <w:lnNumType w:countBy="1" w:restart="continuous"/>
          <w:cols w:space="720"/>
          <w:docGrid w:linePitch="360"/>
        </w:sectPr>
      </w:pPr>
    </w:p>
    <w:p w14:paraId="62F7FA64" w14:textId="528FA974" w:rsidR="00AE7CC5" w:rsidRDefault="002B2602" w:rsidP="00AE7CC5">
      <w:pPr>
        <w:tabs>
          <w:tab w:val="left" w:pos="288"/>
          <w:tab w:val="left" w:pos="720"/>
          <w:tab w:val="left" w:leader="dot" w:pos="6030"/>
          <w:tab w:val="left" w:pos="6210"/>
          <w:tab w:val="left" w:pos="6451"/>
          <w:tab w:val="center" w:pos="6930"/>
          <w:tab w:val="left" w:pos="7704"/>
          <w:tab w:val="right" w:pos="9720"/>
        </w:tabs>
        <w:contextualSpacing/>
      </w:pPr>
      <w:r>
        <w:t>2</w:t>
      </w:r>
      <w:r w:rsidR="00AE7CC5">
        <w:tab/>
      </w:r>
      <w:r>
        <w:t xml:space="preserve">Fiscal Year Funding </w:t>
      </w:r>
      <w:r w:rsidR="001F637D">
        <w:t>Re-direct</w:t>
      </w:r>
      <w:r w:rsidR="003A1BEC">
        <w:t xml:space="preserve"> (R)</w:t>
      </w:r>
      <w:r w:rsidR="00AE7CC5">
        <w:tab/>
      </w:r>
      <w:r w:rsidR="00AE7CC5">
        <w:tab/>
      </w:r>
      <w:r w:rsidR="00AE7CC5">
        <w:tab/>
      </w:r>
      <w:r w:rsidR="00DE2C71">
        <w:t>99900</w:t>
      </w:r>
      <w:r w:rsidR="00AE7CC5">
        <w:tab/>
        <w:t>$</w:t>
      </w:r>
      <w:r w:rsidR="00AE7CC5">
        <w:tab/>
        <w:t>96,704</w:t>
      </w:r>
    </w:p>
    <w:p w14:paraId="3D93B419" w14:textId="4F6F69AE" w:rsidR="002B2602" w:rsidRDefault="002B2602" w:rsidP="00DE2C71">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DE2C71">
        <w:t>Any unexpended balance remaining in the appropriation for Fiscal Year Funding Redirect (fund 0363, appropriation 99900) at the close of fiscal year 2021 is hereby reappropriated for expenditure during the fiscal year 2022.</w:t>
      </w:r>
    </w:p>
    <w:p w14:paraId="4CE1DB88" w14:textId="0B998C0B" w:rsidR="00AE7CC5" w:rsidRDefault="00AE7CC5" w:rsidP="00AE7CC5">
      <w:pPr>
        <w:pStyle w:val="SectionBody"/>
        <w:rPr>
          <w:i/>
        </w:rPr>
      </w:pPr>
      <w:r>
        <w:t xml:space="preserve">And, that the total appropriation for the fiscal year ending June 30, 2021, to fund 0366, fiscal year 2021, organization 0486, be supplemented and amended by </w:t>
      </w:r>
      <w:r w:rsidR="002B2602">
        <w:t>adding a new</w:t>
      </w:r>
      <w:r>
        <w:t xml:space="preserve"> item of </w:t>
      </w:r>
      <w:r>
        <w:lastRenderedPageBreak/>
        <w:t>appropriation as follows:</w:t>
      </w:r>
    </w:p>
    <w:p w14:paraId="0FAFC7B3" w14:textId="77777777" w:rsidR="00AE7CC5" w:rsidRDefault="00AE7CC5" w:rsidP="00AE7CC5">
      <w:pPr>
        <w:pStyle w:val="ChapterHeading"/>
        <w:suppressLineNumbers w:val="0"/>
        <w:sectPr w:rsidR="00AE7CC5" w:rsidSect="00565A5A">
          <w:footerReference w:type="default" r:id="rId33"/>
          <w:type w:val="continuous"/>
          <w:pgSz w:w="12240" w:h="15840"/>
          <w:pgMar w:top="1440" w:right="1440" w:bottom="1440" w:left="1440" w:header="720" w:footer="720" w:gutter="0"/>
          <w:lnNumType w:countBy="1" w:restart="continuous"/>
          <w:cols w:space="720"/>
          <w:docGrid w:linePitch="360"/>
        </w:sectPr>
      </w:pPr>
    </w:p>
    <w:p w14:paraId="658CE8F4" w14:textId="77777777" w:rsidR="00AE7CC5" w:rsidRPr="008E58BE" w:rsidRDefault="00AE7CC5" w:rsidP="00AE7CC5">
      <w:pPr>
        <w:pStyle w:val="ChapterHeading"/>
        <w:suppressLineNumbers w:val="0"/>
        <w:rPr>
          <w:b w:val="0"/>
          <w:bCs/>
        </w:rPr>
      </w:pPr>
      <w:r w:rsidRPr="008E58BE">
        <w:rPr>
          <w:b w:val="0"/>
          <w:bCs/>
        </w:rPr>
        <w:t>Title II – Appropriations.</w:t>
      </w:r>
    </w:p>
    <w:p w14:paraId="69D1CB0E" w14:textId="77777777" w:rsidR="00AE7CC5" w:rsidRPr="001747C8" w:rsidRDefault="00AE7CC5" w:rsidP="008E58BE">
      <w:pPr>
        <w:pStyle w:val="SectionHeading"/>
        <w:suppressLineNumbers w:val="0"/>
        <w:jc w:val="center"/>
        <w:sectPr w:rsidR="00AE7CC5"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3067BFF0" w14:textId="77777777" w:rsidR="00AE7CC5" w:rsidRPr="008E58BE"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rPr>
          <w:bCs/>
        </w:rPr>
      </w:pPr>
      <w:r w:rsidRPr="008E58BE">
        <w:rPr>
          <w:bCs/>
        </w:rPr>
        <w:t>HIGHER EDUCATION POLICY COMMISSION</w:t>
      </w:r>
    </w:p>
    <w:p w14:paraId="173B2A97" w14:textId="77777777"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sectPr w:rsidR="00AE7CC5" w:rsidSect="00565A5A">
          <w:type w:val="continuous"/>
          <w:pgSz w:w="12240" w:h="15840"/>
          <w:pgMar w:top="1440" w:right="1440" w:bottom="1440" w:left="1440" w:header="720" w:footer="720" w:gutter="0"/>
          <w:lnNumType w:countBy="1" w:restart="continuous"/>
          <w:cols w:space="720"/>
          <w:docGrid w:linePitch="360"/>
        </w:sectPr>
      </w:pPr>
    </w:p>
    <w:p w14:paraId="53DD9282" w14:textId="73915FEB" w:rsidR="00AE7CC5" w:rsidRPr="00757808"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rPr>
          <w:i/>
          <w:iCs/>
        </w:rPr>
      </w:pPr>
      <w:r>
        <w:t xml:space="preserve">105 – </w:t>
      </w:r>
      <w:r>
        <w:rPr>
          <w:i/>
          <w:iCs/>
        </w:rPr>
        <w:t>Shepherd</w:t>
      </w:r>
      <w:r w:rsidRPr="00757808">
        <w:rPr>
          <w:i/>
          <w:iCs/>
        </w:rPr>
        <w:t xml:space="preserve"> University </w:t>
      </w:r>
    </w:p>
    <w:p w14:paraId="52CE9911" w14:textId="77777777"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5AD31503" w14:textId="3DC904D5"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03</w:t>
      </w:r>
      <w:r>
        <w:rPr>
          <w:u w:val="single"/>
        </w:rPr>
        <w:t>66</w:t>
      </w:r>
      <w:r>
        <w:t xml:space="preserve"> FY </w:t>
      </w:r>
      <w:r w:rsidRPr="00DE4AA4">
        <w:rPr>
          <w:u w:val="single"/>
        </w:rPr>
        <w:t>20</w:t>
      </w:r>
      <w:r>
        <w:rPr>
          <w:u w:val="single"/>
        </w:rPr>
        <w:t>21</w:t>
      </w:r>
      <w:r>
        <w:t xml:space="preserve"> Org </w:t>
      </w:r>
      <w:r w:rsidRPr="00DE4AA4">
        <w:rPr>
          <w:u w:val="single"/>
        </w:rPr>
        <w:t>04</w:t>
      </w:r>
      <w:r>
        <w:rPr>
          <w:u w:val="single"/>
        </w:rPr>
        <w:t>86</w:t>
      </w:r>
    </w:p>
    <w:p w14:paraId="6EDA0D3F" w14:textId="77777777"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sectPr w:rsidR="00AE7CC5" w:rsidSect="00565A5A">
          <w:type w:val="continuous"/>
          <w:pgSz w:w="12240" w:h="15840"/>
          <w:pgMar w:top="1440" w:right="1440" w:bottom="1440" w:left="1440" w:header="720" w:footer="720" w:gutter="0"/>
          <w:lnNumType w:countBy="1" w:restart="continuous"/>
          <w:cols w:space="720"/>
          <w:docGrid w:linePitch="360"/>
        </w:sectPr>
      </w:pPr>
    </w:p>
    <w:p w14:paraId="715B059A" w14:textId="7EF00662" w:rsidR="00AE7CC5" w:rsidRDefault="002B2602" w:rsidP="00AE7CC5">
      <w:pPr>
        <w:tabs>
          <w:tab w:val="left" w:pos="288"/>
          <w:tab w:val="left" w:pos="720"/>
          <w:tab w:val="left" w:leader="dot" w:pos="6030"/>
          <w:tab w:val="left" w:pos="6210"/>
          <w:tab w:val="left" w:pos="6451"/>
          <w:tab w:val="center" w:pos="6930"/>
          <w:tab w:val="left" w:pos="7704"/>
          <w:tab w:val="right" w:pos="9720"/>
        </w:tabs>
        <w:contextualSpacing/>
      </w:pPr>
      <w:r>
        <w:t>2</w:t>
      </w:r>
      <w:r w:rsidR="00AE7CC5">
        <w:tab/>
      </w:r>
      <w:r>
        <w:t xml:space="preserve">Fiscal Year Funding </w:t>
      </w:r>
      <w:r w:rsidR="001F637D">
        <w:t>Re-direct</w:t>
      </w:r>
      <w:r w:rsidR="003A1BEC">
        <w:t xml:space="preserve"> (R)</w:t>
      </w:r>
      <w:r w:rsidR="00AE7CC5">
        <w:tab/>
      </w:r>
      <w:r w:rsidR="00AE7CC5">
        <w:tab/>
      </w:r>
      <w:r w:rsidR="00AE7CC5">
        <w:tab/>
      </w:r>
      <w:r>
        <w:t>99900</w:t>
      </w:r>
      <w:r w:rsidR="00AE7CC5">
        <w:tab/>
        <w:t>$</w:t>
      </w:r>
      <w:r w:rsidR="00AE7CC5">
        <w:tab/>
        <w:t>190,257</w:t>
      </w:r>
    </w:p>
    <w:p w14:paraId="6959F414" w14:textId="2806B763" w:rsidR="002B2602" w:rsidRDefault="002B2602" w:rsidP="002B2602">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DE2C71">
        <w:t>Any unexpended balance remaining in the appropriation for Fiscal Year Funding Redirect (fund 0366, appropriation 99900) at the close of fiscal year 2021 is hereby reappropriated for expenditure during the fiscal year 2022.</w:t>
      </w:r>
    </w:p>
    <w:p w14:paraId="192A685D" w14:textId="5B75FF1C" w:rsidR="00AE7CC5" w:rsidRDefault="002B2602" w:rsidP="008E58BE">
      <w:pPr>
        <w:tabs>
          <w:tab w:val="left" w:pos="288"/>
          <w:tab w:val="left" w:pos="720"/>
          <w:tab w:val="left" w:leader="dot" w:pos="6030"/>
          <w:tab w:val="left" w:pos="6210"/>
          <w:tab w:val="left" w:pos="6451"/>
          <w:tab w:val="center" w:pos="6930"/>
          <w:tab w:val="left" w:pos="7704"/>
          <w:tab w:val="right" w:pos="9720"/>
        </w:tabs>
        <w:contextualSpacing/>
        <w:jc w:val="both"/>
        <w:rPr>
          <w:i/>
        </w:rPr>
      </w:pPr>
      <w:r>
        <w:tab/>
      </w:r>
      <w:r>
        <w:tab/>
      </w:r>
      <w:r w:rsidR="00AE7CC5">
        <w:t xml:space="preserve">And, that the total appropriation for the fiscal year ending June 30, 2021, to fund 0370, fiscal year 2021, organization 0488, be supplemented and amended by </w:t>
      </w:r>
      <w:r>
        <w:t>adding a new</w:t>
      </w:r>
      <w:r w:rsidR="00AE7CC5">
        <w:t xml:space="preserve"> item of appropriation as follows:</w:t>
      </w:r>
    </w:p>
    <w:p w14:paraId="0AF2680B" w14:textId="77777777" w:rsidR="00AE7CC5" w:rsidRDefault="00AE7CC5" w:rsidP="00AE7CC5">
      <w:pPr>
        <w:pStyle w:val="ChapterHeading"/>
        <w:suppressLineNumbers w:val="0"/>
        <w:sectPr w:rsidR="00AE7CC5" w:rsidSect="00565A5A">
          <w:footerReference w:type="default" r:id="rId34"/>
          <w:type w:val="continuous"/>
          <w:pgSz w:w="12240" w:h="15840"/>
          <w:pgMar w:top="1440" w:right="1440" w:bottom="1440" w:left="1440" w:header="720" w:footer="720" w:gutter="0"/>
          <w:lnNumType w:countBy="1" w:restart="continuous"/>
          <w:cols w:space="720"/>
          <w:docGrid w:linePitch="360"/>
        </w:sectPr>
      </w:pPr>
    </w:p>
    <w:p w14:paraId="108E2093" w14:textId="77777777" w:rsidR="00AE7CC5" w:rsidRPr="008E58BE" w:rsidRDefault="00AE7CC5" w:rsidP="00AE7CC5">
      <w:pPr>
        <w:pStyle w:val="ChapterHeading"/>
        <w:suppressLineNumbers w:val="0"/>
        <w:rPr>
          <w:b w:val="0"/>
          <w:bCs/>
        </w:rPr>
      </w:pPr>
      <w:r w:rsidRPr="008E58BE">
        <w:rPr>
          <w:b w:val="0"/>
          <w:bCs/>
        </w:rPr>
        <w:t>Title II – Appropriations.</w:t>
      </w:r>
    </w:p>
    <w:p w14:paraId="3784722E" w14:textId="77777777" w:rsidR="00AE7CC5" w:rsidRPr="001747C8" w:rsidRDefault="00AE7CC5" w:rsidP="008E58BE">
      <w:pPr>
        <w:pStyle w:val="SectionHeading"/>
        <w:suppressLineNumbers w:val="0"/>
        <w:jc w:val="center"/>
        <w:sectPr w:rsidR="00AE7CC5"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6F1D3330" w14:textId="77777777" w:rsidR="00AE7CC5" w:rsidRPr="008E58BE"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rPr>
          <w:bCs/>
        </w:rPr>
      </w:pPr>
      <w:r w:rsidRPr="008E58BE">
        <w:rPr>
          <w:bCs/>
        </w:rPr>
        <w:t>HIGHER EDUCATION POLICY COMMISSION</w:t>
      </w:r>
    </w:p>
    <w:p w14:paraId="4E41A888" w14:textId="77777777"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sectPr w:rsidR="00AE7CC5" w:rsidSect="00565A5A">
          <w:type w:val="continuous"/>
          <w:pgSz w:w="12240" w:h="15840"/>
          <w:pgMar w:top="1440" w:right="1440" w:bottom="1440" w:left="1440" w:header="720" w:footer="720" w:gutter="0"/>
          <w:lnNumType w:countBy="1" w:restart="continuous"/>
          <w:cols w:space="720"/>
          <w:docGrid w:linePitch="360"/>
        </w:sectPr>
      </w:pPr>
    </w:p>
    <w:p w14:paraId="47EB390E" w14:textId="014DAB4A" w:rsidR="00AE7CC5" w:rsidRPr="00757808"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rPr>
          <w:i/>
          <w:iCs/>
        </w:rPr>
      </w:pPr>
      <w:r>
        <w:t xml:space="preserve">106 – </w:t>
      </w:r>
      <w:r w:rsidRPr="00757808">
        <w:rPr>
          <w:i/>
          <w:iCs/>
        </w:rPr>
        <w:t xml:space="preserve">West </w:t>
      </w:r>
      <w:r>
        <w:rPr>
          <w:i/>
          <w:iCs/>
        </w:rPr>
        <w:t>Liberty</w:t>
      </w:r>
      <w:r w:rsidRPr="00757808">
        <w:rPr>
          <w:i/>
          <w:iCs/>
        </w:rPr>
        <w:t xml:space="preserve"> University </w:t>
      </w:r>
    </w:p>
    <w:p w14:paraId="2AB12842" w14:textId="77777777"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696223F2" w14:textId="0A4A1069"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03</w:t>
      </w:r>
      <w:r>
        <w:rPr>
          <w:u w:val="single"/>
        </w:rPr>
        <w:t>70</w:t>
      </w:r>
      <w:r>
        <w:t xml:space="preserve"> FY </w:t>
      </w:r>
      <w:r w:rsidRPr="00DE4AA4">
        <w:rPr>
          <w:u w:val="single"/>
        </w:rPr>
        <w:t>20</w:t>
      </w:r>
      <w:r>
        <w:rPr>
          <w:u w:val="single"/>
        </w:rPr>
        <w:t>21</w:t>
      </w:r>
      <w:r>
        <w:t xml:space="preserve"> Org </w:t>
      </w:r>
      <w:r w:rsidRPr="00DE4AA4">
        <w:rPr>
          <w:u w:val="single"/>
        </w:rPr>
        <w:t>04</w:t>
      </w:r>
      <w:r>
        <w:rPr>
          <w:u w:val="single"/>
        </w:rPr>
        <w:t>88</w:t>
      </w:r>
    </w:p>
    <w:p w14:paraId="7509EF0D" w14:textId="77777777"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sectPr w:rsidR="00AE7CC5" w:rsidSect="00565A5A">
          <w:type w:val="continuous"/>
          <w:pgSz w:w="12240" w:h="15840"/>
          <w:pgMar w:top="1440" w:right="1440" w:bottom="1440" w:left="1440" w:header="720" w:footer="720" w:gutter="0"/>
          <w:lnNumType w:countBy="1" w:restart="continuous"/>
          <w:cols w:space="720"/>
          <w:docGrid w:linePitch="360"/>
        </w:sectPr>
      </w:pPr>
    </w:p>
    <w:p w14:paraId="2816DC9A" w14:textId="5F3674E2" w:rsidR="00AE7CC5" w:rsidRDefault="002B2602" w:rsidP="00AE7CC5">
      <w:pPr>
        <w:tabs>
          <w:tab w:val="left" w:pos="288"/>
          <w:tab w:val="left" w:pos="720"/>
          <w:tab w:val="left" w:leader="dot" w:pos="6030"/>
          <w:tab w:val="left" w:pos="6210"/>
          <w:tab w:val="left" w:pos="6451"/>
          <w:tab w:val="center" w:pos="6930"/>
          <w:tab w:val="left" w:pos="7704"/>
          <w:tab w:val="right" w:pos="9720"/>
        </w:tabs>
        <w:contextualSpacing/>
      </w:pPr>
      <w:r>
        <w:t>2</w:t>
      </w:r>
      <w:r w:rsidR="00AE7CC5">
        <w:tab/>
      </w:r>
      <w:r>
        <w:t xml:space="preserve">Fiscal Year Funding </w:t>
      </w:r>
      <w:r w:rsidR="001F637D">
        <w:t>Re-direct</w:t>
      </w:r>
      <w:r w:rsidR="003A1BEC">
        <w:t xml:space="preserve"> (R)</w:t>
      </w:r>
      <w:r w:rsidR="00AE7CC5">
        <w:tab/>
      </w:r>
      <w:r w:rsidR="00AE7CC5">
        <w:tab/>
      </w:r>
      <w:r w:rsidR="00AE7CC5">
        <w:tab/>
      </w:r>
      <w:r w:rsidR="00DE2C71">
        <w:t>999</w:t>
      </w:r>
      <w:r w:rsidR="00AE7CC5">
        <w:t>00</w:t>
      </w:r>
      <w:r w:rsidR="00AE7CC5">
        <w:tab/>
        <w:t>$</w:t>
      </w:r>
      <w:r w:rsidR="00AE7CC5">
        <w:tab/>
        <w:t>136,540</w:t>
      </w:r>
    </w:p>
    <w:p w14:paraId="0EA2BBA1" w14:textId="0D3915E4" w:rsidR="002B2602" w:rsidRDefault="00E00B90" w:rsidP="002B2602">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DE2C71">
        <w:t>Any unexpended balance remaining in the appropriation for Fiscal Year Funding Redirec</w:t>
      </w:r>
      <w:r w:rsidR="008E58BE">
        <w:t>t</w:t>
      </w:r>
      <w:r w:rsidR="00DE2C71">
        <w:t xml:space="preserve"> (fund 0370, appropriation 99900) at the close of fiscal year 2021 is hereby reappropriated for expenditure during the fiscal year 2022.</w:t>
      </w:r>
    </w:p>
    <w:p w14:paraId="607A2040" w14:textId="501E14E6" w:rsidR="00AE7CC5" w:rsidRDefault="002B2602" w:rsidP="008E58BE">
      <w:pPr>
        <w:tabs>
          <w:tab w:val="left" w:pos="288"/>
          <w:tab w:val="left" w:pos="720"/>
          <w:tab w:val="left" w:leader="dot" w:pos="6030"/>
          <w:tab w:val="left" w:pos="6210"/>
          <w:tab w:val="left" w:pos="6451"/>
          <w:tab w:val="center" w:pos="6930"/>
          <w:tab w:val="left" w:pos="7704"/>
          <w:tab w:val="right" w:pos="9720"/>
        </w:tabs>
        <w:contextualSpacing/>
        <w:jc w:val="both"/>
        <w:rPr>
          <w:i/>
        </w:rPr>
      </w:pPr>
      <w:r>
        <w:lastRenderedPageBreak/>
        <w:tab/>
      </w:r>
      <w:r>
        <w:tab/>
      </w:r>
      <w:r w:rsidR="00AE7CC5">
        <w:t xml:space="preserve">And, that the total appropriation for the fiscal year ending June 30, 2021, to fund 0373, fiscal year 2021, organization 0490, be supplemented and amended by </w:t>
      </w:r>
      <w:r>
        <w:t>adding a new</w:t>
      </w:r>
      <w:r w:rsidR="00AE7CC5">
        <w:t xml:space="preserve"> item of appropriation as follows:</w:t>
      </w:r>
    </w:p>
    <w:p w14:paraId="483419C8" w14:textId="77777777" w:rsidR="00AE7CC5" w:rsidRDefault="00AE7CC5" w:rsidP="00AE7CC5">
      <w:pPr>
        <w:pStyle w:val="ChapterHeading"/>
        <w:suppressLineNumbers w:val="0"/>
        <w:sectPr w:rsidR="00AE7CC5" w:rsidSect="00565A5A">
          <w:footerReference w:type="default" r:id="rId35"/>
          <w:type w:val="continuous"/>
          <w:pgSz w:w="12240" w:h="15840"/>
          <w:pgMar w:top="1440" w:right="1440" w:bottom="1440" w:left="1440" w:header="720" w:footer="720" w:gutter="0"/>
          <w:lnNumType w:countBy="1" w:restart="continuous"/>
          <w:cols w:space="720"/>
          <w:docGrid w:linePitch="360"/>
        </w:sectPr>
      </w:pPr>
    </w:p>
    <w:p w14:paraId="11CDE207" w14:textId="77777777" w:rsidR="00AE7CC5" w:rsidRPr="008E58BE" w:rsidRDefault="00AE7CC5" w:rsidP="00AE7CC5">
      <w:pPr>
        <w:pStyle w:val="ChapterHeading"/>
        <w:suppressLineNumbers w:val="0"/>
        <w:rPr>
          <w:b w:val="0"/>
          <w:bCs/>
        </w:rPr>
      </w:pPr>
      <w:r w:rsidRPr="008E58BE">
        <w:rPr>
          <w:b w:val="0"/>
          <w:bCs/>
        </w:rPr>
        <w:t>Title II – Appropriations.</w:t>
      </w:r>
    </w:p>
    <w:p w14:paraId="2264EE40" w14:textId="77777777" w:rsidR="00AE7CC5" w:rsidRPr="001747C8" w:rsidRDefault="00AE7CC5" w:rsidP="008E58BE">
      <w:pPr>
        <w:pStyle w:val="SectionHeading"/>
        <w:suppressLineNumbers w:val="0"/>
        <w:jc w:val="center"/>
        <w:sectPr w:rsidR="00AE7CC5"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1514E093" w14:textId="77777777" w:rsidR="00AE7CC5" w:rsidRPr="008E58BE"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rPr>
          <w:bCs/>
        </w:rPr>
      </w:pPr>
      <w:r w:rsidRPr="008E58BE">
        <w:rPr>
          <w:bCs/>
        </w:rPr>
        <w:t>HIGHER EDUCATION POLICY COMMISSION</w:t>
      </w:r>
    </w:p>
    <w:p w14:paraId="5CF81A47" w14:textId="77777777"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sectPr w:rsidR="00AE7CC5" w:rsidSect="00565A5A">
          <w:type w:val="continuous"/>
          <w:pgSz w:w="12240" w:h="15840"/>
          <w:pgMar w:top="1440" w:right="1440" w:bottom="1440" w:left="1440" w:header="720" w:footer="720" w:gutter="0"/>
          <w:lnNumType w:countBy="1" w:restart="continuous"/>
          <w:cols w:space="720"/>
          <w:docGrid w:linePitch="360"/>
        </w:sectPr>
      </w:pPr>
    </w:p>
    <w:p w14:paraId="3514FC72" w14:textId="1D959A7B" w:rsidR="00AE7CC5" w:rsidRPr="00757808"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rPr>
          <w:i/>
          <w:iCs/>
        </w:rPr>
      </w:pPr>
      <w:r>
        <w:t xml:space="preserve">107 – </w:t>
      </w:r>
      <w:r>
        <w:rPr>
          <w:i/>
          <w:iCs/>
        </w:rPr>
        <w:t>West Virginia State University</w:t>
      </w:r>
      <w:r w:rsidRPr="00757808">
        <w:rPr>
          <w:i/>
          <w:iCs/>
        </w:rPr>
        <w:t xml:space="preserve"> </w:t>
      </w:r>
    </w:p>
    <w:p w14:paraId="094C0C71" w14:textId="77777777"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4586078E" w14:textId="615A27C5"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03</w:t>
      </w:r>
      <w:r>
        <w:rPr>
          <w:u w:val="single"/>
        </w:rPr>
        <w:t>73</w:t>
      </w:r>
      <w:r>
        <w:t xml:space="preserve"> FY </w:t>
      </w:r>
      <w:r w:rsidRPr="00DE4AA4">
        <w:rPr>
          <w:u w:val="single"/>
        </w:rPr>
        <w:t>20</w:t>
      </w:r>
      <w:r>
        <w:rPr>
          <w:u w:val="single"/>
        </w:rPr>
        <w:t>21</w:t>
      </w:r>
      <w:r>
        <w:t xml:space="preserve"> Org </w:t>
      </w:r>
      <w:r w:rsidRPr="00DE4AA4">
        <w:rPr>
          <w:u w:val="single"/>
        </w:rPr>
        <w:t>04</w:t>
      </w:r>
      <w:r>
        <w:rPr>
          <w:u w:val="single"/>
        </w:rPr>
        <w:t>90</w:t>
      </w:r>
    </w:p>
    <w:p w14:paraId="41DCB322" w14:textId="77777777"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sectPr w:rsidR="00AE7CC5" w:rsidSect="00565A5A">
          <w:type w:val="continuous"/>
          <w:pgSz w:w="12240" w:h="15840"/>
          <w:pgMar w:top="1440" w:right="1440" w:bottom="1440" w:left="1440" w:header="720" w:footer="720" w:gutter="0"/>
          <w:lnNumType w:countBy="1" w:restart="continuous"/>
          <w:cols w:space="720"/>
          <w:docGrid w:linePitch="360"/>
        </w:sectPr>
      </w:pPr>
    </w:p>
    <w:p w14:paraId="1D1CC883" w14:textId="4FBED28C" w:rsidR="00AE7CC5" w:rsidRDefault="002B2602" w:rsidP="00AE7CC5">
      <w:pPr>
        <w:tabs>
          <w:tab w:val="left" w:pos="288"/>
          <w:tab w:val="left" w:pos="720"/>
          <w:tab w:val="left" w:leader="dot" w:pos="6030"/>
          <w:tab w:val="left" w:pos="6210"/>
          <w:tab w:val="left" w:pos="6451"/>
          <w:tab w:val="center" w:pos="6930"/>
          <w:tab w:val="left" w:pos="7704"/>
          <w:tab w:val="right" w:pos="9720"/>
        </w:tabs>
        <w:contextualSpacing/>
      </w:pPr>
      <w:r>
        <w:t>2a</w:t>
      </w:r>
      <w:r w:rsidR="00AE7CC5">
        <w:tab/>
      </w:r>
      <w:r>
        <w:t xml:space="preserve">Fiscal Year Funding </w:t>
      </w:r>
      <w:r w:rsidR="001F637D">
        <w:t>Re-direct</w:t>
      </w:r>
      <w:r w:rsidR="003A1BEC">
        <w:t xml:space="preserve"> (R)</w:t>
      </w:r>
      <w:r w:rsidR="00AE7CC5">
        <w:tab/>
      </w:r>
      <w:r w:rsidR="00AE7CC5">
        <w:tab/>
      </w:r>
      <w:r w:rsidR="00AE7CC5">
        <w:tab/>
      </w:r>
      <w:r>
        <w:t>999</w:t>
      </w:r>
      <w:r w:rsidR="00AE7CC5">
        <w:t>00</w:t>
      </w:r>
      <w:r w:rsidR="00AE7CC5">
        <w:tab/>
        <w:t>$</w:t>
      </w:r>
      <w:r w:rsidR="00AE7CC5">
        <w:tab/>
        <w:t>170,138</w:t>
      </w:r>
    </w:p>
    <w:p w14:paraId="4B03E954" w14:textId="031B438A" w:rsidR="003B62EC" w:rsidRDefault="00E00B90" w:rsidP="000060F9">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0060F9">
        <w:t>Any unexpended balance remaining in the appropriation for Fiscal Year Funding Redirect (fund 0373, appropriation 99900) at the close of fiscal year 2021 is hereby reappropriated for expenditure during the fiscal year 2022.</w:t>
      </w:r>
    </w:p>
    <w:p w14:paraId="7A31EE85" w14:textId="7E1E73F5" w:rsidR="00AA41DB" w:rsidRDefault="00AA41DB" w:rsidP="00AA41DB">
      <w:pPr>
        <w:pStyle w:val="Note"/>
      </w:pPr>
      <w:r>
        <w:t xml:space="preserve">NOTE: The purpose of this supplemental appropriation bill is to </w:t>
      </w:r>
      <w:r w:rsidR="00C843FC">
        <w:t xml:space="preserve">add new items </w:t>
      </w:r>
      <w:r w:rsidR="000060F9">
        <w:t xml:space="preserve">of appropriation </w:t>
      </w:r>
      <w:r w:rsidR="00C843FC">
        <w:t xml:space="preserve">and </w:t>
      </w:r>
      <w:r>
        <w:t>increase</w:t>
      </w:r>
      <w:r w:rsidR="00007D59">
        <w:t xml:space="preserve"> </w:t>
      </w:r>
      <w:r>
        <w:t>existing items of appropriation in the aforesaid accounts for the designated spending units for the fiscal year 20</w:t>
      </w:r>
      <w:r w:rsidR="00B96091">
        <w:t>21</w:t>
      </w:r>
      <w:r>
        <w:t>.</w:t>
      </w:r>
    </w:p>
    <w:sectPr w:rsidR="00AA41DB" w:rsidSect="00565A5A">
      <w:headerReference w:type="even" r:id="rId36"/>
      <w:headerReference w:type="default" r:id="rId37"/>
      <w:footerReference w:type="even" r:id="rId38"/>
      <w:footerReference w:type="default" r:id="rId39"/>
      <w:headerReference w:type="first" r:id="rId40"/>
      <w:type w:val="continuous"/>
      <w:pgSz w:w="12240" w:h="15840" w:code="1"/>
      <w:pgMar w:top="1440" w:right="1440" w:bottom="1440" w:left="1440" w:header="720" w:footer="720" w:gutter="0"/>
      <w:lnNumType w:countBy="1" w:restart="continuou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6C61" w14:textId="77777777" w:rsidR="00EC48FA" w:rsidRPr="00B844FE" w:rsidRDefault="00EC48FA" w:rsidP="00B844FE">
      <w:r>
        <w:separator/>
      </w:r>
    </w:p>
  </w:endnote>
  <w:endnote w:type="continuationSeparator" w:id="0">
    <w:p w14:paraId="22DC24F4" w14:textId="77777777" w:rsidR="00EC48FA" w:rsidRPr="00B844FE" w:rsidRDefault="00EC48F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168D16A5" w14:textId="77777777" w:rsidR="00EC48FA" w:rsidRPr="00B844FE" w:rsidRDefault="00EC48F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DAA6FC3" w14:textId="77777777" w:rsidR="00EC48FA" w:rsidRDefault="00EC48FA" w:rsidP="00B844FE"/>
  <w:p w14:paraId="4E8E720B" w14:textId="77777777" w:rsidR="00EC48FA" w:rsidRDefault="00EC48FA"/>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7E5A"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5B2E4525" w14:textId="77777777" w:rsidR="00EC48FA" w:rsidRDefault="00EC48FA">
    <w:pPr>
      <w:pStyle w:val="Footer"/>
      <w:jc w:val="center"/>
    </w:pPr>
  </w:p>
  <w:p w14:paraId="191F7F6D" w14:textId="77777777" w:rsidR="00EC48FA" w:rsidRDefault="00EC48FA"/>
  <w:p w14:paraId="68682A0C" w14:textId="77777777" w:rsidR="00EC48FA" w:rsidRDefault="00EC48FA"/>
  <w:p w14:paraId="199A61E5" w14:textId="77777777" w:rsidR="00EC48FA" w:rsidRDefault="00EC48FA"/>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9CCD"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0C435817" w14:textId="77777777" w:rsidR="00EC48FA" w:rsidRDefault="00EC48FA">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8A1C"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1EB337D4" w14:textId="77777777" w:rsidR="00EC48FA" w:rsidRDefault="00EC48FA">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C5BA"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0DAD70A0" w14:textId="77777777" w:rsidR="00EC48FA" w:rsidRDefault="00EC48FA">
    <w:pPr>
      <w:pStyle w:val="Footer"/>
      <w:jc w:val="center"/>
    </w:pPr>
  </w:p>
  <w:p w14:paraId="51C66DEF" w14:textId="77777777" w:rsidR="00EC48FA" w:rsidRDefault="00EC48FA"/>
  <w:p w14:paraId="4474526D" w14:textId="77777777" w:rsidR="00EC48FA" w:rsidRDefault="00EC48FA"/>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990C"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1FE13DAC" w14:textId="77777777" w:rsidR="00EC48FA" w:rsidRDefault="00EC48FA">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C22BD"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08CD8A66" w14:textId="77777777" w:rsidR="00EC48FA" w:rsidRDefault="00EC48FA">
    <w:pPr>
      <w:pStyle w:val="Footer"/>
      <w:jc w:val="center"/>
    </w:pPr>
  </w:p>
  <w:p w14:paraId="50432772" w14:textId="77777777" w:rsidR="00EC48FA" w:rsidRDefault="00EC48FA"/>
  <w:p w14:paraId="3B4D29B0" w14:textId="77777777" w:rsidR="00EC48FA" w:rsidRDefault="00EC48FA"/>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043B"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25051803" w14:textId="77777777" w:rsidR="00EC48FA" w:rsidRDefault="00EC48FA">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29C5"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15485A36" w14:textId="77777777" w:rsidR="00EC48FA" w:rsidRDefault="00EC48FA">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43D1"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45D69D70" w14:textId="77777777" w:rsidR="00EC48FA" w:rsidRDefault="00EC48FA">
    <w:pPr>
      <w:pStyle w:val="Footer"/>
      <w:jc w:val="center"/>
    </w:pPr>
  </w:p>
  <w:p w14:paraId="5562BCD5" w14:textId="77777777" w:rsidR="00EC48FA" w:rsidRDefault="00EC48FA"/>
  <w:p w14:paraId="47F32DD7" w14:textId="77777777" w:rsidR="00EC48FA" w:rsidRDefault="00EC48FA"/>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A218"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42AB3867" w14:textId="77777777" w:rsidR="00EC48FA" w:rsidRDefault="00EC48F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7AE81872" w14:textId="77777777" w:rsidR="00EC48FA" w:rsidRDefault="00EC48F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0497"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2D83F3DE" w14:textId="77777777" w:rsidR="00EC48FA" w:rsidRDefault="00EC48FA">
    <w:pPr>
      <w:pStyle w:val="Footer"/>
      <w:jc w:val="center"/>
    </w:pPr>
  </w:p>
  <w:p w14:paraId="3A2F4B6A" w14:textId="77777777" w:rsidR="00EC48FA" w:rsidRDefault="00EC48FA"/>
  <w:p w14:paraId="436CEB16" w14:textId="77777777" w:rsidR="00EC48FA" w:rsidRDefault="00EC48FA"/>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ACC4"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6CCC5E5C" w14:textId="77777777" w:rsidR="00EC48FA" w:rsidRDefault="00EC48FA" w:rsidP="008D5044"/>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1140"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6AB8A907" w14:textId="77777777" w:rsidR="00EC48FA" w:rsidRDefault="00EC48FA">
    <w:pPr>
      <w:pStyle w:val="Footer"/>
      <w:jc w:val="center"/>
    </w:pPr>
  </w:p>
  <w:p w14:paraId="49395725" w14:textId="77777777" w:rsidR="00EC48FA" w:rsidRDefault="00EC48FA"/>
  <w:p w14:paraId="37D10BF8" w14:textId="77777777" w:rsidR="00EC48FA" w:rsidRDefault="00EC48FA"/>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F909"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6815C601" w14:textId="77777777" w:rsidR="00EC48FA" w:rsidRDefault="00EC48FA">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451C"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3A4D0269" w14:textId="77777777" w:rsidR="00EC48FA" w:rsidRDefault="00EC48FA">
    <w:pPr>
      <w:pStyle w:val="Footer"/>
      <w:jc w:val="center"/>
    </w:pPr>
  </w:p>
  <w:p w14:paraId="37625BAC" w14:textId="77777777" w:rsidR="00EC48FA" w:rsidRDefault="00EC48FA"/>
  <w:p w14:paraId="5363B40B" w14:textId="77777777" w:rsidR="00EC48FA" w:rsidRDefault="00EC48FA"/>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DC9B"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5E5A00D2" w14:textId="77777777" w:rsidR="00EC48FA" w:rsidRDefault="00EC48FA">
    <w:pPr>
      <w:pStyle w:val="Footer"/>
      <w:jc w:val="cen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606598"/>
      <w:docPartObj>
        <w:docPartGallery w:val="Page Numbers (Bottom of Page)"/>
        <w:docPartUnique/>
      </w:docPartObj>
    </w:sdtPr>
    <w:sdtEndPr/>
    <w:sdtContent>
      <w:p w14:paraId="562680DE" w14:textId="77777777" w:rsidR="00EC48FA" w:rsidRPr="00B844FE" w:rsidRDefault="00EC48F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EC48FA" w:rsidRDefault="00EC48FA" w:rsidP="00B844FE"/>
  <w:p w14:paraId="62ECA024" w14:textId="77777777" w:rsidR="00EC48FA" w:rsidRDefault="00EC48FA"/>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057C" w14:textId="21C7D511" w:rsidR="00EC48FA" w:rsidRDefault="00EC48FA" w:rsidP="00114FC9">
    <w:pPr>
      <w:pStyle w:val="Footer"/>
      <w:jc w:val="center"/>
    </w:pPr>
    <w:r>
      <w:t>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3EF6"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4A0C3783" w14:textId="77777777" w:rsidR="00EC48FA" w:rsidRDefault="00EC48FA" w:rsidP="008C529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6779"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47D95650" w14:textId="77777777" w:rsidR="00EC48FA" w:rsidRDefault="00EC48FA">
    <w:pPr>
      <w:pStyle w:val="Footer"/>
      <w:jc w:val="center"/>
    </w:pPr>
  </w:p>
  <w:p w14:paraId="77D10E3B" w14:textId="77777777" w:rsidR="00EC48FA" w:rsidRDefault="00EC48FA"/>
  <w:p w14:paraId="2A1BDF1A" w14:textId="77777777" w:rsidR="00EC48FA" w:rsidRDefault="00EC48F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C406"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23CFE21D" w14:textId="77777777" w:rsidR="00EC48FA" w:rsidRDefault="00EC48FA">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CA14E"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68251196" w14:textId="77777777" w:rsidR="00EC48FA" w:rsidRDefault="00EC48FA">
    <w:pPr>
      <w:pStyle w:val="Footer"/>
      <w:jc w:val="center"/>
    </w:pPr>
  </w:p>
  <w:p w14:paraId="7120A90A" w14:textId="77777777" w:rsidR="00EC48FA" w:rsidRDefault="00EC48FA"/>
  <w:p w14:paraId="0D01E703" w14:textId="77777777" w:rsidR="00EC48FA" w:rsidRDefault="00EC48F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E0B1"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6E069F78" w14:textId="77777777" w:rsidR="00EC48FA" w:rsidRDefault="00EC48FA">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19D6" w14:textId="77777777" w:rsidR="00EC48FA" w:rsidRDefault="00EC48FA" w:rsidP="004A127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5966EB27" w14:textId="77777777" w:rsidR="00EC48FA" w:rsidRDefault="00EC48FA">
    <w:pPr>
      <w:pStyle w:val="Footer"/>
      <w:jc w:val="center"/>
    </w:pPr>
  </w:p>
  <w:p w14:paraId="5C580AC9" w14:textId="77777777" w:rsidR="00EC48FA" w:rsidRDefault="00EC48FA"/>
  <w:p w14:paraId="38A2B622" w14:textId="77777777" w:rsidR="00EC48FA" w:rsidRDefault="00EC48FA"/>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5510" w14:textId="77777777" w:rsidR="00EC48FA" w:rsidRDefault="00EC48FA" w:rsidP="004A127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5834023B" w14:textId="77777777" w:rsidR="00EC48FA" w:rsidRDefault="00EC48F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7A8B" w14:textId="77777777" w:rsidR="00EC48FA" w:rsidRPr="00B844FE" w:rsidRDefault="00EC48FA" w:rsidP="00B844FE">
      <w:r>
        <w:separator/>
      </w:r>
    </w:p>
  </w:footnote>
  <w:footnote w:type="continuationSeparator" w:id="0">
    <w:p w14:paraId="4A9DC884" w14:textId="77777777" w:rsidR="00EC48FA" w:rsidRPr="00B844FE" w:rsidRDefault="00EC48F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55B6" w14:textId="72781E0A" w:rsidR="00EC48FA" w:rsidRPr="00B844FE" w:rsidRDefault="008E58BE">
    <w:pPr>
      <w:pStyle w:val="Header"/>
    </w:pPr>
    <w:sdt>
      <w:sdtPr>
        <w:id w:val="1471013104"/>
        <w:placeholder>
          <w:docPart w:val="2BDE823CF5544C959FFCE578A2F8F821"/>
        </w:placeholder>
        <w:temporary/>
        <w:showingPlcHdr/>
      </w:sdtPr>
      <w:sdtEndPr/>
      <w:sdtContent>
        <w:r w:rsidR="00BA713B" w:rsidRPr="00B844FE">
          <w:t>[Type here]</w:t>
        </w:r>
      </w:sdtContent>
    </w:sdt>
    <w:r w:rsidR="00EC48FA" w:rsidRPr="00B844FE">
      <w:ptab w:relativeTo="margin" w:alignment="left" w:leader="none"/>
    </w:r>
    <w:sdt>
      <w:sdtPr>
        <w:id w:val="-1238157381"/>
        <w:placeholder>
          <w:docPart w:val="2BDE823CF5544C959FFCE578A2F8F821"/>
        </w:placeholder>
        <w:temporary/>
        <w:showingPlcHdr/>
      </w:sdtPr>
      <w:sdtEndPr/>
      <w:sdtContent>
        <w:r w:rsidR="00BA713B" w:rsidRPr="00B844FE">
          <w:t>[Type here]</w:t>
        </w:r>
      </w:sdtContent>
    </w:sdt>
  </w:p>
  <w:p w14:paraId="733F0945" w14:textId="77777777" w:rsidR="00EC48FA" w:rsidRDefault="00EC48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182D" w14:textId="7B32B32B" w:rsidR="00EC48FA" w:rsidRPr="00C33014" w:rsidRDefault="008C5295" w:rsidP="00E137C5">
    <w:pPr>
      <w:pStyle w:val="HeaderStyle"/>
    </w:pPr>
    <w:r>
      <w:t>Intr SB</w:t>
    </w:r>
    <w:r w:rsidR="00BA713B">
      <w:t xml:space="preserve"> 2017</w:t>
    </w:r>
    <w:r w:rsidR="00EC48FA">
      <w:ptab w:relativeTo="margin" w:alignment="center" w:leader="none"/>
    </w:r>
    <w:r w:rsidR="00EC48FA">
      <w:t xml:space="preserve"> </w:t>
    </w:r>
    <w:r w:rsidR="00EC48FA">
      <w:tab/>
    </w:r>
    <w:r>
      <w:rPr>
        <w:rStyle w:val="HeaderStyleChar"/>
      </w:rPr>
      <w:t>202125005</w:t>
    </w:r>
    <w:r w:rsidR="009A633A">
      <w:rPr>
        <w:rStyle w:val="HeaderStyleChar"/>
      </w:rPr>
      <w:t>S</w:t>
    </w:r>
    <w:r>
      <w:rPr>
        <w:rStyle w:val="HeaderStyleChar"/>
      </w:rPr>
      <w:t xml:space="preserve"> 202125006</w:t>
    </w:r>
    <w:r w:rsidR="009A633A">
      <w:rPr>
        <w:rStyle w:val="HeaderStyleChar"/>
      </w:rPr>
      <w:t>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999D" w14:textId="3B0D63CD" w:rsidR="00EC48FA" w:rsidRDefault="00EC48FA" w:rsidP="008C5295">
    <w:pPr>
      <w:pStyle w:val="HeaderStyle"/>
    </w:pPr>
    <w:r>
      <w:ptab w:relativeTo="margin" w:alignment="center" w:leader="none"/>
    </w:r>
    <w:r>
      <w:t xml:space="preserve"> </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480A5615" w:rsidR="00EC48FA" w:rsidRPr="00B844FE" w:rsidRDefault="008E58BE">
    <w:pPr>
      <w:pStyle w:val="Header"/>
    </w:pPr>
    <w:sdt>
      <w:sdtPr>
        <w:id w:val="630052131"/>
        <w:placeholder>
          <w:docPart w:val="FA474D172DA24A258969C8A2424E878C"/>
        </w:placeholder>
        <w:temporary/>
        <w:showingPlcHdr/>
      </w:sdtPr>
      <w:sdtEndPr/>
      <w:sdtContent>
        <w:r w:rsidR="00BA713B" w:rsidRPr="00B844FE">
          <w:t>[Type here]</w:t>
        </w:r>
      </w:sdtContent>
    </w:sdt>
    <w:r w:rsidR="00EC48FA" w:rsidRPr="00B844FE">
      <w:ptab w:relativeTo="margin" w:alignment="left" w:leader="none"/>
    </w:r>
    <w:sdt>
      <w:sdtPr>
        <w:id w:val="467023346"/>
        <w:placeholder>
          <w:docPart w:val="FA474D172DA24A258969C8A2424E878C"/>
        </w:placeholder>
        <w:temporary/>
        <w:showingPlcHdr/>
      </w:sdtPr>
      <w:sdtEndPr/>
      <w:sdtContent>
        <w:r w:rsidR="00BA713B" w:rsidRPr="00B844FE">
          <w:t>[Type here]</w:t>
        </w:r>
      </w:sdtContent>
    </w:sdt>
  </w:p>
  <w:p w14:paraId="725A6140" w14:textId="77777777" w:rsidR="00EC48FA" w:rsidRDefault="00EC48F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76F6F470" w:rsidR="00EC48FA" w:rsidRPr="00C33014" w:rsidRDefault="00EC48FA" w:rsidP="00C33014">
    <w:pPr>
      <w:pStyle w:val="HeaderStyle"/>
    </w:pPr>
    <w:r>
      <w:t>INTRODUCED</w:t>
    </w:r>
    <w:r w:rsidRPr="002A0269">
      <w:ptab w:relativeTo="margin" w:alignment="center" w:leader="none"/>
    </w:r>
    <w:r>
      <w:tab/>
    </w:r>
    <w:r>
      <w:rPr>
        <w:rStyle w:val="HeaderStyleChar"/>
      </w:rPr>
      <w:t>2021 2EX</w:t>
    </w:r>
  </w:p>
  <w:p w14:paraId="25D5B465" w14:textId="77777777" w:rsidR="00EC48FA" w:rsidRPr="00C33014" w:rsidRDefault="00EC48FA" w:rsidP="00C33014">
    <w:pPr>
      <w:pStyle w:val="Header"/>
    </w:pPr>
  </w:p>
  <w:p w14:paraId="127651FF" w14:textId="77777777" w:rsidR="00EC48FA" w:rsidRDefault="00EC48F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EC48FA" w:rsidRPr="002A0269" w:rsidRDefault="00EC48FA"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0226A"/>
    <w:multiLevelType w:val="hybridMultilevel"/>
    <w:tmpl w:val="8DB8319A"/>
    <w:lvl w:ilvl="0" w:tplc="F6EC5EA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D1751"/>
    <w:multiLevelType w:val="hybridMultilevel"/>
    <w:tmpl w:val="DEAAB4F4"/>
    <w:lvl w:ilvl="0" w:tplc="A9DE3AEA">
      <w:start w:val="1"/>
      <w:numFmt w:val="decimal"/>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1B311D"/>
    <w:multiLevelType w:val="hybridMultilevel"/>
    <w:tmpl w:val="1BB0AD00"/>
    <w:lvl w:ilvl="0" w:tplc="6A780C3E">
      <w:start w:val="1"/>
      <w:numFmt w:val="decimal"/>
      <w:suff w:val="nothing"/>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5"/>
  </w:num>
  <w:num w:numId="2">
    <w:abstractNumId w:val="5"/>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060F9"/>
    <w:rsid w:val="00007D59"/>
    <w:rsid w:val="00032551"/>
    <w:rsid w:val="00036C2F"/>
    <w:rsid w:val="00057D9D"/>
    <w:rsid w:val="00085D22"/>
    <w:rsid w:val="000A2D92"/>
    <w:rsid w:val="000C5C77"/>
    <w:rsid w:val="000D0221"/>
    <w:rsid w:val="000D59A2"/>
    <w:rsid w:val="000E4B72"/>
    <w:rsid w:val="000F4EE5"/>
    <w:rsid w:val="0010070F"/>
    <w:rsid w:val="00114FC9"/>
    <w:rsid w:val="00135499"/>
    <w:rsid w:val="0015112E"/>
    <w:rsid w:val="001552E7"/>
    <w:rsid w:val="00165C99"/>
    <w:rsid w:val="00170E7D"/>
    <w:rsid w:val="001747C8"/>
    <w:rsid w:val="00187C44"/>
    <w:rsid w:val="0019461C"/>
    <w:rsid w:val="001A72BC"/>
    <w:rsid w:val="001C279E"/>
    <w:rsid w:val="001C32D5"/>
    <w:rsid w:val="001C5FAB"/>
    <w:rsid w:val="001D459E"/>
    <w:rsid w:val="001F5837"/>
    <w:rsid w:val="001F58C9"/>
    <w:rsid w:val="001F637D"/>
    <w:rsid w:val="00204DAF"/>
    <w:rsid w:val="00224F8B"/>
    <w:rsid w:val="00226B2A"/>
    <w:rsid w:val="00233E2C"/>
    <w:rsid w:val="00264948"/>
    <w:rsid w:val="0026780C"/>
    <w:rsid w:val="0027011C"/>
    <w:rsid w:val="00274200"/>
    <w:rsid w:val="00291E6F"/>
    <w:rsid w:val="002A0269"/>
    <w:rsid w:val="002A14C6"/>
    <w:rsid w:val="002A5AFD"/>
    <w:rsid w:val="002B09CB"/>
    <w:rsid w:val="002B2602"/>
    <w:rsid w:val="002D2612"/>
    <w:rsid w:val="00303684"/>
    <w:rsid w:val="0030622E"/>
    <w:rsid w:val="00307239"/>
    <w:rsid w:val="00314854"/>
    <w:rsid w:val="00314DCA"/>
    <w:rsid w:val="0031776F"/>
    <w:rsid w:val="00325E33"/>
    <w:rsid w:val="00365CE4"/>
    <w:rsid w:val="00367771"/>
    <w:rsid w:val="00370F81"/>
    <w:rsid w:val="003719CB"/>
    <w:rsid w:val="003731E2"/>
    <w:rsid w:val="003911B0"/>
    <w:rsid w:val="003A1BEC"/>
    <w:rsid w:val="003A2D8B"/>
    <w:rsid w:val="003B62A8"/>
    <w:rsid w:val="003B62EC"/>
    <w:rsid w:val="003F6E38"/>
    <w:rsid w:val="00402F8B"/>
    <w:rsid w:val="00405320"/>
    <w:rsid w:val="00415E39"/>
    <w:rsid w:val="00423C48"/>
    <w:rsid w:val="00450407"/>
    <w:rsid w:val="0048096E"/>
    <w:rsid w:val="00484C32"/>
    <w:rsid w:val="004A1273"/>
    <w:rsid w:val="004A5FA7"/>
    <w:rsid w:val="004A625A"/>
    <w:rsid w:val="004B036B"/>
    <w:rsid w:val="004C13DD"/>
    <w:rsid w:val="004E3441"/>
    <w:rsid w:val="004F372F"/>
    <w:rsid w:val="00541ABE"/>
    <w:rsid w:val="00565A5A"/>
    <w:rsid w:val="00567DD7"/>
    <w:rsid w:val="005A5366"/>
    <w:rsid w:val="005B4460"/>
    <w:rsid w:val="005C20CE"/>
    <w:rsid w:val="00605168"/>
    <w:rsid w:val="006057A9"/>
    <w:rsid w:val="00610A55"/>
    <w:rsid w:val="00610BA1"/>
    <w:rsid w:val="00611B4F"/>
    <w:rsid w:val="006134C3"/>
    <w:rsid w:val="00616ED2"/>
    <w:rsid w:val="00616F7B"/>
    <w:rsid w:val="00626975"/>
    <w:rsid w:val="00635A3B"/>
    <w:rsid w:val="00637E73"/>
    <w:rsid w:val="00642725"/>
    <w:rsid w:val="00672F1E"/>
    <w:rsid w:val="006865E9"/>
    <w:rsid w:val="00691F3E"/>
    <w:rsid w:val="006921E9"/>
    <w:rsid w:val="00694BFB"/>
    <w:rsid w:val="006A106B"/>
    <w:rsid w:val="006D4036"/>
    <w:rsid w:val="006E3FD9"/>
    <w:rsid w:val="006F1CFE"/>
    <w:rsid w:val="006F2E61"/>
    <w:rsid w:val="00703DF1"/>
    <w:rsid w:val="00744F8A"/>
    <w:rsid w:val="00757808"/>
    <w:rsid w:val="00787F4D"/>
    <w:rsid w:val="00790080"/>
    <w:rsid w:val="00790890"/>
    <w:rsid w:val="007B0BE7"/>
    <w:rsid w:val="007C12B7"/>
    <w:rsid w:val="007C798F"/>
    <w:rsid w:val="007E4D29"/>
    <w:rsid w:val="007F1CF5"/>
    <w:rsid w:val="007F5B38"/>
    <w:rsid w:val="00820C31"/>
    <w:rsid w:val="00834EDE"/>
    <w:rsid w:val="00855BE3"/>
    <w:rsid w:val="008736AA"/>
    <w:rsid w:val="008A4601"/>
    <w:rsid w:val="008B31A9"/>
    <w:rsid w:val="008B47F7"/>
    <w:rsid w:val="008C2526"/>
    <w:rsid w:val="008C5295"/>
    <w:rsid w:val="008C707D"/>
    <w:rsid w:val="008D275D"/>
    <w:rsid w:val="008D5044"/>
    <w:rsid w:val="008D7D91"/>
    <w:rsid w:val="008E58BE"/>
    <w:rsid w:val="008F66F4"/>
    <w:rsid w:val="009058E9"/>
    <w:rsid w:val="00913C51"/>
    <w:rsid w:val="00934769"/>
    <w:rsid w:val="00953694"/>
    <w:rsid w:val="00953A02"/>
    <w:rsid w:val="00954257"/>
    <w:rsid w:val="00955F08"/>
    <w:rsid w:val="00980327"/>
    <w:rsid w:val="00985260"/>
    <w:rsid w:val="00986202"/>
    <w:rsid w:val="0098653C"/>
    <w:rsid w:val="009A1DE2"/>
    <w:rsid w:val="009A421F"/>
    <w:rsid w:val="009A633A"/>
    <w:rsid w:val="009E7C88"/>
    <w:rsid w:val="009F1067"/>
    <w:rsid w:val="009F5B5C"/>
    <w:rsid w:val="009F7205"/>
    <w:rsid w:val="00A31119"/>
    <w:rsid w:val="00A31E01"/>
    <w:rsid w:val="00A46025"/>
    <w:rsid w:val="00A527AD"/>
    <w:rsid w:val="00A5639D"/>
    <w:rsid w:val="00A673DC"/>
    <w:rsid w:val="00A718CF"/>
    <w:rsid w:val="00A73C26"/>
    <w:rsid w:val="00A74F57"/>
    <w:rsid w:val="00A81B6C"/>
    <w:rsid w:val="00A8663F"/>
    <w:rsid w:val="00A93837"/>
    <w:rsid w:val="00AA41DB"/>
    <w:rsid w:val="00AA63A1"/>
    <w:rsid w:val="00AB4D55"/>
    <w:rsid w:val="00AB5376"/>
    <w:rsid w:val="00AB7BC9"/>
    <w:rsid w:val="00AE0710"/>
    <w:rsid w:val="00AE48A0"/>
    <w:rsid w:val="00AE7CC5"/>
    <w:rsid w:val="00AF77FC"/>
    <w:rsid w:val="00B16F25"/>
    <w:rsid w:val="00B2267E"/>
    <w:rsid w:val="00B24422"/>
    <w:rsid w:val="00B3495F"/>
    <w:rsid w:val="00B4684A"/>
    <w:rsid w:val="00B522DC"/>
    <w:rsid w:val="00B7389E"/>
    <w:rsid w:val="00B80C20"/>
    <w:rsid w:val="00B83F62"/>
    <w:rsid w:val="00B844FE"/>
    <w:rsid w:val="00B907DA"/>
    <w:rsid w:val="00B96091"/>
    <w:rsid w:val="00BA713B"/>
    <w:rsid w:val="00BB3396"/>
    <w:rsid w:val="00BB39D2"/>
    <w:rsid w:val="00BB7416"/>
    <w:rsid w:val="00BC562B"/>
    <w:rsid w:val="00BC71FD"/>
    <w:rsid w:val="00BD43D2"/>
    <w:rsid w:val="00C00C3F"/>
    <w:rsid w:val="00C10F21"/>
    <w:rsid w:val="00C16AE5"/>
    <w:rsid w:val="00C16CE2"/>
    <w:rsid w:val="00C306AC"/>
    <w:rsid w:val="00C33014"/>
    <w:rsid w:val="00C33434"/>
    <w:rsid w:val="00C34869"/>
    <w:rsid w:val="00C42EB6"/>
    <w:rsid w:val="00C54581"/>
    <w:rsid w:val="00C5526C"/>
    <w:rsid w:val="00C579C3"/>
    <w:rsid w:val="00C6488D"/>
    <w:rsid w:val="00C75970"/>
    <w:rsid w:val="00C843FC"/>
    <w:rsid w:val="00C85096"/>
    <w:rsid w:val="00CB0AD5"/>
    <w:rsid w:val="00CB20EF"/>
    <w:rsid w:val="00CD12CB"/>
    <w:rsid w:val="00CD36CF"/>
    <w:rsid w:val="00CE57C0"/>
    <w:rsid w:val="00CF1DCA"/>
    <w:rsid w:val="00CF57F0"/>
    <w:rsid w:val="00D01104"/>
    <w:rsid w:val="00D04D32"/>
    <w:rsid w:val="00D1272A"/>
    <w:rsid w:val="00D269C7"/>
    <w:rsid w:val="00D31181"/>
    <w:rsid w:val="00D43383"/>
    <w:rsid w:val="00D47567"/>
    <w:rsid w:val="00D579FC"/>
    <w:rsid w:val="00DA4507"/>
    <w:rsid w:val="00DC3DFF"/>
    <w:rsid w:val="00DE2C71"/>
    <w:rsid w:val="00DE526B"/>
    <w:rsid w:val="00DF199D"/>
    <w:rsid w:val="00E00B90"/>
    <w:rsid w:val="00E01542"/>
    <w:rsid w:val="00E03788"/>
    <w:rsid w:val="00E12EA1"/>
    <w:rsid w:val="00E137C5"/>
    <w:rsid w:val="00E16CFC"/>
    <w:rsid w:val="00E268BF"/>
    <w:rsid w:val="00E31F0D"/>
    <w:rsid w:val="00E365F1"/>
    <w:rsid w:val="00E62F48"/>
    <w:rsid w:val="00E83078"/>
    <w:rsid w:val="00E831B3"/>
    <w:rsid w:val="00EA7EA2"/>
    <w:rsid w:val="00EC48FA"/>
    <w:rsid w:val="00EE0125"/>
    <w:rsid w:val="00EE70CB"/>
    <w:rsid w:val="00EE74DB"/>
    <w:rsid w:val="00EF02F9"/>
    <w:rsid w:val="00F10F57"/>
    <w:rsid w:val="00F41CA2"/>
    <w:rsid w:val="00F62EFB"/>
    <w:rsid w:val="00F813BA"/>
    <w:rsid w:val="00F86391"/>
    <w:rsid w:val="00F939A4"/>
    <w:rsid w:val="00FA3FF4"/>
    <w:rsid w:val="00FA7B09"/>
    <w:rsid w:val="00FB2266"/>
    <w:rsid w:val="00FD4081"/>
    <w:rsid w:val="00FE067E"/>
    <w:rsid w:val="00FE08E8"/>
    <w:rsid w:val="00FF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605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8050">
      <w:bodyDiv w:val="1"/>
      <w:marLeft w:val="0"/>
      <w:marRight w:val="0"/>
      <w:marTop w:val="0"/>
      <w:marBottom w:val="0"/>
      <w:divBdr>
        <w:top w:val="none" w:sz="0" w:space="0" w:color="auto"/>
        <w:left w:val="none" w:sz="0" w:space="0" w:color="auto"/>
        <w:bottom w:val="none" w:sz="0" w:space="0" w:color="auto"/>
        <w:right w:val="none" w:sz="0" w:space="0" w:color="auto"/>
      </w:divBdr>
    </w:div>
    <w:div w:id="362101339">
      <w:bodyDiv w:val="1"/>
      <w:marLeft w:val="0"/>
      <w:marRight w:val="0"/>
      <w:marTop w:val="0"/>
      <w:marBottom w:val="0"/>
      <w:divBdr>
        <w:top w:val="none" w:sz="0" w:space="0" w:color="auto"/>
        <w:left w:val="none" w:sz="0" w:space="0" w:color="auto"/>
        <w:bottom w:val="none" w:sz="0" w:space="0" w:color="auto"/>
        <w:right w:val="none" w:sz="0" w:space="0" w:color="auto"/>
      </w:divBdr>
    </w:div>
    <w:div w:id="1062605688">
      <w:bodyDiv w:val="1"/>
      <w:marLeft w:val="0"/>
      <w:marRight w:val="0"/>
      <w:marTop w:val="0"/>
      <w:marBottom w:val="0"/>
      <w:divBdr>
        <w:top w:val="none" w:sz="0" w:space="0" w:color="auto"/>
        <w:left w:val="none" w:sz="0" w:space="0" w:color="auto"/>
        <w:bottom w:val="none" w:sz="0" w:space="0" w:color="auto"/>
        <w:right w:val="none" w:sz="0" w:space="0" w:color="auto"/>
      </w:divBdr>
    </w:div>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 w:id="1681543860">
      <w:bodyDiv w:val="1"/>
      <w:marLeft w:val="0"/>
      <w:marRight w:val="0"/>
      <w:marTop w:val="0"/>
      <w:marBottom w:val="0"/>
      <w:divBdr>
        <w:top w:val="none" w:sz="0" w:space="0" w:color="auto"/>
        <w:left w:val="none" w:sz="0" w:space="0" w:color="auto"/>
        <w:bottom w:val="none" w:sz="0" w:space="0" w:color="auto"/>
        <w:right w:val="none" w:sz="0" w:space="0" w:color="auto"/>
      </w:divBdr>
    </w:div>
    <w:div w:id="179093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7.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header" Target="header5.xml"/><Relationship Id="rId40"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6.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8078AA">
          <w:pPr>
            <w:pStyle w:val="2BDE823CF5544C959FFCE578A2F8F821"/>
          </w:pPr>
          <w:r w:rsidRPr="00B844FE">
            <w:t>[Type here]</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8078AA">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8078AA">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8078AA"/>
    <w:rsid w:val="0091055F"/>
    <w:rsid w:val="00BB7556"/>
    <w:rsid w:val="00CA5EB6"/>
    <w:rsid w:val="00CE3655"/>
    <w:rsid w:val="00E51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8078AA"/>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9E1FF-17CE-4660-95FF-65D321F1A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46</TotalTime>
  <Pages>17</Pages>
  <Words>3291</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Andy S</dc:creator>
  <cp:lastModifiedBy>Xris Hess</cp:lastModifiedBy>
  <cp:revision>8</cp:revision>
  <cp:lastPrinted>2021-06-14T13:52:00Z</cp:lastPrinted>
  <dcterms:created xsi:type="dcterms:W3CDTF">2021-06-22T14:22:00Z</dcterms:created>
  <dcterms:modified xsi:type="dcterms:W3CDTF">2021-06-25T12:14:00Z</dcterms:modified>
</cp:coreProperties>
</file>